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3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69.35pt;height:54.55pt;mso-position-horizontal-relative:char;mso-position-vertical-relative:line" coordorigin="0,0" coordsize="3387,1091">
            <v:group style="position:absolute;left:0;top:153;width:236;height:826" coordorigin="0,153" coordsize="236,826">
              <v:shape style="position:absolute;left:0;top:153;width:236;height:826" coordorigin="0,153" coordsize="236,826" path="m98,915l77,915,68,927,73,953,84,971,99,979,113,979,122,973,111,973,92,963,90,949,101,929,98,915xe" filled="true" fillcolor="#231f20" stroked="false">
                <v:path arrowok="t"/>
                <v:fill type="solid"/>
              </v:shape>
              <v:shape style="position:absolute;left:0;top:153;width:236;height:826" coordorigin="0,153" coordsize="236,826" path="m69,243l61,243,51,247,43,251,35,261,29,271,26,285,26,303,31,325,41,349,56,377,59,381,60,381,61,383,52,383,42,387,32,395,24,405,19,419,18,437,22,459,32,487,26,491,0,549,2,569,9,591,21,617,41,649,33,651,1,697,3,715,9,737,21,761,90,869,106,897,117,921,122,941,122,957,118,967,111,973,122,973,126,971,136,957,142,939,142,915,143,903,160,903,169,897,156,897,143,895,140,895,138,891,134,881,134,879,132,877,128,867,122,855,115,845,104,827,95,813,85,799,74,781,32,705,27,671,30,663,37,657,88,657,83,649,72,631,61,617,43,585,32,559,26,539,25,525,28,515,34,509,84,509,83,507,76,495,58,465,48,439,43,421,44,407,48,397,54,393,108,393,83,355,66,325,55,299,50,281,50,267,54,257,61,253,113,253,108,245,70,245,69,243xe" filled="true" fillcolor="#231f20" stroked="false">
                <v:path arrowok="t"/>
                <v:fill type="solid"/>
              </v:shape>
              <v:shape style="position:absolute;left:0;top:153;width:236;height:826" coordorigin="0,153" coordsize="236,826" path="m160,903l143,903,144,905,147,905,160,903xe" filled="true" fillcolor="#231f20" stroked="false">
                <v:path arrowok="t"/>
                <v:fill type="solid"/>
              </v:shape>
              <v:shape style="position:absolute;left:0;top:153;width:236;height:826" coordorigin="0,153" coordsize="236,826" path="m88,657l37,657,44,659,47,659,136,791,152,821,162,845,166,865,166,881,163,891,156,897,169,897,172,895,182,879,187,857,194,833,204,833,213,829,217,825,189,825,186,823,184,819,182,811,182,809,179,803,171,787,161,769,153,757,144,743,133,725,95,667,88,657xe" filled="true" fillcolor="#231f20" stroked="false">
                <v:path arrowok="t"/>
                <v:fill type="solid"/>
              </v:shape>
              <v:shape style="position:absolute;left:0;top:153;width:236;height:826" coordorigin="0,153" coordsize="236,826" path="m84,509l45,509,52,519,183,723,199,751,209,775,214,795,214,809,210,821,203,825,217,825,222,821,229,811,234,795,236,779,234,759,228,737,218,713,206,695,195,679,185,663,192,657,199,647,203,639,170,639,159,623,159,621,152,613,126,573,114,555,102,537,92,521,84,509xe" filled="true" fillcolor="#231f20" stroked="false">
                <v:path arrowok="t"/>
                <v:fill type="solid"/>
              </v:shape>
              <v:shape style="position:absolute;left:0;top:153;width:236;height:826" coordorigin="0,153" coordsize="236,826" path="m108,393l67,393,68,395,79,411,90,429,127,485,139,503,149,517,158,531,161,535,177,563,187,589,192,609,192,623,188,635,181,639,203,639,205,635,211,621,213,605,214,585,210,563,202,541,189,515,180,503,170,487,158,471,146,453,134,433,143,429,152,423,155,419,124,419,108,393xe" filled="true" fillcolor="#231f20" stroked="false">
                <v:path arrowok="t"/>
                <v:fill type="solid"/>
              </v:shape>
              <v:shape style="position:absolute;left:0;top:153;width:236;height:826" coordorigin="0,153" coordsize="236,826" path="m113,253l61,253,75,255,79,265,85,277,93,289,108,313,126,339,139,369,145,393,144,407,138,415,130,419,155,419,160,411,166,397,169,379,166,357,132,285,118,263,113,253xe" filled="true" fillcolor="#231f20" stroked="false">
                <v:path arrowok="t"/>
                <v:fill type="solid"/>
              </v:shape>
              <v:shape style="position:absolute;left:0;top:153;width:236;height:826" coordorigin="0,153" coordsize="236,826" path="m107,153l95,153,83,159,73,171,67,189,64,209,68,235,70,245,70,243,107,243,102,233,91,209,87,189,87,173,90,163,98,159,119,159,107,153xe" filled="true" fillcolor="#231f20" stroked="false">
                <v:path arrowok="t"/>
                <v:fill type="solid"/>
              </v:shape>
              <v:shape style="position:absolute;left:0;top:153;width:236;height:826" coordorigin="0,153" coordsize="236,826" path="m107,243l70,243,70,245,108,245,107,243xe" filled="true" fillcolor="#231f20" stroked="false">
                <v:path arrowok="t"/>
                <v:fill type="solid"/>
              </v:shape>
              <v:shape style="position:absolute;left:0;top:153;width:236;height:826" coordorigin="0,153" coordsize="236,826" path="m119,159l98,159,116,167,118,183,107,203,111,219,132,217,141,203,135,177,123,161,119,159xe" filled="true" fillcolor="#231f20" stroked="false">
                <v:path arrowok="t"/>
                <v:fill type="solid"/>
              </v:shape>
              <v:shape style="position:absolute;left:103;top:0;width:3284;height:1091" type="#_x0000_t202" filled="false" stroked="true" strokeweight=".5pt" strokecolor="#231f20">
                <v:textbox inset="0,0,0,0">
                  <w:txbxContent>
                    <w:p>
                      <w:pPr>
                        <w:spacing w:before="341"/>
                        <w:ind w:left="691" w:right="0" w:firstLine="0"/>
                        <w:jc w:val="left"/>
                        <w:rPr>
                          <w:rFonts w:ascii="Book Antiqua" w:hAnsi="Book Antiqua" w:cs="Book Antiqua" w:eastAsia="Book Antiqua"/>
                          <w:sz w:val="38"/>
                          <w:szCs w:val="38"/>
                        </w:rPr>
                      </w:pPr>
                      <w:r>
                        <w:rPr>
                          <w:rFonts w:ascii="Book Antiqua"/>
                          <w:b/>
                          <w:color w:val="231F20"/>
                          <w:spacing w:val="-5"/>
                          <w:w w:val="95"/>
                          <w:sz w:val="38"/>
                        </w:rPr>
                        <w:t>PROLOGUE</w:t>
                      </w:r>
                      <w:r>
                        <w:rPr>
                          <w:rFonts w:ascii="Book Antiqua"/>
                          <w:sz w:val="3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16"/>
        <w:ind w:left="1992" w:right="1723"/>
        <w:jc w:val="center"/>
        <w:rPr>
          <w:b w:val="0"/>
          <w:bCs w:val="0"/>
        </w:rPr>
      </w:pPr>
      <w:r>
        <w:rPr/>
        <w:pict>
          <v:group style="position:absolute;margin-left:318.094238pt;margin-top:-71.982338pt;width:11.8pt;height:41.3pt;mso-position-horizontal-relative:page;mso-position-vertical-relative:paragraph;z-index:-14680" coordorigin="6362,-1440" coordsize="236,826">
            <v:shape style="position:absolute;left:6362;top:-1440;width:236;height:826" coordorigin="6362,-1440" coordsize="236,826" path="m6488,-690l6455,-690,6455,-678,6455,-654,6461,-636,6472,-622,6485,-614,6499,-614,6510,-620,6486,-620,6479,-626,6476,-636,6476,-652,6481,-672,6488,-690xe" filled="true" fillcolor="#231f20" stroked="false">
              <v:path arrowok="t"/>
              <v:fill type="solid"/>
            </v:shape>
            <v:shape style="position:absolute;left:6362;top:-1440;width:236;height:826" coordorigin="6362,-1440" coordsize="236,826" path="m6520,-678l6499,-678,6496,-664,6508,-644,6506,-630,6486,-620,6510,-620,6513,-622,6524,-640,6530,-666,6520,-678xe" filled="true" fillcolor="#231f20" stroked="false">
              <v:path arrowok="t"/>
              <v:fill type="solid"/>
            </v:shape>
            <v:shape style="position:absolute;left:6362;top:-1440;width:236;height:826" coordorigin="6362,-1440" coordsize="236,826" path="m6514,-1434l6500,-1434,6507,-1430,6511,-1420,6496,-1360,6465,-1308,6455,-1290,6447,-1276,6440,-1262,6431,-1236,6429,-1214,6431,-1196,6437,-1182,6445,-1170,6454,-1164,6463,-1160,6451,-1140,6439,-1122,6428,-1106,6417,-1090,6409,-1078,6395,-1052,6387,-1030,6384,-1008,6384,-988,6412,-930,6402,-914,6369,-856,6362,-814,6364,-798,6369,-782,6376,-772,6384,-764,6394,-760,6403,-760,6410,-736,6415,-714,6425,-698,6438,-690,6451,-688,6453,-688,6455,-690,6488,-690,6491,-696,6442,-696,6435,-702,6431,-712,6431,-728,6436,-748,6444,-768,6394,-768,6387,-772,6384,-784,6384,-798,6388,-818,6398,-842,6414,-870,6468,-954,6416,-954,6409,-958,6406,-970,6406,-984,6410,-1004,6420,-1030,6436,-1058,6440,-1062,6448,-1076,6459,-1090,6470,-1108,6507,-1164,6513,-1174,6467,-1174,6459,-1178,6454,-1186,6453,-1200,6458,-1224,6472,-1254,6489,-1280,6505,-1304,6513,-1316,6519,-1328,6523,-1338,6537,-1340,6556,-1340,6555,-1342,6546,-1346,6541,-1348,6528,-1348,6528,-1350,6528,-1350,6530,-1358,6533,-1384,6531,-1404,6524,-1422,6514,-1434xe" filled="true" fillcolor="#231f20" stroked="false">
              <v:path arrowok="t"/>
              <v:fill type="solid"/>
            </v:shape>
            <v:shape style="position:absolute;left:6362;top:-1440;width:236;height:826" coordorigin="6362,-1440" coordsize="236,826" path="m6579,-936l6561,-936,6567,-930,6571,-922,6555,-862,6524,-812,6513,-794,6503,-780,6493,-766,6482,-748,6475,-738,6470,-726,6465,-716,6463,-714,6463,-712,6459,-702,6457,-698,6454,-698,6442,-696,6491,-696,6508,-724,6577,-832,6588,-856,6595,-878,6596,-896,6594,-912,6589,-924,6582,-934,6579,-936xe" filled="true" fillcolor="#231f20" stroked="false">
              <v:path arrowok="t"/>
              <v:fill type="solid"/>
            </v:shape>
            <v:shape style="position:absolute;left:6362;top:-1440;width:236;height:826" coordorigin="6362,-1440" coordsize="236,826" path="m6587,-1084l6564,-1084,6569,-1078,6572,-1068,6554,-1008,6526,-962,6514,-944,6502,-926,6465,-868,6454,-850,6444,-836,6436,-824,6426,-806,6418,-790,6416,-784,6416,-782,6414,-774,6411,-770,6408,-768,6444,-768,6446,-772,6462,-802,6551,-934,6553,-934,6561,-936,6579,-936,6573,-940,6564,-942,6556,-944,6576,-976,6588,-1002,6595,-1024,6597,-1044,6596,-1060,6592,-1074,6587,-1084xe" filled="true" fillcolor="#231f20" stroked="false">
              <v:path arrowok="t"/>
              <v:fill type="solid"/>
            </v:shape>
            <v:shape style="position:absolute;left:6362;top:-1440;width:236;height:826" coordorigin="6362,-1440" coordsize="236,826" path="m6563,-1200l6543,-1200,6550,-1196,6554,-1186,6522,-1098,6495,-1056,6483,-1038,6471,-1020,6445,-980,6439,-972,6438,-970,6428,-954,6468,-954,6546,-1074,6552,-1084,6587,-1084,6586,-1086,6579,-1094,6572,-1102,6565,-1106,6575,-1134,6579,-1156,6578,-1174,6573,-1188,6565,-1198,6563,-1200xe" filled="true" fillcolor="#231f20" stroked="false">
              <v:path arrowok="t"/>
              <v:fill type="solid"/>
            </v:shape>
            <v:shape style="position:absolute;left:6362;top:-1440;width:236;height:826" coordorigin="6362,-1440" coordsize="236,826" path="m6556,-1340l6537,-1340,6543,-1336,6547,-1326,6514,-1238,6473,-1174,6513,-1174,6519,-1182,6529,-1198,6531,-1200,6563,-1200,6556,-1206,6546,-1210,6536,-1210,6538,-1212,6539,-1212,6541,-1216,6557,-1244,6566,-1268,6571,-1290,6571,-1308,6568,-1322,6562,-1332,6556,-1340xe" filled="true" fillcolor="#231f20" stroked="false">
              <v:path arrowok="t"/>
              <v:fill type="solid"/>
            </v:shape>
            <v:shape style="position:absolute;left:6362;top:-1440;width:236;height:826" coordorigin="6362,-1440" coordsize="236,826" path="m6528,-1350l6528,-1350,6528,-1348,6528,-1350xe" filled="true" fillcolor="#231f20" stroked="false">
              <v:path arrowok="t"/>
              <v:fill type="solid"/>
            </v:shape>
            <v:shape style="position:absolute;left:6362;top:-1440;width:236;height:826" coordorigin="6362,-1440" coordsize="236,826" path="m6537,-1350l6528,-1350,6528,-1348,6541,-1348,6537,-1350xe" filled="true" fillcolor="#231f20" stroked="false">
              <v:path arrowok="t"/>
              <v:fill type="solid"/>
            </v:shape>
            <v:shape style="position:absolute;left:6362;top:-1440;width:236;height:826" coordorigin="6362,-1440" coordsize="236,826" path="m6502,-1440l6490,-1440,6474,-1432,6462,-1416,6457,-1390,6466,-1376,6486,-1374,6490,-1390,6479,-1410,6481,-1426,6500,-1434,6514,-1434,6502,-144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3"/>
          <w:w w:val="95"/>
        </w:rPr>
        <w:t>Mae</w:t>
      </w:r>
      <w:r>
        <w:rPr>
          <w:b w:val="0"/>
        </w:rPr>
      </w:r>
    </w:p>
    <w:p>
      <w:pPr>
        <w:spacing w:line="240" w:lineRule="auto" w:before="2"/>
        <w:rPr>
          <w:rFonts w:ascii="Book Antiqua" w:hAnsi="Book Antiqua" w:cs="Book Antiqua" w:eastAsia="Book Antiqua"/>
          <w:b/>
          <w:bCs/>
          <w:sz w:val="60"/>
          <w:szCs w:val="60"/>
        </w:rPr>
      </w:pPr>
    </w:p>
    <w:p>
      <w:pPr>
        <w:pStyle w:val="Heading3"/>
        <w:spacing w:line="240" w:lineRule="auto"/>
        <w:ind w:right="1723"/>
        <w:jc w:val="center"/>
        <w:rPr>
          <w:b w:val="0"/>
          <w:bCs w:val="0"/>
        </w:rPr>
      </w:pPr>
      <w:r>
        <w:rPr/>
        <w:pict>
          <v:group style="position:absolute;margin-left:1.375pt;margin-top:12.689952pt;width:12.25pt;height:12.25pt;mso-position-horizontal-relative:page;mso-position-vertical-relative:paragraph;z-index:1096" coordorigin="28,254" coordsize="245,245">
            <v:group style="position:absolute;left:50;top:276;width:200;height:200" coordorigin="50,276" coordsize="200,200">
              <v:shape style="position:absolute;left:50;top:276;width:200;height:200" coordorigin="50,276" coordsize="200,200" path="m250,376l228,438,174,473,152,476,129,474,73,440,50,379,53,356,86,300,146,276,170,279,226,312,250,371,250,376xe" filled="false" stroked="true" strokeweight=".25pt" strokecolor="#000000">
                <v:path arrowok="t"/>
              </v:shape>
            </v:group>
            <v:group style="position:absolute;left:30;top:376;width:240;height:2" coordorigin="30,376" coordsize="240,2">
              <v:shape style="position:absolute;left:30;top:376;width:240;height:2" coordorigin="30,376" coordsize="240,0" path="m30,376l270,376e" filled="false" stroked="true" strokeweight=".25pt" strokecolor="#000000">
                <v:path arrowok="t"/>
              </v:shape>
            </v:group>
            <v:group style="position:absolute;left:150;top:256;width:2;height:240" coordorigin="150,256" coordsize="2,240">
              <v:shape style="position:absolute;left:150;top:256;width:2;height:240" coordorigin="150,256" coordsize="0,240" path="m150,256l150,496e" filled="false" stroked="true" strokeweight=".25pt" strokecolor="#000000">
                <v:path arrowok="t"/>
              </v:shape>
            </v:group>
            <v:group style="position:absolute;left:91;top:318;width:120;height:119" coordorigin="91,318" coordsize="120,119">
              <v:shape style="position:absolute;left:91;top:318;width:120;height:119" coordorigin="91,318" coordsize="120,119" path="m137,318l118,326,104,340,94,361,91,386,98,406,112,422,131,432,156,436,177,430,194,417,206,398,210,376,208,361,199,343,184,329,163,320,137,318xe" filled="true" fillcolor="#000000" stroked="false">
                <v:path arrowok="t"/>
                <v:fill type="solid"/>
              </v:shape>
            </v:group>
            <v:group style="position:absolute;left:90;top:376;width:120;height:2" coordorigin="90,376" coordsize="120,2">
              <v:shape style="position:absolute;left:90;top:376;width:120;height:2" coordorigin="90,376" coordsize="120,0" path="m90,376l210,376e" filled="false" stroked="true" strokeweight=".25pt" strokecolor="#ffffff">
                <v:path arrowok="t"/>
              </v:shape>
            </v:group>
            <v:group style="position:absolute;left:150;top:316;width:2;height:120" coordorigin="150,316" coordsize="2,120">
              <v:shape style="position:absolute;left:150;top:316;width:2;height:120" coordorigin="150,316" coordsize="0,120" path="m150,316l150,436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2.689952pt;width:12.25pt;height:12.25pt;mso-position-horizontal-relative:page;mso-position-vertical-relative:paragraph;z-index:1120" coordorigin="9178,254" coordsize="245,245">
            <v:group style="position:absolute;left:9200;top:276;width:200;height:200" coordorigin="9200,276" coordsize="200,200">
              <v:shape style="position:absolute;left:9200;top:276;width:200;height:200" coordorigin="9200,276" coordsize="200,200" path="m9400,376l9379,438,9324,473,9302,476,9279,474,9223,440,9200,379,9203,356,9236,300,9296,276,9320,279,9376,312,9400,371,9400,376xe" filled="false" stroked="true" strokeweight=".25pt" strokecolor="#000000">
                <v:path arrowok="t"/>
              </v:shape>
            </v:group>
            <v:group style="position:absolute;left:9180;top:376;width:240;height:2" coordorigin="9180,376" coordsize="240,2">
              <v:shape style="position:absolute;left:9180;top:376;width:240;height:2" coordorigin="9180,376" coordsize="240,0" path="m9180,376l9420,376e" filled="false" stroked="true" strokeweight=".25pt" strokecolor="#000000">
                <v:path arrowok="t"/>
              </v:shape>
            </v:group>
            <v:group style="position:absolute;left:9300;top:256;width:2;height:240" coordorigin="9300,256" coordsize="2,240">
              <v:shape style="position:absolute;left:9300;top:256;width:2;height:240" coordorigin="9300,256" coordsize="0,240" path="m9300,256l9300,496e" filled="false" stroked="true" strokeweight=".25pt" strokecolor="#000000">
                <v:path arrowok="t"/>
              </v:shape>
            </v:group>
            <v:group style="position:absolute;left:9241;top:318;width:120;height:119" coordorigin="9241,318" coordsize="120,119">
              <v:shape style="position:absolute;left:9241;top:318;width:120;height:119" coordorigin="9241,318" coordsize="120,119" path="m9287,318l9268,326,9254,340,9244,361,9241,386,9248,406,9262,422,9282,432,9306,436,9327,430,9344,417,9356,398,9360,376,9358,361,9349,343,9334,329,9313,320,9287,318xe" filled="true" fillcolor="#000000" stroked="false">
                <v:path arrowok="t"/>
                <v:fill type="solid"/>
              </v:shape>
            </v:group>
            <v:group style="position:absolute;left:9240;top:376;width:120;height:2" coordorigin="9240,376" coordsize="120,2">
              <v:shape style="position:absolute;left:9240;top:376;width:120;height:2" coordorigin="9240,376" coordsize="120,0" path="m9240,376l9360,376e" filled="false" stroked="true" strokeweight=".25pt" strokecolor="#ffffff">
                <v:path arrowok="t"/>
              </v:shape>
            </v:group>
            <v:group style="position:absolute;left:9300;top:316;width:2;height:120" coordorigin="9300,316" coordsize="2,120">
              <v:shape style="position:absolute;left:9300;top:316;width:2;height:120" coordorigin="9300,316" coordsize="0,120" path="m9300,316l9300,436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est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heste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1934</w:t>
      </w:r>
      <w:r>
        <w:rPr>
          <w:b w:val="0"/>
        </w:rPr>
      </w:r>
    </w:p>
    <w:p>
      <w:pPr>
        <w:spacing w:line="240" w:lineRule="auto" w:before="1"/>
        <w:rPr>
          <w:rFonts w:ascii="Book Antiqua" w:hAnsi="Book Antiqua" w:cs="Book Antiqua" w:eastAsia="Book Antiqua"/>
          <w:b/>
          <w:bCs/>
          <w:sz w:val="28"/>
          <w:szCs w:val="28"/>
        </w:rPr>
      </w:pPr>
    </w:p>
    <w:p>
      <w:pPr>
        <w:pStyle w:val="BodyText"/>
        <w:spacing w:line="260" w:lineRule="auto"/>
        <w:ind w:right="1707" w:firstLine="794"/>
        <w:jc w:val="right"/>
      </w:pPr>
      <w:r>
        <w:rPr/>
        <w:pict>
          <v:shape style="position:absolute;margin-left:98.639397pt;margin-top:-.318138pt;width:40.15pt;height:36.3pt;mso-position-horizontal-relative:page;mso-position-vertical-relative:paragraph;z-index:-14608" type="#_x0000_t202" filled="false" stroked="false">
            <v:textbox inset="0,0,0,0">
              <w:txbxContent>
                <w:p>
                  <w:pPr>
                    <w:spacing w:line="726" w:lineRule="exact" w:before="0"/>
                    <w:ind w:left="0" w:right="0" w:firstLine="0"/>
                    <w:jc w:val="left"/>
                    <w:rPr>
                      <w:rFonts w:ascii="Book Antiqua" w:hAnsi="Book Antiqua" w:cs="Book Antiqua" w:eastAsia="Book Antiqua"/>
                      <w:sz w:val="72"/>
                      <w:szCs w:val="72"/>
                    </w:rPr>
                  </w:pPr>
                  <w:r>
                    <w:rPr>
                      <w:rFonts w:ascii="Book Antiqua"/>
                      <w:b/>
                      <w:color w:val="231F20"/>
                      <w:w w:val="110"/>
                      <w:sz w:val="72"/>
                    </w:rPr>
                    <w:t>W</w:t>
                  </w:r>
                  <w:r>
                    <w:rPr>
                      <w:rFonts w:ascii="Book Antiqua"/>
                      <w:sz w:val="7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6"/>
          <w:w w:val="95"/>
        </w:rPr>
        <w:t>hy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making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wa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2"/>
          <w:w w:val="95"/>
        </w:rPr>
        <w:t>?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alveau</w:t>
      </w:r>
      <w:r>
        <w:rPr>
          <w:color w:val="231F20"/>
          <w:spacing w:val="-2"/>
          <w:w w:val="95"/>
        </w:rPr>
        <w:t>x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lifted</w:t>
      </w:r>
      <w:r>
        <w:rPr>
          <w:color w:val="231F20"/>
          <w:spacing w:val="21"/>
          <w:w w:val="8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hem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"/>
        </w:rPr>
        <w:t> </w:t>
      </w:r>
      <w:r>
        <w:rPr>
          <w:color w:val="231F20"/>
        </w:rPr>
        <w:t>thin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tt</w:t>
      </w:r>
      <w:r>
        <w:rPr>
          <w:color w:val="231F20"/>
          <w:spacing w:val="-3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nigh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dress</w:t>
      </w:r>
      <w:r>
        <w:rPr>
          <w:color w:val="231F20"/>
          <w:spacing w:val="-2"/>
        </w:rPr>
        <w:t> 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walked</w:t>
      </w:r>
      <w:r>
        <w:rPr>
          <w:color w:val="231F20"/>
          <w:w w:val="88"/>
        </w:rPr>
        <w:t> </w:t>
      </w:r>
      <w:r>
        <w:rPr>
          <w:color w:val="231F20"/>
          <w:spacing w:val="35"/>
          <w:w w:val="88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oo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ross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lawn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shade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shel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ering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willow</w:t>
      </w:r>
      <w:r>
        <w:rPr>
          <w:color w:val="231F20"/>
          <w:spacing w:val="35"/>
          <w:w w:val="84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ree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hammo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k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shi</w:t>
      </w:r>
      <w:r>
        <w:rPr>
          <w:color w:val="231F20"/>
          <w:spacing w:val="-2"/>
          <w:w w:val="95"/>
        </w:rPr>
        <w:t>ft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7"/>
          <w:w w:val="95"/>
        </w:rPr>
        <w:t>gen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7"/>
          <w:w w:val="95"/>
        </w:rPr>
        <w:t>ly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warm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evening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5"/>
          <w:w w:val="95"/>
        </w:rPr>
        <w:t>reeze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51"/>
          <w:w w:val="108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ars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purple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pink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8"/>
          <w:w w:val="95"/>
        </w:rPr>
        <w:t>sky</w:t>
      </w:r>
      <w:r>
        <w:rPr>
          <w:color w:val="231F20"/>
          <w:spacing w:val="-7"/>
          <w:w w:val="95"/>
        </w:rPr>
        <w:t>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It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would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dark</w:t>
      </w:r>
      <w:r>
        <w:rPr>
          <w:color w:val="231F20"/>
          <w:spacing w:val="55"/>
          <w:w w:val="89"/>
        </w:rPr>
        <w:t> </w:t>
      </w:r>
      <w:r>
        <w:rPr>
          <w:color w:val="231F20"/>
          <w:spacing w:val="-3"/>
          <w:w w:val="95"/>
        </w:rPr>
        <w:t>soon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wan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side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hersel</w:t>
      </w:r>
      <w:r>
        <w:rPr>
          <w:color w:val="231F20"/>
          <w:spacing w:val="-3"/>
          <w:w w:val="95"/>
        </w:rPr>
        <w:t>f.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lay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45"/>
          <w:w w:val="89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mm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hummed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hersel</w:t>
      </w:r>
      <w:r>
        <w:rPr>
          <w:color w:val="231F20"/>
          <w:spacing w:val="-3"/>
          <w:w w:val="95"/>
        </w:rPr>
        <w:t>f,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olors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ove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49"/>
          <w:w w:val="92"/>
        </w:rPr>
        <w:t> </w:t>
      </w:r>
      <w:r>
        <w:rPr>
          <w:color w:val="231F20"/>
          <w:spacing w:val="-3"/>
          <w:w w:val="95"/>
        </w:rPr>
        <w:t>head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deepening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Soon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saw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4"/>
          <w:w w:val="95"/>
        </w:rPr>
        <w:t>us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6"/>
          <w:w w:val="95"/>
        </w:rPr>
        <w:t>ree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lim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gree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leaves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45"/>
          <w:w w:val="108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glad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didn’t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Harlem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swea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ing</w:t>
      </w:r>
      <w:r>
        <w:rPr>
          <w:color w:val="231F20"/>
          <w:spacing w:val="25"/>
          <w:w w:val="88"/>
        </w:rPr>
        <w:t> </w:t>
      </w:r>
      <w:r>
        <w:rPr>
          <w:color w:val="231F20"/>
          <w:spacing w:val="-3"/>
        </w:rPr>
        <w:t>through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clothes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21"/>
        </w:rPr>
        <w:t> </w:t>
      </w:r>
      <w:r>
        <w:rPr>
          <w:color w:val="231F20"/>
        </w:rPr>
        <w:t>fire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escape</w:t>
      </w:r>
      <w:r>
        <w:rPr>
          <w:color w:val="231F20"/>
          <w:spacing w:val="-2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look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walked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ree</w:t>
      </w:r>
      <w:r>
        <w:rPr>
          <w:color w:val="231F20"/>
          <w:spacing w:val="-1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under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skirts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4"/>
        </w:rPr>
        <w:t>women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knew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church</w:t>
      </w:r>
      <w:r>
        <w:rPr>
          <w:color w:val="231F20"/>
          <w:spacing w:val="-3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hey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al</w:t>
      </w:r>
      <w:r>
        <w:rPr>
          <w:color w:val="231F20"/>
          <w:spacing w:val="29"/>
          <w:w w:val="93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ages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fanning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4"/>
          <w:w w:val="95"/>
        </w:rPr>
        <w:t>emselves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1"/>
          <w:w w:val="95"/>
        </w:rPr>
        <w:t>all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8"/>
          <w:w w:val="95"/>
        </w:rPr>
        <w:t>day</w:t>
      </w:r>
      <w:r>
        <w:rPr>
          <w:color w:val="231F20"/>
          <w:spacing w:val="-7"/>
          <w:w w:val="95"/>
        </w:rPr>
        <w:t>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wan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t,</w:t>
      </w:r>
      <w:r>
        <w:rPr>
          <w:color w:val="231F20"/>
          <w:spacing w:val="35"/>
          <w:w w:val="108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2"/>
          <w:w w:val="95"/>
        </w:rPr>
        <w:t>posed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world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animal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zoo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An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thank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od</w:t>
      </w:r>
      <w:r>
        <w:rPr>
          <w:color w:val="231F20"/>
          <w:spacing w:val="-1"/>
          <w:w w:val="95"/>
        </w:rPr>
        <w:t>,</w:t>
      </w:r>
      <w:r>
        <w:rPr/>
      </w:r>
    </w:p>
    <w:p>
      <w:pPr>
        <w:pStyle w:val="BodyText"/>
        <w:spacing w:line="240" w:lineRule="auto"/>
        <w:ind w:left="1992" w:right="1889" w:firstLine="0"/>
        <w:jc w:val="center"/>
      </w:pP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ause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who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was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perspire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pu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li</w:t>
      </w:r>
      <w:r>
        <w:rPr>
          <w:color w:val="231F20"/>
          <w:spacing w:val="-3"/>
          <w:w w:val="95"/>
        </w:rPr>
        <w:t>c.</w:t>
      </w:r>
      <w:r>
        <w:rPr/>
      </w:r>
    </w:p>
    <w:p>
      <w:pPr>
        <w:spacing w:after="0" w:line="240" w:lineRule="auto"/>
        <w:jc w:val="center"/>
        <w:sectPr>
          <w:headerReference w:type="default" r:id="rId5"/>
          <w:footerReference w:type="default" r:id="rId6"/>
          <w:type w:val="continuous"/>
          <w:pgSz w:w="9460" w:h="13330"/>
          <w:pgMar w:header="0" w:footer="703" w:top="900" w:bottom="900" w:left="0" w:right="0"/>
          <w:pgNumType w:start="1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17"/>
          <w:szCs w:val="17"/>
        </w:rPr>
      </w:pPr>
    </w:p>
    <w:p>
      <w:pPr>
        <w:tabs>
          <w:tab w:pos="3780" w:val="left" w:leader="none"/>
        </w:tabs>
        <w:spacing w:before="0"/>
        <w:ind w:left="1710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z w:val="22"/>
        </w:rPr>
        <w:t>2</w:t>
        <w:tab/>
      </w:r>
      <w:r>
        <w:rPr>
          <w:rFonts w:ascii="Book Antiqua"/>
          <w:b/>
          <w:color w:val="231F20"/>
          <w:spacing w:val="8"/>
          <w:w w:val="85"/>
          <w:sz w:val="22"/>
        </w:rPr>
        <w:t>Sophfroni</w:t>
      </w:r>
      <w:r>
        <w:rPr>
          <w:rFonts w:ascii="Book Antiqua"/>
          <w:b/>
          <w:color w:val="231F20"/>
          <w:spacing w:val="7"/>
          <w:w w:val="85"/>
          <w:sz w:val="22"/>
        </w:rPr>
        <w:t>a</w:t>
      </w:r>
      <w:r>
        <w:rPr>
          <w:rFonts w:ascii="Book Antiqua"/>
          <w:b/>
          <w:color w:val="231F20"/>
          <w:spacing w:val="43"/>
          <w:w w:val="85"/>
          <w:sz w:val="22"/>
        </w:rPr>
        <w:t> </w:t>
      </w:r>
      <w:r>
        <w:rPr>
          <w:rFonts w:ascii="Book Antiqua"/>
          <w:b/>
          <w:color w:val="231F20"/>
          <w:spacing w:val="10"/>
          <w:w w:val="85"/>
          <w:sz w:val="22"/>
        </w:rPr>
        <w:t>Scott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5"/>
        </w:rPr>
        <w:t>E</w:t>
      </w:r>
      <w:r>
        <w:rPr>
          <w:color w:val="231F20"/>
          <w:spacing w:val="-6"/>
        </w:rPr>
        <w:t>ver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since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mother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looked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M</w:t>
      </w:r>
      <w:r>
        <w:rPr>
          <w:color w:val="231F20"/>
          <w:spacing w:val="-7"/>
        </w:rPr>
        <w:t>ae’s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long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dark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plai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s</w:t>
      </w:r>
      <w:r>
        <w:rPr>
          <w:color w:val="231F20"/>
          <w:spacing w:val="45"/>
          <w:w w:val="9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perfec</w:t>
      </w:r>
      <w:r>
        <w:rPr>
          <w:color w:val="231F20"/>
          <w:spacing w:val="-1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ten</w:t>
      </w:r>
      <w:r>
        <w:rPr>
          <w:color w:val="231F20"/>
          <w:spacing w:val="-4"/>
        </w:rPr>
        <w:t>-</w:t>
      </w:r>
      <w:r>
        <w:rPr>
          <w:color w:val="231F20"/>
          <w:spacing w:val="-5"/>
        </w:rPr>
        <w:t>year</w:t>
      </w:r>
      <w:r>
        <w:rPr>
          <w:color w:val="231F20"/>
          <w:spacing w:val="-4"/>
        </w:rPr>
        <w:t>-</w:t>
      </w:r>
      <w:r>
        <w:rPr>
          <w:color w:val="231F20"/>
          <w:spacing w:val="-5"/>
        </w:rPr>
        <w:t>old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face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M</w:t>
      </w:r>
      <w:r>
        <w:rPr>
          <w:color w:val="231F20"/>
          <w:spacing w:val="-7"/>
        </w:rPr>
        <w:t>ae’s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pic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ure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43"/>
          <w:w w:val="93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pomade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j</w:t>
      </w:r>
      <w:r>
        <w:rPr>
          <w:color w:val="231F20"/>
          <w:spacing w:val="-6"/>
          <w:w w:val="95"/>
        </w:rPr>
        <w:t>ars</w:t>
      </w:r>
      <w:r>
        <w:rPr>
          <w:color w:val="231F20"/>
          <w:spacing w:val="-5"/>
          <w:w w:val="95"/>
        </w:rPr>
        <w:t>,”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ere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eed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any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25"/>
          <w:w w:val="115"/>
        </w:rPr>
        <w:t> </w:t>
      </w:r>
      <w:r>
        <w:rPr>
          <w:color w:val="231F20"/>
          <w:spacing w:val="-4"/>
          <w:w w:val="95"/>
        </w:rPr>
        <w:t>one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else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reason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wha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people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do</w:t>
      </w:r>
      <w:r>
        <w:rPr>
          <w:color w:val="231F20"/>
          <w:spacing w:val="-4"/>
          <w:w w:val="95"/>
        </w:rPr>
        <w:t>.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5"/>
          <w:w w:val="95"/>
        </w:rPr>
        <w:t>She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ould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live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proper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b</w:t>
      </w:r>
      <w:r>
        <w:rPr>
          <w:color w:val="231F20"/>
          <w:spacing w:val="-6"/>
          <w:w w:val="95"/>
        </w:rPr>
        <w:t>rowns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6"/>
          <w:w w:val="95"/>
        </w:rPr>
        <w:t>one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6"/>
          <w:w w:val="95"/>
        </w:rPr>
        <w:t>no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hear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rangers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35"/>
          <w:w w:val="97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oo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eps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6"/>
          <w:w w:val="95"/>
        </w:rPr>
        <w:t>up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b</w:t>
      </w:r>
      <w:r>
        <w:rPr>
          <w:color w:val="231F20"/>
          <w:spacing w:val="-6"/>
          <w:w w:val="95"/>
        </w:rPr>
        <w:t>ove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her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head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She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ould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ome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6"/>
          <w:w w:val="95"/>
        </w:rPr>
        <w:t>up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6"/>
          <w:w w:val="95"/>
        </w:rPr>
        <w:t>W</w:t>
      </w:r>
      <w:r>
        <w:rPr>
          <w:color w:val="231F20"/>
          <w:spacing w:val="-7"/>
          <w:w w:val="95"/>
        </w:rPr>
        <w:t>es</w:t>
      </w:r>
      <w:r>
        <w:rPr>
          <w:color w:val="231F20"/>
          <w:spacing w:val="-6"/>
          <w:w w:val="95"/>
        </w:rPr>
        <w:t>tc</w:t>
      </w:r>
      <w:r>
        <w:rPr>
          <w:color w:val="231F20"/>
          <w:spacing w:val="-7"/>
          <w:w w:val="95"/>
        </w:rPr>
        <w:t>hes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7"/>
          <w:w w:val="95"/>
        </w:rPr>
        <w:t>er</w:t>
      </w:r>
      <w:r>
        <w:rPr>
          <w:color w:val="231F20"/>
          <w:spacing w:val="45"/>
          <w:w w:val="92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oun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run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half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naked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dark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with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girl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she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loved</w:t>
      </w:r>
      <w:r>
        <w:rPr>
          <w:color w:val="231F20"/>
          <w:spacing w:val="37"/>
          <w:w w:val="88"/>
        </w:rPr>
        <w:t> </w:t>
      </w:r>
      <w:r>
        <w:rPr>
          <w:color w:val="231F20"/>
          <w:spacing w:val="-6"/>
          <w:w w:val="95"/>
        </w:rPr>
        <w:t>more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her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own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pre</w:t>
      </w:r>
      <w:r>
        <w:rPr>
          <w:color w:val="231F20"/>
          <w:spacing w:val="-3"/>
          <w:w w:val="95"/>
        </w:rPr>
        <w:t>tt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nd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6"/>
          <w:w w:val="95"/>
        </w:rPr>
        <w:t>or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ae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6"/>
          <w:w w:val="95"/>
        </w:rPr>
        <w:t>alveaux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was</w:t>
      </w:r>
      <w:r>
        <w:rPr>
          <w:color w:val="231F20"/>
          <w:spacing w:val="49"/>
          <w:w w:val="90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5"/>
          <w:w w:val="90"/>
        </w:rPr>
        <w:t>ay</w:t>
      </w:r>
      <w:r>
        <w:rPr>
          <w:color w:val="231F20"/>
          <w:spacing w:val="-4"/>
          <w:w w:val="90"/>
        </w:rPr>
        <w:t>ing</w:t>
      </w:r>
      <w:r>
        <w:rPr>
          <w:color w:val="231F20"/>
          <w:spacing w:val="19"/>
          <w:w w:val="90"/>
        </w:rPr>
        <w:t> 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6"/>
          <w:w w:val="90"/>
        </w:rPr>
        <w:t>o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5"/>
          <w:w w:val="90"/>
        </w:rPr>
        <w:t>thing.</w:t>
      </w:r>
      <w:r>
        <w:rPr/>
      </w:r>
    </w:p>
    <w:p>
      <w:pPr>
        <w:pStyle w:val="BodyText"/>
        <w:spacing w:line="260" w:lineRule="auto"/>
        <w:ind w:left="1710" w:right="1978"/>
        <w:jc w:val="both"/>
      </w:pP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ow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il</w:t>
      </w:r>
      <w:r>
        <w:rPr>
          <w:color w:val="231F20"/>
          <w:spacing w:val="-2"/>
          <w:w w:val="95"/>
        </w:rPr>
        <w:t>ky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dark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hair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flowed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loose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around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her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ew</w:t>
      </w:r>
      <w:r>
        <w:rPr>
          <w:color w:val="231F20"/>
          <w:spacing w:val="37"/>
          <w:w w:val="84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6"/>
        </w:rPr>
        <w:t> </w:t>
      </w:r>
      <w:r>
        <w:rPr>
          <w:color w:val="231F20"/>
        </w:rPr>
        <w:t>mama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would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mad</w:t>
      </w:r>
      <w:r>
        <w:rPr>
          <w:color w:val="231F20"/>
          <w:spacing w:val="-26"/>
        </w:rPr>
        <w:t> </w:t>
      </w:r>
      <w:r>
        <w:rPr>
          <w:color w:val="231F20"/>
        </w:rPr>
        <w:t>if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frizzed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dewy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air</w:t>
      </w:r>
      <w:r>
        <w:rPr>
          <w:color w:val="231F20"/>
          <w:spacing w:val="-3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but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1"/>
          <w:w w:val="95"/>
        </w:rPr>
        <w:t>.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/>
        <w:pict>
          <v:group style="position:absolute;margin-left:1.375pt;margin-top:28.39616pt;width:12.25pt;height:12.25pt;mso-position-horizontal-relative:page;mso-position-vertical-relative:paragraph;z-index:1168" coordorigin="28,568" coordsize="245,245">
            <v:group style="position:absolute;left:50;top:591;width:200;height:200" coordorigin="50,591" coordsize="200,200">
              <v:shape style="position:absolute;left:50;top:591;width:200;height:200" coordorigin="50,591" coordsize="200,200" path="m250,690l228,752,174,787,152,790,129,788,73,754,50,693,53,670,86,614,146,591,170,593,226,626,250,685,250,690xe" filled="false" stroked="true" strokeweight=".25pt" strokecolor="#000000">
                <v:path arrowok="t"/>
              </v:shape>
            </v:group>
            <v:group style="position:absolute;left:30;top:690;width:240;height:2" coordorigin="30,690" coordsize="240,2">
              <v:shape style="position:absolute;left:30;top:690;width:240;height:2" coordorigin="30,690" coordsize="240,0" path="m30,690l270,690e" filled="false" stroked="true" strokeweight=".25pt" strokecolor="#000000">
                <v:path arrowok="t"/>
              </v:shape>
            </v:group>
            <v:group style="position:absolute;left:150;top:570;width:2;height:240" coordorigin="150,570" coordsize="2,240">
              <v:shape style="position:absolute;left:150;top:570;width:2;height:240" coordorigin="150,570" coordsize="0,240" path="m150,570l150,810e" filled="false" stroked="true" strokeweight=".25pt" strokecolor="#000000">
                <v:path arrowok="t"/>
              </v:shape>
            </v:group>
            <v:group style="position:absolute;left:91;top:632;width:120;height:119" coordorigin="91,632" coordsize="120,119">
              <v:shape style="position:absolute;left:91;top:632;width:120;height:119" coordorigin="91,632" coordsize="120,119" path="m137,632l118,640,104,655,94,675,91,700,98,720,112,736,131,746,156,750,177,744,194,731,206,713,210,690,208,675,199,657,184,643,163,634,137,632xe" filled="true" fillcolor="#000000" stroked="false">
                <v:path arrowok="t"/>
                <v:fill type="solid"/>
              </v:shape>
            </v:group>
            <v:group style="position:absolute;left:90;top:690;width:120;height:2" coordorigin="90,690" coordsize="120,2">
              <v:shape style="position:absolute;left:90;top:690;width:120;height:2" coordorigin="90,690" coordsize="120,0" path="m90,690l210,690e" filled="false" stroked="true" strokeweight=".25pt" strokecolor="#ffffff">
                <v:path arrowok="t"/>
              </v:shape>
            </v:group>
            <v:group style="position:absolute;left:150;top:630;width:2;height:120" coordorigin="150,630" coordsize="2,120">
              <v:shape style="position:absolute;left:150;top:630;width:2;height:120" coordorigin="150,630" coordsize="0,120" path="m150,630l150,75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28.39616pt;width:12.25pt;height:12.25pt;mso-position-horizontal-relative:page;mso-position-vertical-relative:paragraph;z-index:1192" coordorigin="9178,568" coordsize="245,245">
            <v:group style="position:absolute;left:9200;top:591;width:200;height:200" coordorigin="9200,591" coordsize="200,200">
              <v:shape style="position:absolute;left:9200;top:591;width:200;height:200" coordorigin="9200,591" coordsize="200,200" path="m9400,690l9379,752,9324,787,9302,790,9279,788,9223,754,9200,693,9203,670,9236,614,9296,591,9320,593,9376,626,9400,685,9400,690xe" filled="false" stroked="true" strokeweight=".25pt" strokecolor="#000000">
                <v:path arrowok="t"/>
              </v:shape>
            </v:group>
            <v:group style="position:absolute;left:9180;top:690;width:240;height:2" coordorigin="9180,690" coordsize="240,2">
              <v:shape style="position:absolute;left:9180;top:690;width:240;height:2" coordorigin="9180,690" coordsize="240,0" path="m9180,690l9420,690e" filled="false" stroked="true" strokeweight=".25pt" strokecolor="#000000">
                <v:path arrowok="t"/>
              </v:shape>
            </v:group>
            <v:group style="position:absolute;left:9300;top:570;width:2;height:240" coordorigin="9300,570" coordsize="2,240">
              <v:shape style="position:absolute;left:9300;top:570;width:2;height:240" coordorigin="9300,570" coordsize="0,240" path="m9300,570l9300,810e" filled="false" stroked="true" strokeweight=".25pt" strokecolor="#000000">
                <v:path arrowok="t"/>
              </v:shape>
            </v:group>
            <v:group style="position:absolute;left:9241;top:632;width:120;height:119" coordorigin="9241,632" coordsize="120,119">
              <v:shape style="position:absolute;left:9241;top:632;width:120;height:119" coordorigin="9241,632" coordsize="120,119" path="m9287,632l9268,640,9254,655,9244,675,9241,700,9248,720,9262,736,9282,746,9306,750,9327,744,9344,731,9356,713,9360,690,9358,675,9349,657,9334,643,9313,634,9287,632xe" filled="true" fillcolor="#000000" stroked="false">
                <v:path arrowok="t"/>
                <v:fill type="solid"/>
              </v:shape>
            </v:group>
            <v:group style="position:absolute;left:9240;top:690;width:120;height:2" coordorigin="9240,690" coordsize="120,2">
              <v:shape style="position:absolute;left:9240;top:690;width:120;height:2" coordorigin="9240,690" coordsize="120,0" path="m9240,690l9360,690e" filled="false" stroked="true" strokeweight=".25pt" strokecolor="#ffffff">
                <v:path arrowok="t"/>
              </v:shape>
            </v:group>
            <v:group style="position:absolute;left:9300;top:630;width:2;height:120" coordorigin="9300,630" coordsize="2,120">
              <v:shape style="position:absolute;left:9300;top:630;width:2;height:120" coordorigin="9300,630" coordsize="0,120" path="m9300,630l9300,75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up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heard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shushing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li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slippered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ee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2"/>
          <w:w w:val="95"/>
        </w:rPr>
        <w:t>rus</w:t>
      </w:r>
      <w:r>
        <w:rPr>
          <w:color w:val="231F20"/>
          <w:spacing w:val="-1"/>
          <w:w w:val="95"/>
        </w:rPr>
        <w:t>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rough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grass</w:t>
      </w:r>
      <w:r>
        <w:rPr>
          <w:color w:val="231F20"/>
          <w:spacing w:val="-1"/>
          <w:w w:val="95"/>
        </w:rPr>
        <w:t>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Suddenly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ollapsed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5"/>
          <w:w w:val="95"/>
        </w:rPr>
        <w:t>over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41"/>
          <w:w w:val="92"/>
        </w:rPr>
        <w:t> </w:t>
      </w:r>
      <w:r>
        <w:rPr>
          <w:color w:val="231F20"/>
          <w:spacing w:val="-5"/>
          <w:w w:val="95"/>
        </w:rPr>
        <w:t>leg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slapping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hersel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.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1"/>
        </w:rPr>
        <w:t>“O</w:t>
      </w:r>
      <w:r>
        <w:rPr>
          <w:color w:val="231F20"/>
          <w:spacing w:val="-2"/>
        </w:rPr>
        <w:t>uch!</w:t>
      </w:r>
      <w:r>
        <w:rPr>
          <w:color w:val="231F20"/>
          <w:spacing w:val="-39"/>
        </w:rPr>
        <w:t> </w:t>
      </w:r>
      <w:r>
        <w:rPr>
          <w:color w:val="231F20"/>
        </w:rPr>
        <w:t>D</w:t>
      </w:r>
      <w:r>
        <w:rPr>
          <w:color w:val="231F20"/>
          <w:spacing w:val="1"/>
        </w:rPr>
        <w:t>amn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mosqui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o!</w:t>
      </w:r>
      <w:r>
        <w:rPr>
          <w:color w:val="231F20"/>
          <w:spacing w:val="-38"/>
        </w:rPr>
        <w:t> </w:t>
      </w:r>
      <w:r>
        <w:rPr>
          <w:color w:val="231F20"/>
        </w:rPr>
        <w:t>M</w:t>
      </w:r>
      <w:r>
        <w:rPr>
          <w:color w:val="231F20"/>
          <w:spacing w:val="1"/>
        </w:rPr>
        <w:t>ae!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hy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always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have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1"/>
          <w:w w:val="89"/>
        </w:rPr>
        <w:t> </w:t>
      </w:r>
      <w:r>
        <w:rPr>
          <w:color w:val="231F20"/>
        </w:rPr>
        <w:t>be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side?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Y</w:t>
      </w:r>
      <w:r>
        <w:rPr>
          <w:color w:val="231F20"/>
          <w:spacing w:val="-12"/>
        </w:rPr>
        <w:t>ou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39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8"/>
        </w:rPr>
        <w:t> </w:t>
      </w:r>
      <w:r>
        <w:rPr>
          <w:color w:val="231F20"/>
          <w:spacing w:val="-6"/>
        </w:rPr>
        <w:t>my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house</w:t>
      </w:r>
      <w:r>
        <w:rPr>
          <w:color w:val="231F20"/>
          <w:spacing w:val="-3"/>
        </w:rPr>
        <w:t>.</w:t>
      </w:r>
      <w:r>
        <w:rPr>
          <w:color w:val="231F20"/>
          <w:spacing w:val="-39"/>
        </w:rPr>
        <w:t> </w:t>
      </w:r>
      <w:r>
        <w:rPr>
          <w:color w:val="231F20"/>
          <w:spacing w:val="-9"/>
        </w:rPr>
        <w:t>W</w:t>
      </w:r>
      <w:r>
        <w:rPr>
          <w:color w:val="231F20"/>
          <w:spacing w:val="-11"/>
        </w:rPr>
        <w:t>e</w:t>
      </w:r>
      <w:r>
        <w:rPr>
          <w:color w:val="231F20"/>
          <w:spacing w:val="-38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ay</w:t>
      </w:r>
      <w:r>
        <w:rPr>
          <w:color w:val="231F20"/>
          <w:spacing w:val="33"/>
          <w:w w:val="89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my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room</w:t>
      </w:r>
      <w:r>
        <w:rPr>
          <w:color w:val="231F20"/>
          <w:spacing w:val="-5"/>
          <w:w w:val="95"/>
        </w:rPr>
        <w:t>.”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opened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closed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mouth</w:t>
      </w:r>
      <w:r>
        <w:rPr>
          <w:color w:val="231F20"/>
          <w:spacing w:val="-3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decided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1"/>
        </w:rPr>
        <w:t>try</w:t>
      </w:r>
      <w:r>
        <w:rPr>
          <w:color w:val="231F20"/>
          <w:spacing w:val="35"/>
          <w:w w:val="89"/>
        </w:rPr>
        <w:t> </w:t>
      </w:r>
      <w:r>
        <w:rPr>
          <w:color w:val="231F20"/>
          <w:w w:val="95"/>
        </w:rPr>
        <w:t>again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x</w:t>
      </w:r>
      <w:r>
        <w:rPr>
          <w:color w:val="231F20"/>
          <w:spacing w:val="-3"/>
          <w:w w:val="95"/>
        </w:rPr>
        <w:t>plain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how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indoors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ey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elonged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people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</w:rPr>
        <w:t>leas</w:t>
      </w:r>
      <w:r>
        <w:rPr>
          <w:color w:val="231F20"/>
          <w:spacing w:val="-2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that’s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life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presen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self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ae</w:t>
      </w:r>
      <w:r>
        <w:rPr>
          <w:color w:val="231F20"/>
          <w:spacing w:val="-2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ndoors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43"/>
          <w:w w:val="88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wear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black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ockings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clung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legs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spiderwebs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endure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ru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"/>
          <w:w w:val="95"/>
        </w:rPr>
        <w:t>ors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who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poked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when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ep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-3"/>
          <w:w w:val="95"/>
        </w:rPr>
        <w:t>lagged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ea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hin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re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un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ending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30"/>
          <w:w w:val="89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begun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suspe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7"/>
          <w:w w:val="95"/>
        </w:rPr>
        <w:t>wasn</w:t>
      </w:r>
      <w:r>
        <w:rPr>
          <w:color w:val="231F20"/>
          <w:spacing w:val="-6"/>
          <w:w w:val="95"/>
        </w:rPr>
        <w:t>’t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sa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espe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ially</w:t>
      </w:r>
      <w:r>
        <w:rPr>
          <w:color w:val="231F20"/>
          <w:spacing w:val="43"/>
          <w:w w:val="89"/>
        </w:rPr>
        <w:t> </w:t>
      </w:r>
      <w:r>
        <w:rPr>
          <w:color w:val="231F20"/>
        </w:rPr>
        <w:t>after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cu</w:t>
      </w:r>
      <w:r>
        <w:rPr>
          <w:color w:val="231F20"/>
          <w:spacing w:val="-2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13"/>
        </w:rPr>
        <w:t> </w:t>
      </w:r>
      <w:r>
        <w:rPr>
          <w:color w:val="231F20"/>
        </w:rPr>
        <w:t>hair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shockingly</w:t>
      </w:r>
      <w:r>
        <w:rPr>
          <w:color w:val="231F20"/>
          <w:spacing w:val="-12"/>
        </w:rPr>
        <w:t> </w:t>
      </w:r>
      <w:r>
        <w:rPr>
          <w:color w:val="231F20"/>
        </w:rPr>
        <w:t>mannish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bob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3"/>
          <w:w w:val="95"/>
        </w:rPr>
        <w:t>many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whi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women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were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wearing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7"/>
          <w:w w:val="95"/>
        </w:rPr>
        <w:t>all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viva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ious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skin</w:t>
      </w:r>
      <w:r>
        <w:rPr>
          <w:color w:val="231F20"/>
          <w:spacing w:val="33"/>
          <w:w w:val="93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olor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ooked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ara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rode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rough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world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41"/>
          <w:w w:val="90"/>
        </w:rPr>
        <w:t> </w:t>
      </w:r>
      <w:r>
        <w:rPr>
          <w:color w:val="231F20"/>
        </w:rPr>
        <w:t>if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whi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woman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led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every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freedom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la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k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n.</w:t>
      </w:r>
      <w:r>
        <w:rPr/>
      </w:r>
    </w:p>
    <w:p>
      <w:pPr>
        <w:spacing w:after="0" w:line="260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7740" w:val="right" w:leader="none"/>
        </w:tabs>
        <w:spacing w:before="213"/>
        <w:ind w:left="3972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pacing w:val="7"/>
          <w:sz w:val="22"/>
        </w:rPr>
        <w:t>Unf</w:t>
      </w:r>
      <w:r>
        <w:rPr>
          <w:rFonts w:ascii="Book Antiqua"/>
          <w:b/>
          <w:color w:val="231F20"/>
          <w:spacing w:val="6"/>
          <w:sz w:val="22"/>
        </w:rPr>
        <w:t>o</w:t>
      </w:r>
      <w:r>
        <w:rPr>
          <w:rFonts w:ascii="Book Antiqua"/>
          <w:b/>
          <w:color w:val="231F20"/>
          <w:spacing w:val="7"/>
          <w:sz w:val="22"/>
        </w:rPr>
        <w:t>rgivab</w:t>
      </w:r>
      <w:r>
        <w:rPr>
          <w:rFonts w:ascii="Book Antiqua"/>
          <w:b/>
          <w:color w:val="231F20"/>
          <w:spacing w:val="6"/>
          <w:sz w:val="22"/>
        </w:rPr>
        <w:t>le</w:t>
      </w:r>
      <w:r>
        <w:rPr>
          <w:rFonts w:ascii="Book Antiqua"/>
          <w:b/>
          <w:color w:val="231F20"/>
          <w:spacing w:val="16"/>
          <w:sz w:val="22"/>
        </w:rPr>
        <w:t> </w:t>
      </w:r>
      <w:r>
        <w:rPr>
          <w:rFonts w:ascii="Book Antiqua"/>
          <w:b/>
          <w:color w:val="231F20"/>
          <w:spacing w:val="4"/>
          <w:sz w:val="22"/>
        </w:rPr>
        <w:t>Love</w:t>
        <w:tab/>
      </w:r>
      <w:r>
        <w:rPr>
          <w:rFonts w:ascii="Book Antiqua"/>
          <w:b/>
          <w:color w:val="231F20"/>
          <w:sz w:val="22"/>
        </w:rPr>
        <w:t>3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right="1707"/>
        <w:jc w:val="both"/>
      </w:pPr>
      <w:r>
        <w:rPr/>
        <w:pict>
          <v:group style="position:absolute;margin-left:1.375pt;margin-top:214.420151pt;width:12.25pt;height:12.25pt;mso-position-horizontal-relative:page;mso-position-vertical-relative:paragraph;z-index:1216" coordorigin="28,4288" coordsize="245,245">
            <v:group style="position:absolute;left:50;top:4311;width:200;height:200" coordorigin="50,4311" coordsize="200,200">
              <v:shape style="position:absolute;left:50;top:4311;width:200;height:200" coordorigin="50,4311" coordsize="200,200" path="m250,4411l228,4473,174,4508,152,4511,129,4508,73,4475,50,4414,53,4390,86,4335,146,4311,170,4313,226,4346,250,4406,250,4411xe" filled="false" stroked="true" strokeweight=".25pt" strokecolor="#000000">
                <v:path arrowok="t"/>
              </v:shape>
            </v:group>
            <v:group style="position:absolute;left:30;top:4411;width:240;height:2" coordorigin="30,4411" coordsize="240,2">
              <v:shape style="position:absolute;left:30;top:4411;width:240;height:2" coordorigin="30,4411" coordsize="240,0" path="m30,4411l270,4411e" filled="false" stroked="true" strokeweight=".25pt" strokecolor="#000000">
                <v:path arrowok="t"/>
              </v:shape>
            </v:group>
            <v:group style="position:absolute;left:150;top:4291;width:2;height:240" coordorigin="150,4291" coordsize="2,240">
              <v:shape style="position:absolute;left:150;top:4291;width:2;height:240" coordorigin="150,4291" coordsize="0,240" path="m150,4291l150,4531e" filled="false" stroked="true" strokeweight=".25pt" strokecolor="#000000">
                <v:path arrowok="t"/>
              </v:shape>
            </v:group>
            <v:group style="position:absolute;left:91;top:4352;width:120;height:119" coordorigin="91,4352" coordsize="120,119">
              <v:shape style="position:absolute;left:91;top:4352;width:120;height:119" coordorigin="91,4352" coordsize="120,119" path="m137,4352l118,4360,104,4375,94,4395,91,4421,98,4441,112,4456,131,4467,156,4471,177,4465,194,4451,206,4433,210,4411,208,4395,199,4378,184,4364,163,4355,137,4352xe" filled="true" fillcolor="#000000" stroked="false">
                <v:path arrowok="t"/>
                <v:fill type="solid"/>
              </v:shape>
            </v:group>
            <v:group style="position:absolute;left:90;top:4411;width:120;height:2" coordorigin="90,4411" coordsize="120,2">
              <v:shape style="position:absolute;left:90;top:4411;width:120;height:2" coordorigin="90,4411" coordsize="120,0" path="m90,4411l210,4411e" filled="false" stroked="true" strokeweight=".25pt" strokecolor="#ffffff">
                <v:path arrowok="t"/>
              </v:shape>
            </v:group>
            <v:group style="position:absolute;left:150;top:4351;width:2;height:120" coordorigin="150,4351" coordsize="2,120">
              <v:shape style="position:absolute;left:150;top:4351;width:2;height:120" coordorigin="150,4351" coordsize="0,120" path="m150,4351l150,4471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214.420151pt;width:12.25pt;height:12.25pt;mso-position-horizontal-relative:page;mso-position-vertical-relative:paragraph;z-index:1240" coordorigin="9178,4288" coordsize="245,245">
            <v:group style="position:absolute;left:9200;top:4311;width:200;height:200" coordorigin="9200,4311" coordsize="200,200">
              <v:shape style="position:absolute;left:9200;top:4311;width:200;height:200" coordorigin="9200,4311" coordsize="200,200" path="m9400,4411l9379,4473,9324,4508,9302,4511,9279,4508,9223,4475,9200,4414,9203,4390,9236,4335,9296,4311,9320,4313,9376,4346,9400,4406,9400,4411xe" filled="false" stroked="true" strokeweight=".25pt" strokecolor="#000000">
                <v:path arrowok="t"/>
              </v:shape>
            </v:group>
            <v:group style="position:absolute;left:9180;top:4411;width:240;height:2" coordorigin="9180,4411" coordsize="240,2">
              <v:shape style="position:absolute;left:9180;top:4411;width:240;height:2" coordorigin="9180,4411" coordsize="240,0" path="m9180,4411l9420,4411e" filled="false" stroked="true" strokeweight=".25pt" strokecolor="#000000">
                <v:path arrowok="t"/>
              </v:shape>
            </v:group>
            <v:group style="position:absolute;left:9300;top:4291;width:2;height:240" coordorigin="9300,4291" coordsize="2,240">
              <v:shape style="position:absolute;left:9300;top:4291;width:2;height:240" coordorigin="9300,4291" coordsize="0,240" path="m9300,4291l9300,4531e" filled="false" stroked="true" strokeweight=".25pt" strokecolor="#000000">
                <v:path arrowok="t"/>
              </v:shape>
            </v:group>
            <v:group style="position:absolute;left:9241;top:4352;width:120;height:119" coordorigin="9241,4352" coordsize="120,119">
              <v:shape style="position:absolute;left:9241;top:4352;width:120;height:119" coordorigin="9241,4352" coordsize="120,119" path="m9287,4352l9268,4360,9254,4375,9244,4395,9241,4421,9248,4441,9262,4456,9282,4467,9306,4471,9327,4465,9344,4451,9356,4433,9360,4411,9358,4395,9349,4378,9334,4364,9313,4355,9287,4352xe" filled="true" fillcolor="#000000" stroked="false">
                <v:path arrowok="t"/>
                <v:fill type="solid"/>
              </v:shape>
            </v:group>
            <v:group style="position:absolute;left:9240;top:4411;width:120;height:2" coordorigin="9240,4411" coordsize="120,2">
              <v:shape style="position:absolute;left:9240;top:4411;width:120;height:2" coordorigin="9240,4411" coordsize="120,0" path="m9240,4411l9360,4411e" filled="false" stroked="true" strokeweight=".25pt" strokecolor="#ffffff">
                <v:path arrowok="t"/>
              </v:shape>
            </v:group>
            <v:group style="position:absolute;left:9300;top:4351;width:2;height:120" coordorigin="9300,4351" coordsize="2,120">
              <v:shape style="position:absolute;left:9300;top:4351;width:2;height:120" coordorigin="9300,4351" coordsize="0,120" path="m9300,4351l9300,4471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5"/>
        </w:rPr>
        <w:t>Alice’s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face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4"/>
        </w:rPr>
        <w:t> </w:t>
      </w:r>
      <w:r>
        <w:rPr>
          <w:color w:val="231F20"/>
        </w:rPr>
        <w:t>hair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prin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ed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thousands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ars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41"/>
        </w:rPr>
        <w:t> </w:t>
      </w:r>
      <w:r>
        <w:rPr>
          <w:color w:val="231F20"/>
        </w:rPr>
        <w:t>hair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produc</w:t>
      </w:r>
      <w:r>
        <w:rPr>
          <w:color w:val="231F20"/>
          <w:spacing w:val="-3"/>
        </w:rPr>
        <w:t>t.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skip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coming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out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41"/>
        </w:rPr>
        <w:t> </w:t>
      </w:r>
      <w:r>
        <w:rPr>
          <w:color w:val="231F20"/>
        </w:rPr>
        <w:t>full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us</w:t>
      </w:r>
      <w:r>
        <w:rPr>
          <w:color w:val="231F20"/>
          <w:spacing w:val="-3"/>
        </w:rPr>
        <w:t>t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3"/>
        </w:rPr>
        <w:t>because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didn’t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ge</w:t>
      </w:r>
      <w:r>
        <w:rPr>
          <w:color w:val="231F20"/>
          <w:spacing w:val="-1"/>
        </w:rPr>
        <w:t>tt</w:t>
      </w:r>
      <w:r>
        <w:rPr>
          <w:color w:val="231F20"/>
          <w:spacing w:val="-2"/>
        </w:rPr>
        <w:t>ing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dressed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debu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an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4"/>
        </w:rPr>
        <w:t>ball</w:t>
      </w:r>
      <w:r>
        <w:rPr>
          <w:color w:val="231F20"/>
          <w:spacing w:val="-3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had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experienced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men</w:t>
      </w:r>
      <w:r>
        <w:rPr>
          <w:color w:val="231F20"/>
          <w:spacing w:val="-4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real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men</w:t>
      </w:r>
      <w:r>
        <w:rPr>
          <w:color w:val="231F20"/>
          <w:spacing w:val="-4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bashful</w:t>
      </w:r>
      <w:r>
        <w:rPr>
          <w:color w:val="231F20"/>
          <w:spacing w:val="39"/>
          <w:w w:val="93"/>
        </w:rPr>
        <w:t> </w:t>
      </w:r>
      <w:r>
        <w:rPr>
          <w:color w:val="231F20"/>
          <w:spacing w:val="-3"/>
        </w:rPr>
        <w:t>boy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“gentleman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callers”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summoned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mother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tt</w:t>
      </w:r>
      <w:r>
        <w:rPr>
          <w:color w:val="231F20"/>
          <w:spacing w:val="-3"/>
        </w:rPr>
        <w:t>ing</w:t>
      </w:r>
      <w:r>
        <w:rPr>
          <w:color w:val="231F20"/>
          <w:spacing w:val="49"/>
          <w:w w:val="88"/>
        </w:rPr>
        <w:t> </w:t>
      </w:r>
      <w:r>
        <w:rPr>
          <w:color w:val="231F20"/>
          <w:spacing w:val="-3"/>
        </w:rPr>
        <w:t>chas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ely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sofa</w:t>
      </w:r>
      <w:r>
        <w:rPr>
          <w:color w:val="231F20"/>
          <w:spacing w:val="-3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knew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fac</w:t>
      </w:r>
      <w:r>
        <w:rPr>
          <w:color w:val="231F20"/>
          <w:spacing w:val="-1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supped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4"/>
        </w:rPr>
        <w:t>deligh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ayne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atts</w:t>
      </w:r>
      <w:r>
        <w:rPr>
          <w:color w:val="231F20"/>
          <w:spacing w:val="-5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deacons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Harlem</w:t>
      </w:r>
      <w:r>
        <w:rPr>
          <w:color w:val="231F20"/>
          <w:spacing w:val="63"/>
          <w:w w:val="93"/>
        </w:rPr>
        <w:t> </w:t>
      </w:r>
      <w:r>
        <w:rPr>
          <w:color w:val="231F20"/>
          <w:spacing w:val="-3"/>
        </w:rPr>
        <w:t>church</w:t>
      </w:r>
      <w:r>
        <w:rPr>
          <w:color w:val="231F20"/>
          <w:spacing w:val="-2"/>
        </w:rPr>
        <w:t>;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Anthony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arris</w:t>
      </w:r>
      <w:r>
        <w:rPr>
          <w:color w:val="231F20"/>
          <w:spacing w:val="-1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owner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elle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leur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auran</w:t>
      </w:r>
      <w:r>
        <w:rPr>
          <w:color w:val="231F20"/>
          <w:spacing w:val="-2"/>
        </w:rPr>
        <w:t>t;</w:t>
      </w:r>
      <w:r>
        <w:rPr>
          <w:color w:val="231F20"/>
          <w:spacing w:val="49"/>
          <w:w w:val="10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icholas</w:t>
      </w:r>
      <w:r>
        <w:rPr>
          <w:color w:val="231F20"/>
          <w:spacing w:val="-34"/>
        </w:rPr>
        <w:t> </w:t>
      </w:r>
      <w:r>
        <w:rPr>
          <w:color w:val="231F20"/>
        </w:rPr>
        <w:t>King—the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sight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well</w:t>
      </w:r>
      <w:r>
        <w:rPr>
          <w:color w:val="231F20"/>
          <w:spacing w:val="-4"/>
        </w:rPr>
        <w:t>-</w:t>
      </w:r>
      <w:r>
        <w:rPr>
          <w:color w:val="231F20"/>
          <w:spacing w:val="-5"/>
        </w:rPr>
        <w:t>muscled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land</w:t>
      </w:r>
      <w:r>
        <w:rPr>
          <w:color w:val="231F20"/>
          <w:spacing w:val="-3"/>
        </w:rPr>
        <w:t>-</w:t>
      </w:r>
      <w:r>
        <w:rPr>
          <w:color w:val="231F20"/>
          <w:spacing w:val="45"/>
          <w:w w:val="115"/>
        </w:rPr>
        <w:t> </w:t>
      </w:r>
      <w:r>
        <w:rPr>
          <w:color w:val="231F20"/>
          <w:spacing w:val="-5"/>
        </w:rPr>
        <w:t>lord</w:t>
      </w:r>
      <w:r>
        <w:rPr>
          <w:color w:val="231F20"/>
          <w:spacing w:val="-3"/>
        </w:rPr>
        <w:t> made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women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draw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breath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icipa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ion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his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body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2"/>
          <w:w w:val="95"/>
        </w:rPr>
        <w:t>rea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urs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rough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ing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momen</w:t>
      </w:r>
      <w:r>
        <w:rPr>
          <w:color w:val="231F20"/>
          <w:spacing w:val="-4"/>
          <w:w w:val="95"/>
        </w:rPr>
        <w:t>t.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5"/>
        </w:rPr>
        <w:t>would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lis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en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Alice’s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exploits</w:t>
      </w:r>
      <w:r>
        <w:rPr>
          <w:color w:val="231F20"/>
          <w:spacing w:val="-31"/>
        </w:rPr>
        <w:t> </w:t>
      </w:r>
      <w:r>
        <w:rPr>
          <w:color w:val="231F20"/>
        </w:rPr>
        <w:t>in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admira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naked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eal</w:t>
      </w:r>
      <w:r>
        <w:rPr>
          <w:color w:val="231F20"/>
          <w:spacing w:val="-3"/>
        </w:rPr>
        <w:t>-</w:t>
      </w:r>
      <w:r>
        <w:rPr>
          <w:color w:val="231F20"/>
          <w:spacing w:val="63"/>
          <w:w w:val="115"/>
        </w:rPr>
        <w:t> </w:t>
      </w:r>
      <w:r>
        <w:rPr>
          <w:color w:val="231F20"/>
          <w:spacing w:val="-7"/>
        </w:rPr>
        <w:t>ousy</w:t>
      </w:r>
      <w:r>
        <w:rPr>
          <w:color w:val="231F20"/>
          <w:spacing w:val="-6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eigh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already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woman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while</w:t>
      </w:r>
      <w:r>
        <w:rPr>
          <w:color w:val="231F20"/>
          <w:spacing w:val="27"/>
          <w:w w:val="89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wen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dou</w:t>
      </w:r>
      <w:r>
        <w:rPr>
          <w:color w:val="231F20"/>
          <w:spacing w:val="-3"/>
          <w:w w:val="95"/>
        </w:rPr>
        <w:t>bt</w:t>
      </w:r>
      <w:r>
        <w:rPr>
          <w:color w:val="231F20"/>
          <w:spacing w:val="-4"/>
          <w:w w:val="95"/>
        </w:rPr>
        <w:t>ed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ever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would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.</w:t>
      </w:r>
      <w:r>
        <w:rPr/>
      </w:r>
    </w:p>
    <w:p>
      <w:pPr>
        <w:pStyle w:val="BodyText"/>
        <w:spacing w:line="260" w:lineRule="auto"/>
        <w:ind w:left="2280" w:right="1708" w:firstLine="0"/>
        <w:jc w:val="left"/>
      </w:pPr>
      <w:r>
        <w:rPr>
          <w:color w:val="231F20"/>
          <w:spacing w:val="2"/>
          <w:w w:val="95"/>
        </w:rPr>
        <w:t>So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ead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4"/>
          <w:w w:val="95"/>
        </w:rPr>
        <w:t>us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asked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“Wh</w:t>
      </w:r>
      <w:r>
        <w:rPr>
          <w:color w:val="231F20"/>
          <w:spacing w:val="-2"/>
          <w:w w:val="95"/>
        </w:rPr>
        <w:t>ere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2"/>
          <w:w w:val="95"/>
        </w:rPr>
        <w:t>een?</w:t>
      </w:r>
      <w:r>
        <w:rPr>
          <w:color w:val="231F20"/>
          <w:spacing w:val="1"/>
          <w:w w:val="95"/>
        </w:rPr>
        <w:t>”</w:t>
      </w:r>
      <w:r>
        <w:rPr>
          <w:color w:val="231F20"/>
          <w:w w:val="98"/>
        </w:rPr>
        <w:t> </w:t>
      </w:r>
      <w:r>
        <w:rPr>
          <w:color w:val="231F20"/>
          <w:spacing w:val="27"/>
          <w:w w:val="98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I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w</w:t>
      </w:r>
      <w:r>
        <w:rPr>
          <w:color w:val="231F20"/>
          <w:spacing w:val="-7"/>
        </w:rPr>
        <w:t>asn’t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feeling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-10"/>
        </w:rPr>
        <w:t> </w:t>
      </w:r>
      <w:r>
        <w:rPr>
          <w:color w:val="231F20"/>
        </w:rPr>
        <w:t>after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dinner</w:t>
      </w:r>
      <w:r>
        <w:rPr>
          <w:color w:val="231F20"/>
          <w:spacing w:val="-3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Had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my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color w:val="231F20"/>
          <w:w w:val="95"/>
        </w:rPr>
        <w:t>mama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elieve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4"/>
          <w:w w:val="95"/>
        </w:rPr>
        <w:t>us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so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7"/>
          <w:w w:val="95"/>
        </w:rPr>
        <w:t>e</w:t>
      </w:r>
      <w:r>
        <w:rPr>
          <w:color w:val="231F20"/>
          <w:spacing w:val="-6"/>
          <w:w w:val="95"/>
        </w:rPr>
        <w:t>.”</w:t>
      </w:r>
      <w:r>
        <w:rPr/>
      </w:r>
    </w:p>
    <w:p>
      <w:pPr>
        <w:pStyle w:val="BodyText"/>
        <w:spacing w:line="260" w:lineRule="auto" w:before="24"/>
        <w:ind w:right="1708"/>
        <w:jc w:val="both"/>
      </w:pP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didn’t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ask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why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</w:t>
      </w:r>
      <w:r>
        <w:rPr>
          <w:color w:val="231F20"/>
          <w:spacing w:val="-7"/>
        </w:rPr>
        <w:t>asn’t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feeling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well</w:t>
      </w:r>
      <w:r>
        <w:rPr>
          <w:color w:val="231F20"/>
          <w:spacing w:val="-3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didn’t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2"/>
        </w:rPr>
        <w:t>care</w:t>
      </w:r>
      <w:r>
        <w:rPr>
          <w:color w:val="231F20"/>
          <w:spacing w:val="-1"/>
        </w:rPr>
        <w:t>.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only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ma</w:t>
      </w:r>
      <w:r>
        <w:rPr>
          <w:color w:val="231F20"/>
          <w:spacing w:val="-2"/>
        </w:rPr>
        <w:t>tt</w:t>
      </w:r>
      <w:r>
        <w:rPr>
          <w:color w:val="231F20"/>
          <w:spacing w:val="-3"/>
        </w:rPr>
        <w:t>ered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way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31"/>
          <w:w w:val="89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3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no</w:t>
      </w:r>
      <w:r>
        <w:rPr>
          <w:color w:val="231F20"/>
          <w:spacing w:val="-10"/>
        </w:rPr>
        <w:t>w</w:t>
      </w:r>
      <w:r>
        <w:rPr>
          <w:color w:val="231F20"/>
          <w:spacing w:val="-8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feeling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loneliness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en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opened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49"/>
          <w:w w:val="90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rea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ened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swallow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6"/>
          <w:w w:val="95"/>
        </w:rPr>
        <w:t>whole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losed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aga</w:t>
      </w:r>
      <w:r>
        <w:rPr>
          <w:color w:val="231F20"/>
          <w:spacing w:val="-1"/>
          <w:w w:val="95"/>
        </w:rPr>
        <w:t>in.</w:t>
      </w:r>
      <w:r>
        <w:rPr/>
      </w:r>
    </w:p>
    <w:p>
      <w:pPr>
        <w:pStyle w:val="BodyText"/>
        <w:spacing w:line="240" w:lineRule="auto"/>
        <w:ind w:left="2280" w:right="0" w:firstLine="0"/>
        <w:jc w:val="left"/>
      </w:pPr>
      <w:r>
        <w:rPr>
          <w:color w:val="231F20"/>
          <w:spacing w:val="-2"/>
          <w:w w:val="95"/>
        </w:rPr>
        <w:t>“C</w:t>
      </w:r>
      <w:r>
        <w:rPr>
          <w:color w:val="231F20"/>
          <w:spacing w:val="-3"/>
          <w:w w:val="95"/>
        </w:rPr>
        <w:t>ome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7"/>
          <w:w w:val="95"/>
        </w:rPr>
        <w:t>here</w:t>
      </w:r>
      <w:r>
        <w:rPr>
          <w:color w:val="231F20"/>
          <w:spacing w:val="-6"/>
          <w:w w:val="95"/>
        </w:rPr>
        <w:t>,”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whispered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“L</w:t>
      </w:r>
      <w:r>
        <w:rPr>
          <w:color w:val="231F20"/>
          <w:spacing w:val="-4"/>
          <w:w w:val="95"/>
        </w:rPr>
        <w:t>ie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down</w:t>
      </w:r>
      <w:r>
        <w:rPr>
          <w:color w:val="231F20"/>
          <w:spacing w:val="-5"/>
          <w:w w:val="95"/>
        </w:rPr>
        <w:t>.”</w:t>
      </w:r>
      <w:r>
        <w:rPr/>
      </w:r>
    </w:p>
    <w:p>
      <w:pPr>
        <w:pStyle w:val="BodyText"/>
        <w:spacing w:line="260" w:lineRule="auto" w:before="24"/>
        <w:ind w:right="1706"/>
        <w:jc w:val="both"/>
      </w:pP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willow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fronds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cascaded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down</w:t>
      </w:r>
      <w:r>
        <w:rPr>
          <w:color w:val="231F20"/>
          <w:spacing w:val="15"/>
        </w:rPr>
        <w:t> </w:t>
      </w:r>
      <w:r>
        <w:rPr>
          <w:color w:val="231F20"/>
        </w:rPr>
        <w:t>around</w:t>
      </w:r>
      <w:r>
        <w:rPr>
          <w:color w:val="231F20"/>
          <w:spacing w:val="15"/>
        </w:rPr>
        <w:t> </w:t>
      </w:r>
      <w:r>
        <w:rPr>
          <w:color w:val="231F20"/>
        </w:rPr>
        <w:t>them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88"/>
        </w:rPr>
        <w:t> </w:t>
      </w:r>
      <w:r>
        <w:rPr>
          <w:color w:val="231F20"/>
          <w:spacing w:val="-2"/>
        </w:rPr>
        <w:t>shielded</w:t>
      </w:r>
      <w:r>
        <w:rPr>
          <w:color w:val="231F20"/>
          <w:spacing w:val="-13"/>
        </w:rPr>
        <w:t> </w:t>
      </w:r>
      <w:r>
        <w:rPr>
          <w:color w:val="231F20"/>
        </w:rPr>
        <w:t>them</w:t>
      </w:r>
      <w:r>
        <w:rPr>
          <w:color w:val="231F20"/>
          <w:spacing w:val="-13"/>
        </w:rPr>
        <w:t> </w:t>
      </w:r>
      <w:r>
        <w:rPr>
          <w:color w:val="231F20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prying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eyes</w:t>
      </w:r>
      <w:r>
        <w:rPr>
          <w:color w:val="231F20"/>
          <w:spacing w:val="-1"/>
        </w:rPr>
        <w:t>.</w:t>
      </w:r>
      <w:r>
        <w:rPr>
          <w:color w:val="231F20"/>
          <w:spacing w:val="-13"/>
        </w:rPr>
        <w:t> </w:t>
      </w:r>
      <w:r>
        <w:rPr>
          <w:color w:val="231F20"/>
        </w:rPr>
        <w:t>They</w:t>
      </w:r>
      <w:r>
        <w:rPr>
          <w:color w:val="231F20"/>
          <w:spacing w:val="-13"/>
        </w:rPr>
        <w:t> </w:t>
      </w:r>
      <w:r>
        <w:rPr>
          <w:color w:val="231F20"/>
        </w:rPr>
        <w:t>pulled</w:t>
      </w:r>
      <w:r>
        <w:rPr>
          <w:color w:val="231F20"/>
          <w:spacing w:val="-12"/>
        </w:rPr>
        <w:t> </w:t>
      </w:r>
      <w:r>
        <w:rPr>
          <w:color w:val="231F20"/>
        </w:rPr>
        <w:t>their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gowns</w:t>
      </w:r>
      <w:r>
        <w:rPr>
          <w:color w:val="231F20"/>
          <w:spacing w:val="42"/>
          <w:w w:val="90"/>
        </w:rPr>
        <w:t> </w:t>
      </w:r>
      <w:r>
        <w:rPr>
          <w:color w:val="231F20"/>
          <w:spacing w:val="-2"/>
          <w:w w:val="95"/>
        </w:rPr>
        <w:t>dow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lay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op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ess</w:t>
      </w:r>
      <w:r>
        <w:rPr>
          <w:color w:val="231F20"/>
          <w:spacing w:val="-1"/>
          <w:w w:val="95"/>
        </w:rPr>
        <w:t>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heir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rou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breasts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1"/>
          <w:w w:val="95"/>
        </w:rPr>
        <w:t>shimmered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40"/>
          <w:w w:val="95"/>
        </w:rPr>
        <w:t> </w:t>
      </w:r>
      <w:r>
        <w:rPr>
          <w:color w:val="231F20"/>
          <w:spacing w:val="-2"/>
          <w:w w:val="95"/>
        </w:rPr>
        <w:t>swea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ew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suns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1"/>
          <w:w w:val="95"/>
        </w:rPr>
        <w:t>rising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oo</w:t>
      </w:r>
      <w:r>
        <w:rPr>
          <w:color w:val="231F20"/>
          <w:spacing w:val="-1"/>
          <w:w w:val="95"/>
        </w:rPr>
        <w:t>nli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ht.</w:t>
      </w:r>
      <w:r>
        <w:rPr/>
      </w:r>
    </w:p>
    <w:p>
      <w:pPr>
        <w:pStyle w:val="BodyText"/>
        <w:spacing w:line="260" w:lineRule="auto"/>
        <w:ind w:right="1708"/>
        <w:jc w:val="both"/>
      </w:pPr>
      <w:r>
        <w:rPr>
          <w:color w:val="231F20"/>
          <w:spacing w:val="-5"/>
        </w:rPr>
        <w:t>“</w:t>
      </w:r>
      <w:r>
        <w:rPr>
          <w:color w:val="231F20"/>
          <w:spacing w:val="-4"/>
        </w:rPr>
        <w:t>I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heard</w:t>
      </w:r>
      <w:r>
        <w:rPr>
          <w:color w:val="231F20"/>
          <w:spacing w:val="-37"/>
        </w:rPr>
        <w:t> </w:t>
      </w:r>
      <w:r>
        <w:rPr>
          <w:color w:val="231F20"/>
          <w:spacing w:val="-8"/>
        </w:rPr>
        <w:t>my</w:t>
      </w:r>
      <w:r>
        <w:rPr>
          <w:color w:val="231F20"/>
          <w:spacing w:val="-37"/>
        </w:rPr>
        <w:t> </w:t>
      </w:r>
      <w:r>
        <w:rPr>
          <w:color w:val="231F20"/>
          <w:spacing w:val="-8"/>
        </w:rPr>
        <w:t>d</w:t>
      </w:r>
      <w:r>
        <w:rPr>
          <w:color w:val="231F20"/>
          <w:spacing w:val="-9"/>
        </w:rPr>
        <w:t>a</w:t>
      </w:r>
      <w:r>
        <w:rPr>
          <w:color w:val="231F20"/>
          <w:spacing w:val="-8"/>
        </w:rPr>
        <w:t>ddy</w:t>
      </w:r>
      <w:r>
        <w:rPr>
          <w:color w:val="231F20"/>
          <w:spacing w:val="-37"/>
        </w:rPr>
        <w:t> </w:t>
      </w:r>
      <w:r>
        <w:rPr>
          <w:color w:val="231F20"/>
          <w:spacing w:val="-7"/>
        </w:rPr>
        <w:t>playing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6"/>
        </w:rPr>
        <w:t>azz</w:t>
      </w:r>
      <w:r>
        <w:rPr>
          <w:color w:val="231F20"/>
          <w:spacing w:val="-36"/>
        </w:rPr>
        <w:t> </w:t>
      </w:r>
      <w:r>
        <w:rPr>
          <w:color w:val="231F20"/>
          <w:spacing w:val="-9"/>
        </w:rPr>
        <w:t>music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his</w:t>
      </w:r>
      <w:r>
        <w:rPr>
          <w:color w:val="231F20"/>
          <w:spacing w:val="-37"/>
        </w:rPr>
        <w:t> </w:t>
      </w:r>
      <w:r>
        <w:rPr>
          <w:color w:val="231F20"/>
          <w:spacing w:val="-7"/>
        </w:rPr>
        <w:t>room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this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after</w:t>
      </w:r>
      <w:r>
        <w:rPr>
          <w:color w:val="231F20"/>
          <w:spacing w:val="-5"/>
        </w:rPr>
        <w:t>-</w:t>
      </w:r>
      <w:r>
        <w:rPr>
          <w:color w:val="231F20"/>
          <w:spacing w:val="35"/>
          <w:w w:val="115"/>
        </w:rPr>
        <w:t> </w:t>
      </w:r>
      <w:r>
        <w:rPr>
          <w:color w:val="231F20"/>
          <w:spacing w:val="-6"/>
          <w:w w:val="95"/>
        </w:rPr>
        <w:t>noon</w:t>
      </w:r>
      <w:r>
        <w:rPr>
          <w:color w:val="231F20"/>
          <w:spacing w:val="-5"/>
          <w:w w:val="95"/>
        </w:rPr>
        <w:t>,”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said</w:t>
      </w:r>
      <w:r>
        <w:rPr>
          <w:color w:val="231F20"/>
          <w:spacing w:val="-2"/>
          <w:w w:val="95"/>
        </w:rPr>
        <w:t>.</w:t>
      </w:r>
      <w:r>
        <w:rPr/>
      </w:r>
    </w:p>
    <w:p>
      <w:pPr>
        <w:pStyle w:val="BodyText"/>
        <w:spacing w:line="240" w:lineRule="auto"/>
        <w:ind w:left="2280" w:right="0" w:firstLine="0"/>
        <w:jc w:val="left"/>
      </w:pP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snor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“Mama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calls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dev</w:t>
      </w:r>
      <w:r>
        <w:rPr>
          <w:color w:val="231F20"/>
          <w:spacing w:val="-1"/>
          <w:w w:val="95"/>
        </w:rPr>
        <w:t>il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7"/>
          <w:w w:val="95"/>
        </w:rPr>
        <w:t>musi</w:t>
      </w:r>
      <w:r>
        <w:rPr>
          <w:color w:val="231F20"/>
          <w:spacing w:val="-6"/>
          <w:w w:val="95"/>
        </w:rPr>
        <w:t>c.”</w:t>
      </w:r>
      <w:r>
        <w:rPr/>
      </w:r>
    </w:p>
    <w:p>
      <w:pPr>
        <w:pStyle w:val="BodyText"/>
        <w:spacing w:line="240" w:lineRule="auto" w:before="24"/>
        <w:ind w:left="2280" w:right="0" w:firstLine="0"/>
        <w:jc w:val="left"/>
      </w:pP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y</w:t>
      </w:r>
      <w:r>
        <w:rPr>
          <w:color w:val="231F20"/>
          <w:spacing w:val="-34"/>
        </w:rPr>
        <w:t> </w:t>
      </w:r>
      <w:r>
        <w:rPr>
          <w:color w:val="231F20"/>
        </w:rPr>
        <w:t>mama</w:t>
      </w:r>
      <w:r>
        <w:rPr>
          <w:color w:val="231F20"/>
          <w:spacing w:val="-33"/>
        </w:rPr>
        <w:t> </w:t>
      </w:r>
      <w:r>
        <w:rPr>
          <w:color w:val="231F20"/>
          <w:spacing w:val="1"/>
        </w:rPr>
        <w:t>too!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hy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33"/>
        </w:rPr>
        <w:t> </w:t>
      </w:r>
      <w:r>
        <w:rPr>
          <w:color w:val="231F20"/>
          <w:spacing w:val="1"/>
        </w:rPr>
        <w:t>think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ening</w:t>
      </w:r>
      <w:r>
        <w:rPr>
          <w:color w:val="231F20"/>
          <w:spacing w:val="-33"/>
        </w:rPr>
        <w:t> </w:t>
      </w:r>
      <w:r>
        <w:rPr>
          <w:color w:val="231F20"/>
        </w:rPr>
        <w:t>in</w:t>
      </w:r>
      <w:r>
        <w:rPr>
          <w:color w:val="231F20"/>
          <w:spacing w:val="-34"/>
        </w:rPr>
        <w:t> </w:t>
      </w:r>
      <w:r>
        <w:rPr>
          <w:color w:val="231F20"/>
        </w:rPr>
        <w:t>his</w:t>
      </w:r>
      <w:r>
        <w:rPr/>
      </w:r>
    </w:p>
    <w:p>
      <w:pPr>
        <w:spacing w:after="0" w:line="240" w:lineRule="auto"/>
        <w:jc w:val="left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17"/>
          <w:szCs w:val="17"/>
        </w:rPr>
      </w:pPr>
    </w:p>
    <w:p>
      <w:pPr>
        <w:tabs>
          <w:tab w:pos="3780" w:val="left" w:leader="none"/>
        </w:tabs>
        <w:spacing w:before="0"/>
        <w:ind w:left="1710" w:right="0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z w:val="22"/>
        </w:rPr>
        <w:t>4</w:t>
        <w:tab/>
      </w:r>
      <w:r>
        <w:rPr>
          <w:rFonts w:ascii="Book Antiqua"/>
          <w:b/>
          <w:color w:val="231F20"/>
          <w:spacing w:val="8"/>
          <w:w w:val="85"/>
          <w:sz w:val="22"/>
        </w:rPr>
        <w:t>Sophfroni</w:t>
      </w:r>
      <w:r>
        <w:rPr>
          <w:rFonts w:ascii="Book Antiqua"/>
          <w:b/>
          <w:color w:val="231F20"/>
          <w:spacing w:val="7"/>
          <w:w w:val="85"/>
          <w:sz w:val="22"/>
        </w:rPr>
        <w:t>a</w:t>
      </w:r>
      <w:r>
        <w:rPr>
          <w:rFonts w:ascii="Book Antiqua"/>
          <w:b/>
          <w:color w:val="231F20"/>
          <w:spacing w:val="43"/>
          <w:w w:val="85"/>
          <w:sz w:val="22"/>
        </w:rPr>
        <w:t> </w:t>
      </w:r>
      <w:r>
        <w:rPr>
          <w:rFonts w:ascii="Book Antiqua"/>
          <w:b/>
          <w:color w:val="231F20"/>
          <w:spacing w:val="10"/>
          <w:w w:val="85"/>
          <w:sz w:val="22"/>
        </w:rPr>
        <w:t>Scott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left="1710" w:right="1978" w:firstLine="0"/>
        <w:jc w:val="both"/>
      </w:pPr>
      <w:r>
        <w:rPr>
          <w:color w:val="231F20"/>
          <w:spacing w:val="-2"/>
        </w:rPr>
        <w:t>room?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2"/>
        </w:rPr>
        <w:t> </w:t>
      </w:r>
      <w:r>
        <w:rPr>
          <w:color w:val="231F20"/>
          <w:spacing w:val="-9"/>
        </w:rPr>
        <w:t>w</w:t>
      </w:r>
      <w:r>
        <w:rPr>
          <w:color w:val="231F20"/>
          <w:spacing w:val="-8"/>
        </w:rPr>
        <w:t>on’t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allow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house!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felt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  <w:w w:val="95"/>
        </w:rPr>
        <w:t>good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4"/>
          <w:w w:val="95"/>
        </w:rPr>
        <w:t>ough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heard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min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rough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my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edroo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window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35"/>
          <w:w w:val="10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think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hear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music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aris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day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12"/>
        </w:rPr>
        <w:t>l</w:t>
      </w:r>
      <w:r>
        <w:rPr>
          <w:color w:val="231F20"/>
          <w:spacing w:val="-13"/>
        </w:rPr>
        <w:t>o</w:t>
      </w:r>
      <w:r>
        <w:rPr>
          <w:color w:val="231F20"/>
          <w:spacing w:val="-12"/>
        </w:rPr>
        <w:t>n</w:t>
      </w:r>
      <w:r>
        <w:rPr>
          <w:color w:val="231F20"/>
          <w:spacing w:val="-13"/>
        </w:rPr>
        <w:t>g</w:t>
      </w:r>
      <w:r>
        <w:rPr>
          <w:color w:val="231F20"/>
          <w:spacing w:val="-11"/>
        </w:rPr>
        <w:t>.”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</w:rPr>
        <w:t>Mae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nodded</w:t>
      </w:r>
      <w:r>
        <w:rPr>
          <w:color w:val="231F20"/>
          <w:spacing w:val="-1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Alice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loved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talk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ou</w:t>
      </w:r>
      <w:r>
        <w:rPr>
          <w:color w:val="231F20"/>
          <w:spacing w:val="-1"/>
        </w:rPr>
        <w:t>t</w:t>
      </w:r>
      <w:r>
        <w:rPr>
          <w:color w:val="231F20"/>
          <w:spacing w:val="-9"/>
        </w:rPr>
        <w:t> </w:t>
      </w:r>
      <w:r>
        <w:rPr>
          <w:color w:val="231F20"/>
        </w:rPr>
        <w:t>Paris,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9"/>
        </w:rPr>
        <w:t> </w:t>
      </w:r>
      <w:r>
        <w:rPr>
          <w:color w:val="231F20"/>
        </w:rPr>
        <w:t>they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</w:rPr>
        <w:t>pack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steamer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trunks</w:t>
      </w:r>
      <w:r>
        <w:rPr>
          <w:color w:val="231F20"/>
          <w:spacing w:val="1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run</w:t>
      </w:r>
      <w:r>
        <w:rPr>
          <w:color w:val="231F20"/>
          <w:spacing w:val="-23"/>
        </w:rPr>
        <w:t> </w:t>
      </w:r>
      <w:r>
        <w:rPr>
          <w:color w:val="231F20"/>
        </w:rPr>
        <w:t>off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ew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ork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ity</w:t>
      </w:r>
      <w:r>
        <w:rPr>
          <w:color w:val="231F20"/>
          <w:spacing w:val="-4"/>
        </w:rPr>
        <w:t>,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35"/>
          <w:w w:val="88"/>
        </w:rPr>
        <w:t> </w:t>
      </w:r>
      <w:r>
        <w:rPr>
          <w:color w:val="231F20"/>
        </w:rPr>
        <w:t>board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8"/>
        </w:rPr>
        <w:t> </w:t>
      </w:r>
      <w:r>
        <w:rPr>
          <w:color w:val="231F20"/>
        </w:rPr>
        <w:t>ship</w:t>
      </w:r>
      <w:r>
        <w:rPr>
          <w:color w:val="231F20"/>
          <w:spacing w:val="-38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cross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lan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.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few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weeks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ago</w:t>
      </w:r>
      <w:r>
        <w:rPr>
          <w:color w:val="231F20"/>
          <w:spacing w:val="-38"/>
        </w:rPr>
        <w:t> </w:t>
      </w:r>
      <w:r>
        <w:rPr>
          <w:color w:val="231F20"/>
          <w:spacing w:val="1"/>
        </w:rPr>
        <w:t>Alice</w:t>
      </w:r>
      <w:r>
        <w:rPr>
          <w:color w:val="231F20"/>
          <w:spacing w:val="-38"/>
        </w:rPr>
        <w:t> </w:t>
      </w:r>
      <w:r>
        <w:rPr>
          <w:color w:val="231F20"/>
        </w:rPr>
        <w:t>had</w:t>
      </w:r>
      <w:r>
        <w:rPr>
          <w:color w:val="231F20"/>
          <w:spacing w:val="35"/>
          <w:w w:val="88"/>
        </w:rPr>
        <w:t> </w:t>
      </w:r>
      <w:r>
        <w:rPr>
          <w:color w:val="231F20"/>
        </w:rPr>
        <w:t>jumped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op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ae’s</w:t>
      </w:r>
      <w:r>
        <w:rPr>
          <w:color w:val="231F20"/>
          <w:spacing w:val="-32"/>
        </w:rPr>
        <w:t> </w:t>
      </w:r>
      <w:r>
        <w:rPr>
          <w:color w:val="231F20"/>
          <w:spacing w:val="1"/>
        </w:rPr>
        <w:t>bed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held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owel</w:t>
      </w:r>
      <w:r>
        <w:rPr>
          <w:color w:val="231F20"/>
          <w:spacing w:val="-31"/>
        </w:rPr>
        <w:t> </w:t>
      </w:r>
      <w:r>
        <w:rPr>
          <w:color w:val="231F20"/>
        </w:rPr>
        <w:t>around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na</w:t>
      </w:r>
      <w:r>
        <w:rPr>
          <w:color w:val="231F20"/>
          <w:spacing w:val="-2"/>
        </w:rPr>
        <w:t>-</w:t>
      </w:r>
      <w:r>
        <w:rPr>
          <w:color w:val="231F20"/>
          <w:spacing w:val="33"/>
          <w:w w:val="115"/>
        </w:rPr>
        <w:t> </w:t>
      </w:r>
      <w:r>
        <w:rPr>
          <w:color w:val="231F20"/>
          <w:spacing w:val="-2"/>
          <w:w w:val="95"/>
        </w:rPr>
        <w:t>ked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butt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1"/>
          <w:w w:val="95"/>
        </w:rPr>
        <w:t>wais</w:t>
      </w:r>
      <w:r>
        <w:rPr>
          <w:color w:val="231F20"/>
          <w:w w:val="95"/>
        </w:rPr>
        <w:t>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1"/>
          <w:w w:val="95"/>
        </w:rPr>
        <w:t>sinfully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short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1"/>
          <w:w w:val="95"/>
        </w:rPr>
        <w:t>skir</w:t>
      </w:r>
      <w:r>
        <w:rPr>
          <w:color w:val="231F20"/>
          <w:w w:val="95"/>
        </w:rPr>
        <w:t>t.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1"/>
        </w:rPr>
        <w:t>“</w:t>
      </w:r>
      <w:r>
        <w:rPr>
          <w:color w:val="231F20"/>
          <w:spacing w:val="-2"/>
        </w:rPr>
        <w:t>Can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imagine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39"/>
        </w:rPr>
        <w:t> </w:t>
      </w:r>
      <w:r>
        <w:rPr>
          <w:color w:val="231F20"/>
        </w:rPr>
        <w:t>in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aris</w:t>
      </w:r>
      <w:r>
        <w:rPr>
          <w:color w:val="231F20"/>
          <w:spacing w:val="-2"/>
        </w:rPr>
        <w:t>,</w:t>
      </w:r>
      <w:r>
        <w:rPr>
          <w:color w:val="231F20"/>
          <w:spacing w:val="-39"/>
        </w:rPr>
        <w:t> </w:t>
      </w:r>
      <w:r>
        <w:rPr>
          <w:color w:val="231F20"/>
          <w:spacing w:val="2"/>
        </w:rPr>
        <w:t>M</w:t>
      </w:r>
      <w:r>
        <w:rPr>
          <w:color w:val="231F20"/>
          <w:spacing w:val="3"/>
        </w:rPr>
        <w:t>ae?”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shook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rear</w:t>
      </w:r>
      <w:r>
        <w:rPr>
          <w:color w:val="231F20"/>
          <w:spacing w:val="-39"/>
        </w:rPr>
        <w:t> </w:t>
      </w:r>
      <w:r>
        <w:rPr>
          <w:color w:val="231F20"/>
        </w:rPr>
        <w:t>in</w:t>
      </w:r>
      <w:r>
        <w:rPr>
          <w:color w:val="231F20"/>
          <w:spacing w:val="41"/>
          <w:w w:val="93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shivering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shimmy</w:t>
      </w:r>
      <w:r>
        <w:rPr>
          <w:color w:val="231F20"/>
          <w:spacing w:val="-4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“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would</w:t>
      </w:r>
      <w:r>
        <w:rPr>
          <w:color w:val="231F20"/>
          <w:spacing w:val="-30"/>
        </w:rPr>
        <w:t> </w:t>
      </w:r>
      <w:r>
        <w:rPr>
          <w:color w:val="231F20"/>
        </w:rPr>
        <w:t>be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queens!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osephine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aker</w:t>
      </w:r>
      <w:r>
        <w:rPr>
          <w:color w:val="231F20"/>
          <w:spacing w:val="41"/>
          <w:w w:val="92"/>
        </w:rPr>
        <w:t> </w:t>
      </w:r>
      <w:r>
        <w:rPr>
          <w:color w:val="231F20"/>
          <w:spacing w:val="-5"/>
          <w:w w:val="95"/>
        </w:rPr>
        <w:t>would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3"/>
          <w:w w:val="95"/>
        </w:rPr>
        <w:t>us</w:t>
      </w:r>
      <w:r>
        <w:rPr>
          <w:color w:val="231F20"/>
          <w:spacing w:val="2"/>
          <w:w w:val="95"/>
        </w:rPr>
        <w:t>!”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/>
        <w:pict>
          <v:group style="position:absolute;margin-left:1.375pt;margin-top:28.39616pt;width:12.25pt;height:12.25pt;mso-position-horizontal-relative:page;mso-position-vertical-relative:paragraph;z-index:1264" coordorigin="28,568" coordsize="245,245">
            <v:group style="position:absolute;left:50;top:591;width:200;height:200" coordorigin="50,591" coordsize="200,200">
              <v:shape style="position:absolute;left:50;top:591;width:200;height:200" coordorigin="50,591" coordsize="200,200" path="m250,690l228,752,174,787,152,790,129,788,73,754,50,693,53,670,86,614,146,591,170,593,226,626,250,685,250,690xe" filled="false" stroked="true" strokeweight=".25pt" strokecolor="#000000">
                <v:path arrowok="t"/>
              </v:shape>
            </v:group>
            <v:group style="position:absolute;left:30;top:690;width:240;height:2" coordorigin="30,690" coordsize="240,2">
              <v:shape style="position:absolute;left:30;top:690;width:240;height:2" coordorigin="30,690" coordsize="240,0" path="m30,690l270,690e" filled="false" stroked="true" strokeweight=".25pt" strokecolor="#000000">
                <v:path arrowok="t"/>
              </v:shape>
            </v:group>
            <v:group style="position:absolute;left:150;top:570;width:2;height:240" coordorigin="150,570" coordsize="2,240">
              <v:shape style="position:absolute;left:150;top:570;width:2;height:240" coordorigin="150,570" coordsize="0,240" path="m150,570l150,810e" filled="false" stroked="true" strokeweight=".25pt" strokecolor="#000000">
                <v:path arrowok="t"/>
              </v:shape>
            </v:group>
            <v:group style="position:absolute;left:91;top:632;width:120;height:119" coordorigin="91,632" coordsize="120,119">
              <v:shape style="position:absolute;left:91;top:632;width:120;height:119" coordorigin="91,632" coordsize="120,119" path="m137,632l118,640,104,655,94,675,91,700,98,720,112,736,131,746,156,750,177,744,194,731,206,713,210,690,208,675,199,657,184,643,163,634,137,632xe" filled="true" fillcolor="#000000" stroked="false">
                <v:path arrowok="t"/>
                <v:fill type="solid"/>
              </v:shape>
            </v:group>
            <v:group style="position:absolute;left:90;top:690;width:120;height:2" coordorigin="90,690" coordsize="120,2">
              <v:shape style="position:absolute;left:90;top:690;width:120;height:2" coordorigin="90,690" coordsize="120,0" path="m90,690l210,690e" filled="false" stroked="true" strokeweight=".25pt" strokecolor="#ffffff">
                <v:path arrowok="t"/>
              </v:shape>
            </v:group>
            <v:group style="position:absolute;left:150;top:630;width:2;height:120" coordorigin="150,630" coordsize="2,120">
              <v:shape style="position:absolute;left:150;top:630;width:2;height:120" coordorigin="150,630" coordsize="0,120" path="m150,630l150,75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28.39616pt;width:12.25pt;height:12.25pt;mso-position-horizontal-relative:page;mso-position-vertical-relative:paragraph;z-index:1288" coordorigin="9178,568" coordsize="245,245">
            <v:group style="position:absolute;left:9200;top:591;width:200;height:200" coordorigin="9200,591" coordsize="200,200">
              <v:shape style="position:absolute;left:9200;top:591;width:200;height:200" coordorigin="9200,591" coordsize="200,200" path="m9400,690l9379,752,9324,787,9302,790,9279,788,9223,754,9200,693,9203,670,9236,614,9296,591,9320,593,9376,626,9400,685,9400,690xe" filled="false" stroked="true" strokeweight=".25pt" strokecolor="#000000">
                <v:path arrowok="t"/>
              </v:shape>
            </v:group>
            <v:group style="position:absolute;left:9180;top:690;width:240;height:2" coordorigin="9180,690" coordsize="240,2">
              <v:shape style="position:absolute;left:9180;top:690;width:240;height:2" coordorigin="9180,690" coordsize="240,0" path="m9180,690l9420,690e" filled="false" stroked="true" strokeweight=".25pt" strokecolor="#000000">
                <v:path arrowok="t"/>
              </v:shape>
            </v:group>
            <v:group style="position:absolute;left:9300;top:570;width:2;height:240" coordorigin="9300,570" coordsize="2,240">
              <v:shape style="position:absolute;left:9300;top:570;width:2;height:240" coordorigin="9300,570" coordsize="0,240" path="m9300,570l9300,810e" filled="false" stroked="true" strokeweight=".25pt" strokecolor="#000000">
                <v:path arrowok="t"/>
              </v:shape>
            </v:group>
            <v:group style="position:absolute;left:9241;top:632;width:120;height:119" coordorigin="9241,632" coordsize="120,119">
              <v:shape style="position:absolute;left:9241;top:632;width:120;height:119" coordorigin="9241,632" coordsize="120,119" path="m9287,632l9268,640,9254,655,9244,675,9241,700,9248,720,9262,736,9282,746,9306,750,9327,744,9344,731,9356,713,9360,690,9358,675,9349,657,9334,643,9313,634,9287,632xe" filled="true" fillcolor="#000000" stroked="false">
                <v:path arrowok="t"/>
                <v:fill type="solid"/>
              </v:shape>
            </v:group>
            <v:group style="position:absolute;left:9240;top:690;width:120;height:2" coordorigin="9240,690" coordsize="120,2">
              <v:shape style="position:absolute;left:9240;top:690;width:120;height:2" coordorigin="9240,690" coordsize="120,0" path="m9240,690l9360,690e" filled="false" stroked="true" strokeweight=".25pt" strokecolor="#ffffff">
                <v:path arrowok="t"/>
              </v:shape>
            </v:group>
            <v:group style="position:absolute;left:9300;top:630;width:2;height:120" coordorigin="9300,630" coordsize="2,120">
              <v:shape style="position:absolute;left:9300;top:630;width:2;height:120" coordorigin="9300,630" coordsize="0,120" path="m9300,630l9300,75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pulled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41"/>
        </w:rPr>
        <w:t> </w:t>
      </w:r>
      <w:r>
        <w:rPr>
          <w:color w:val="231F20"/>
        </w:rPr>
        <w:t>chair</w:t>
      </w:r>
      <w:r>
        <w:rPr>
          <w:color w:val="231F20"/>
          <w:spacing w:val="-42"/>
        </w:rPr>
        <w:t> </w:t>
      </w:r>
      <w:r>
        <w:rPr>
          <w:color w:val="231F20"/>
          <w:spacing w:val="-7"/>
        </w:rPr>
        <w:t>over</w:t>
      </w:r>
      <w:r>
        <w:rPr>
          <w:color w:val="231F20"/>
          <w:spacing w:val="-6"/>
        </w:rPr>
        <w:t>,</w:t>
      </w:r>
      <w:r>
        <w:rPr>
          <w:color w:val="231F20"/>
          <w:spacing w:val="-42"/>
        </w:rPr>
        <w:t> </w:t>
      </w:r>
      <w:r>
        <w:rPr>
          <w:color w:val="231F20"/>
          <w:spacing w:val="-5"/>
        </w:rPr>
        <w:t>put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fee</w:t>
      </w:r>
      <w:r>
        <w:rPr>
          <w:color w:val="231F20"/>
          <w:spacing w:val="-2"/>
        </w:rPr>
        <w:t>t</w:t>
      </w:r>
      <w:r>
        <w:rPr>
          <w:color w:val="231F20"/>
          <w:spacing w:val="-42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ed</w:t>
      </w:r>
      <w:r>
        <w:rPr>
          <w:color w:val="231F20"/>
          <w:spacing w:val="-1"/>
        </w:rPr>
        <w:t>,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25"/>
          <w:w w:val="88"/>
        </w:rPr>
        <w:t> </w:t>
      </w:r>
      <w:r>
        <w:rPr>
          <w:color w:val="231F20"/>
          <w:spacing w:val="-5"/>
          <w:w w:val="95"/>
        </w:rPr>
        <w:t>applauded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rowed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li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dan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.</w:t>
      </w:r>
      <w:r>
        <w:rPr/>
      </w:r>
    </w:p>
    <w:p>
      <w:pPr>
        <w:pStyle w:val="BodyText"/>
        <w:spacing w:line="240" w:lineRule="auto"/>
        <w:ind w:left="2009" w:right="0" w:firstLine="0"/>
        <w:jc w:val="left"/>
      </w:pPr>
      <w:r>
        <w:rPr>
          <w:color w:val="231F20"/>
          <w:spacing w:val="-3"/>
          <w:w w:val="95"/>
        </w:rPr>
        <w:t>“O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yeah!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Show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some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sugar!”</w:t>
      </w:r>
      <w:r>
        <w:rPr/>
      </w:r>
    </w:p>
    <w:p>
      <w:pPr>
        <w:pStyle w:val="BodyText"/>
        <w:spacing w:line="260" w:lineRule="auto" w:before="24"/>
        <w:ind w:left="1710" w:right="1977"/>
        <w:jc w:val="both"/>
      </w:pPr>
      <w:r>
        <w:rPr>
          <w:color w:val="231F20"/>
          <w:spacing w:val="-2"/>
        </w:rPr>
        <w:t>Alice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squa</w:t>
      </w:r>
      <w:r>
        <w:rPr>
          <w:color w:val="231F20"/>
          <w:spacing w:val="-2"/>
        </w:rPr>
        <w:t>tt</w:t>
      </w:r>
      <w:r>
        <w:rPr>
          <w:color w:val="231F20"/>
          <w:spacing w:val="-3"/>
        </w:rPr>
        <w:t>ed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low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le</w:t>
      </w:r>
      <w:r>
        <w:rPr>
          <w:color w:val="231F20"/>
          <w:spacing w:val="-3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plump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breas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s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oun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aga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hes</w:t>
      </w:r>
      <w:r>
        <w:rPr>
          <w:color w:val="231F20"/>
          <w:spacing w:val="-2"/>
          <w:w w:val="95"/>
        </w:rPr>
        <w:t>t.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ood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again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ki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ked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legs</w:t>
      </w:r>
      <w:r>
        <w:rPr>
          <w:color w:val="231F20"/>
          <w:spacing w:val="31"/>
          <w:w w:val="90"/>
        </w:rPr>
        <w:t> </w:t>
      </w:r>
      <w:r>
        <w:rPr>
          <w:color w:val="231F20"/>
          <w:spacing w:val="-6"/>
        </w:rPr>
        <w:t>up</w:t>
      </w:r>
      <w:r>
        <w:rPr>
          <w:color w:val="231F20"/>
          <w:spacing w:val="-5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-10"/>
        </w:rPr>
        <w:t> </w:t>
      </w:r>
      <w:r>
        <w:rPr>
          <w:color w:val="231F20"/>
        </w:rPr>
        <w:t>after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-4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high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air</w:t>
      </w:r>
      <w:r>
        <w:rPr>
          <w:color w:val="231F20"/>
          <w:spacing w:val="-3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hen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fell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back</w:t>
      </w:r>
      <w:r>
        <w:rPr>
          <w:color w:val="231F20"/>
          <w:spacing w:val="-5"/>
        </w:rPr>
        <w:t>-</w:t>
      </w:r>
      <w:r>
        <w:rPr>
          <w:color w:val="231F20"/>
          <w:spacing w:val="31"/>
          <w:w w:val="115"/>
        </w:rPr>
        <w:t> </w:t>
      </w:r>
      <w:r>
        <w:rPr>
          <w:color w:val="231F20"/>
          <w:spacing w:val="-3"/>
          <w:w w:val="95"/>
        </w:rPr>
        <w:t>wards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lay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spread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eagle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bed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laughing</w:t>
      </w:r>
      <w:r>
        <w:rPr>
          <w:color w:val="231F20"/>
          <w:spacing w:val="-3"/>
          <w:w w:val="95"/>
        </w:rPr>
        <w:t>.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8"/>
        </w:rPr>
        <w:t>“And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12"/>
        </w:rPr>
        <w:t> </w:t>
      </w:r>
      <w:r>
        <w:rPr>
          <w:color w:val="231F20"/>
          <w:spacing w:val="-9"/>
        </w:rPr>
        <w:t>kno</w:t>
      </w:r>
      <w:r>
        <w:rPr>
          <w:color w:val="231F20"/>
          <w:spacing w:val="-10"/>
        </w:rPr>
        <w:t>w</w:t>
      </w:r>
      <w:r>
        <w:rPr>
          <w:color w:val="231F20"/>
          <w:spacing w:val="-8"/>
        </w:rPr>
        <w:t>,</w:t>
      </w:r>
      <w:r>
        <w:rPr>
          <w:color w:val="231F20"/>
          <w:spacing w:val="-9"/>
        </w:rPr>
        <w:t>”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she’d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added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caught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23"/>
          <w:w w:val="92"/>
        </w:rPr>
        <w:t> </w:t>
      </w:r>
      <w:r>
        <w:rPr>
          <w:color w:val="231F20"/>
          <w:spacing w:val="-4"/>
        </w:rPr>
        <w:t>breath</w:t>
      </w:r>
      <w:r>
        <w:rPr>
          <w:color w:val="231F20"/>
          <w:spacing w:val="-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7"/>
        </w:rPr>
        <w:t>“they’re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afraid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blacks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rance</w:t>
      </w:r>
      <w:r>
        <w:rPr>
          <w:color w:val="231F20"/>
          <w:spacing w:val="-3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eople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aren’t</w:t>
      </w:r>
      <w:r>
        <w:rPr>
          <w:color w:val="231F20"/>
          <w:spacing w:val="65"/>
          <w:w w:val="99"/>
        </w:rPr>
        <w:t> </w:t>
      </w:r>
      <w:r>
        <w:rPr>
          <w:color w:val="231F20"/>
          <w:spacing w:val="-2"/>
        </w:rPr>
        <w:t>penned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1"/>
        </w:rPr>
        <w:t>—</w:t>
      </w:r>
      <w:r>
        <w:rPr>
          <w:color w:val="231F20"/>
          <w:spacing w:val="-2"/>
        </w:rPr>
        <w:t>none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this</w:t>
      </w:r>
      <w:r>
        <w:rPr>
          <w:color w:val="231F20"/>
          <w:spacing w:val="-30"/>
        </w:rPr>
        <w:t> </w:t>
      </w:r>
      <w:r>
        <w:rPr>
          <w:color w:val="231F20"/>
          <w:spacing w:val="-9"/>
        </w:rPr>
        <w:t>‘</w:t>
      </w:r>
      <w:r>
        <w:rPr>
          <w:color w:val="231F20"/>
          <w:spacing w:val="-8"/>
        </w:rPr>
        <w:t>Y</w:t>
      </w:r>
      <w:r>
        <w:rPr>
          <w:color w:val="231F20"/>
          <w:spacing w:val="-9"/>
        </w:rPr>
        <w:t>ou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live</w:t>
      </w:r>
      <w:r>
        <w:rPr>
          <w:color w:val="231F20"/>
          <w:spacing w:val="-30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neighborhood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41"/>
          <w:w w:val="88"/>
        </w:rPr>
        <w:t> </w:t>
      </w:r>
      <w:r>
        <w:rPr>
          <w:color w:val="231F20"/>
          <w:spacing w:val="-4"/>
          <w:w w:val="95"/>
        </w:rPr>
        <w:t>we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4"/>
          <w:w w:val="95"/>
        </w:rPr>
        <w:t>ll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live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neigh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5"/>
          <w:w w:val="95"/>
        </w:rPr>
        <w:t>orhood</w:t>
      </w:r>
      <w:r>
        <w:rPr>
          <w:color w:val="231F20"/>
          <w:spacing w:val="-4"/>
          <w:w w:val="95"/>
        </w:rPr>
        <w:t>.’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9"/>
          <w:w w:val="95"/>
        </w:rPr>
        <w:t>Y</w:t>
      </w:r>
      <w:r>
        <w:rPr>
          <w:color w:val="231F20"/>
          <w:spacing w:val="-11"/>
          <w:w w:val="95"/>
        </w:rPr>
        <w:t>ou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1"/>
          <w:w w:val="95"/>
        </w:rPr>
        <w:t>can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where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wan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3"/>
          <w:w w:val="95"/>
        </w:rPr>
        <w:t>eep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6"/>
          <w:w w:val="95"/>
        </w:rPr>
        <w:t>whole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1"/>
          <w:w w:val="95"/>
        </w:rPr>
        <w:t>damn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po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ke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wan</w:t>
      </w:r>
      <w:r>
        <w:rPr>
          <w:color w:val="231F20"/>
          <w:spacing w:val="-3"/>
          <w:w w:val="95"/>
        </w:rPr>
        <w:t>t.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8"/>
          <w:w w:val="95"/>
        </w:rPr>
        <w:t>ou</w:t>
      </w:r>
      <w:r>
        <w:rPr>
          <w:color w:val="231F20"/>
          <w:spacing w:val="-7"/>
          <w:w w:val="95"/>
        </w:rPr>
        <w:t>’</w:t>
      </w:r>
      <w:r>
        <w:rPr>
          <w:color w:val="231F20"/>
          <w:spacing w:val="-8"/>
          <w:w w:val="95"/>
        </w:rPr>
        <w:t>ll</w:t>
      </w:r>
      <w:r>
        <w:rPr>
          <w:color w:val="231F20"/>
          <w:spacing w:val="55"/>
          <w:w w:val="93"/>
        </w:rPr>
        <w:t> </w:t>
      </w:r>
      <w:r>
        <w:rPr>
          <w:color w:val="231F20"/>
          <w:spacing w:val="-3"/>
          <w:w w:val="95"/>
        </w:rPr>
        <w:t>see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day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we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4"/>
          <w:w w:val="95"/>
        </w:rPr>
        <w:t>ll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go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oge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5"/>
          <w:w w:val="95"/>
        </w:rPr>
        <w:t>ll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6"/>
          <w:w w:val="95"/>
        </w:rPr>
        <w:t>see</w:t>
      </w:r>
      <w:r>
        <w:rPr>
          <w:color w:val="231F20"/>
          <w:spacing w:val="-5"/>
          <w:w w:val="95"/>
        </w:rPr>
        <w:t>.”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ow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uie</w:t>
      </w:r>
      <w:r>
        <w:rPr>
          <w:color w:val="231F20"/>
          <w:spacing w:val="-2"/>
          <w:w w:val="95"/>
        </w:rPr>
        <w:t>t.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eyes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seemed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los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staring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45"/>
          <w:w w:val="89"/>
        </w:rPr>
        <w:t> </w:t>
      </w:r>
      <w:r>
        <w:rPr>
          <w:color w:val="231F20"/>
          <w:spacing w:val="-3"/>
        </w:rPr>
        <w:t>branches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above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her</w:t>
      </w:r>
      <w:r>
        <w:rPr>
          <w:color w:val="231F20"/>
          <w:spacing w:val="-5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I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could’ve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us</w:t>
      </w:r>
      <w:r>
        <w:rPr>
          <w:color w:val="231F20"/>
          <w:spacing w:val="-3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laid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ening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-4"/>
        </w:rPr>
        <w:t>-</w:t>
      </w:r>
      <w:r>
        <w:rPr>
          <w:color w:val="231F20"/>
          <w:spacing w:val="25"/>
          <w:w w:val="115"/>
        </w:rPr>
        <w:t> </w:t>
      </w:r>
      <w:r>
        <w:rPr>
          <w:color w:val="231F20"/>
          <w:spacing w:val="-9"/>
        </w:rPr>
        <w:t>e</w:t>
      </w:r>
      <w:r>
        <w:rPr>
          <w:color w:val="231F20"/>
          <w:spacing w:val="-10"/>
        </w:rPr>
        <w:t>v</w:t>
      </w:r>
      <w:r>
        <w:rPr>
          <w:color w:val="231F20"/>
          <w:spacing w:val="-9"/>
        </w:rPr>
        <w:t>er</w:t>
      </w:r>
      <w:r>
        <w:rPr>
          <w:color w:val="231F20"/>
          <w:spacing w:val="-8"/>
        </w:rPr>
        <w:t>,</w:t>
      </w:r>
      <w:r>
        <w:rPr>
          <w:color w:val="231F20"/>
          <w:spacing w:val="-9"/>
        </w:rPr>
        <w:t>”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said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azz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music</w:t>
      </w:r>
      <w:r>
        <w:rPr>
          <w:color w:val="231F20"/>
          <w:spacing w:val="-4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piano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felt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2"/>
          <w:w w:val="95"/>
        </w:rPr>
        <w:t>k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me</w:t>
      </w:r>
      <w:r>
        <w:rPr>
          <w:color w:val="231F20"/>
          <w:w w:val="95"/>
        </w:rPr>
        <w:t>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0"/>
          <w:w w:val="95"/>
        </w:rPr>
        <w:t>T</w:t>
      </w:r>
      <w:r>
        <w:rPr>
          <w:color w:val="231F20"/>
          <w:spacing w:val="3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2"/>
          <w:w w:val="95"/>
        </w:rPr>
        <w:t>k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0"/>
          <w:w w:val="95"/>
        </w:rPr>
        <w:t>m</w:t>
      </w:r>
      <w:r>
        <w:rPr>
          <w:color w:val="231F20"/>
          <w:w w:val="95"/>
        </w:rPr>
        <w:t>y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ar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8"/>
          <w:w w:val="95"/>
        </w:rPr>
        <w:t>.</w:t>
      </w:r>
      <w:r>
        <w:rPr>
          <w:color w:val="231F20"/>
          <w:w w:val="95"/>
        </w:rPr>
        <w:t>”</w:t>
      </w:r>
      <w:r>
        <w:rPr/>
      </w:r>
    </w:p>
    <w:p>
      <w:pPr>
        <w:spacing w:after="0" w:line="260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7740" w:val="right" w:leader="none"/>
        </w:tabs>
        <w:spacing w:before="213"/>
        <w:ind w:left="3972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pacing w:val="7"/>
          <w:sz w:val="22"/>
        </w:rPr>
        <w:t>Unf</w:t>
      </w:r>
      <w:r>
        <w:rPr>
          <w:rFonts w:ascii="Book Antiqua"/>
          <w:b/>
          <w:color w:val="231F20"/>
          <w:spacing w:val="6"/>
          <w:sz w:val="22"/>
        </w:rPr>
        <w:t>o</w:t>
      </w:r>
      <w:r>
        <w:rPr>
          <w:rFonts w:ascii="Book Antiqua"/>
          <w:b/>
          <w:color w:val="231F20"/>
          <w:spacing w:val="7"/>
          <w:sz w:val="22"/>
        </w:rPr>
        <w:t>rgivab</w:t>
      </w:r>
      <w:r>
        <w:rPr>
          <w:rFonts w:ascii="Book Antiqua"/>
          <w:b/>
          <w:color w:val="231F20"/>
          <w:spacing w:val="6"/>
          <w:sz w:val="22"/>
        </w:rPr>
        <w:t>le</w:t>
      </w:r>
      <w:r>
        <w:rPr>
          <w:rFonts w:ascii="Book Antiqua"/>
          <w:b/>
          <w:color w:val="231F20"/>
          <w:spacing w:val="16"/>
          <w:sz w:val="22"/>
        </w:rPr>
        <w:t> </w:t>
      </w:r>
      <w:r>
        <w:rPr>
          <w:rFonts w:ascii="Book Antiqua"/>
          <w:b/>
          <w:color w:val="231F20"/>
          <w:spacing w:val="4"/>
          <w:sz w:val="22"/>
        </w:rPr>
        <w:t>Love</w:t>
        <w:tab/>
      </w:r>
      <w:r>
        <w:rPr>
          <w:rFonts w:ascii="Book Antiqua"/>
          <w:b/>
          <w:color w:val="231F20"/>
          <w:sz w:val="22"/>
        </w:rPr>
        <w:t>5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right="1708"/>
        <w:jc w:val="both"/>
      </w:pPr>
      <w:r>
        <w:rPr>
          <w:color w:val="231F20"/>
          <w:spacing w:val="-28"/>
        </w:rPr>
        <w:t>“</w:t>
      </w:r>
      <w:r>
        <w:rPr>
          <w:color w:val="231F20"/>
          <w:spacing w:val="4"/>
        </w:rPr>
        <w:t>A</w:t>
      </w:r>
      <w:r>
        <w:rPr>
          <w:color w:val="231F20"/>
        </w:rPr>
        <w:t>l</w:t>
      </w:r>
      <w:r>
        <w:rPr>
          <w:color w:val="231F20"/>
          <w:spacing w:val="-6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e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20"/>
        </w:rPr>
        <w:t>’</w:t>
      </w:r>
      <w:r>
        <w:rPr>
          <w:color w:val="231F20"/>
        </w:rPr>
        <w:t>s</w:t>
      </w:r>
      <w:r>
        <w:rPr>
          <w:color w:val="231F20"/>
          <w:spacing w:val="-1"/>
        </w:rPr>
        <w:t> </w:t>
      </w:r>
      <w:r>
        <w:rPr>
          <w:color w:val="231F20"/>
        </w:rPr>
        <w:t>c</w:t>
      </w:r>
      <w:r>
        <w:rPr>
          <w:color w:val="231F20"/>
          <w:spacing w:val="-2"/>
        </w:rPr>
        <w:t>r</w:t>
      </w:r>
      <w:r>
        <w:rPr>
          <w:color w:val="231F20"/>
          <w:spacing w:val="3"/>
        </w:rPr>
        <w:t>a</w:t>
      </w:r>
      <w:r>
        <w:rPr>
          <w:color w:val="231F20"/>
        </w:rPr>
        <w:t>z</w:t>
      </w:r>
      <w:r>
        <w:rPr>
          <w:color w:val="231F20"/>
          <w:spacing w:val="-23"/>
        </w:rPr>
        <w:t>y</w:t>
      </w:r>
      <w:r>
        <w:rPr>
          <w:color w:val="231F20"/>
          <w:spacing w:val="-19"/>
        </w:rPr>
        <w:t>.</w:t>
      </w:r>
      <w:r>
        <w:rPr>
          <w:color w:val="231F20"/>
        </w:rPr>
        <w:t>”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l</w:t>
      </w:r>
      <w:r>
        <w:rPr>
          <w:color w:val="231F20"/>
          <w:spacing w:val="-7"/>
        </w:rPr>
        <w:t>a</w:t>
      </w:r>
      <w:r>
        <w:rPr>
          <w:color w:val="231F20"/>
          <w:spacing w:val="-4"/>
        </w:rPr>
        <w:t>ug</w:t>
      </w:r>
      <w:r>
        <w:rPr>
          <w:color w:val="231F20"/>
          <w:spacing w:val="-5"/>
        </w:rPr>
        <w:t>h</w:t>
      </w:r>
      <w:r>
        <w:rPr>
          <w:color w:val="231F20"/>
        </w:rPr>
        <w:t>ed 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9"/>
        </w:rPr>
        <w:t>n</w:t>
      </w:r>
      <w:r>
        <w:rPr>
          <w:color w:val="231F20"/>
          <w:spacing w:val="-4"/>
        </w:rPr>
        <w:t>ugg</w:t>
      </w:r>
      <w:r>
        <w:rPr>
          <w:color w:val="231F20"/>
          <w:spacing w:val="-7"/>
        </w:rPr>
        <w:t>l</w:t>
      </w:r>
      <w:r>
        <w:rPr>
          <w:color w:val="231F20"/>
        </w:rPr>
        <w:t>ed </w:t>
      </w:r>
      <w:r>
        <w:rPr>
          <w:color w:val="231F20"/>
          <w:spacing w:val="-3"/>
        </w:rPr>
        <w:t>c</w:t>
      </w:r>
      <w:r>
        <w:rPr>
          <w:color w:val="231F20"/>
          <w:spacing w:val="-7"/>
        </w:rPr>
        <w:t>l</w:t>
      </w:r>
      <w:r>
        <w:rPr>
          <w:color w:val="231F20"/>
          <w:spacing w:val="-2"/>
        </w:rPr>
        <w:t>os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r</w:t>
      </w:r>
      <w:r>
        <w:rPr>
          <w:color w:val="231F20"/>
        </w:rPr>
        <w:t>.</w:t>
      </w:r>
      <w:r>
        <w:rPr>
          <w:color w:val="231F20"/>
          <w:w w:val="108"/>
        </w:rPr>
        <w:t> </w:t>
      </w:r>
      <w:r>
        <w:rPr>
          <w:color w:val="231F20"/>
          <w:spacing w:val="-8"/>
          <w:w w:val="95"/>
        </w:rPr>
        <w:t>“Y</w:t>
      </w:r>
      <w:r>
        <w:rPr>
          <w:color w:val="231F20"/>
          <w:spacing w:val="-9"/>
          <w:w w:val="95"/>
        </w:rPr>
        <w:t>ou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8"/>
          <w:w w:val="95"/>
        </w:rPr>
        <w:t>don</w:t>
      </w:r>
      <w:r>
        <w:rPr>
          <w:color w:val="231F20"/>
          <w:spacing w:val="-7"/>
          <w:w w:val="95"/>
        </w:rPr>
        <w:t>’t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know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wha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9"/>
          <w:w w:val="95"/>
        </w:rPr>
        <w:t>you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9"/>
          <w:w w:val="95"/>
        </w:rPr>
        <w:t>re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saying</w:t>
      </w:r>
      <w:r>
        <w:rPr>
          <w:color w:val="231F20"/>
          <w:spacing w:val="-5"/>
          <w:w w:val="95"/>
        </w:rPr>
        <w:t>.”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color w:val="231F20"/>
          <w:spacing w:val="-2"/>
        </w:rPr>
        <w:t>Alice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ared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wha</w:t>
      </w:r>
      <w:r>
        <w:rPr>
          <w:color w:val="231F20"/>
          <w:spacing w:val="-3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seemed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very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long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ime</w:t>
      </w:r>
      <w:r>
        <w:rPr>
          <w:color w:val="231F20"/>
          <w:spacing w:val="-2"/>
        </w:rPr>
        <w:t>.</w:t>
      </w:r>
      <w:r>
        <w:rPr>
          <w:color w:val="231F20"/>
          <w:spacing w:val="39"/>
          <w:w w:val="108"/>
        </w:rPr>
        <w:t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aybe</w:t>
      </w:r>
      <w:r>
        <w:rPr>
          <w:color w:val="231F20"/>
          <w:spacing w:val="-25"/>
        </w:rPr>
        <w:t> </w:t>
      </w:r>
      <w:r>
        <w:rPr>
          <w:color w:val="231F20"/>
        </w:rPr>
        <w:t>I</w:t>
      </w:r>
      <w:r>
        <w:rPr>
          <w:color w:val="231F20"/>
          <w:spacing w:val="-25"/>
        </w:rPr>
        <w:t> </w:t>
      </w:r>
      <w:r>
        <w:rPr>
          <w:color w:val="231F20"/>
          <w:spacing w:val="-10"/>
        </w:rPr>
        <w:t>d</w:t>
      </w:r>
      <w:r>
        <w:rPr>
          <w:color w:val="231F20"/>
          <w:spacing w:val="-9"/>
        </w:rPr>
        <w:t>on’t</w:t>
      </w:r>
      <w:r>
        <w:rPr>
          <w:color w:val="231F20"/>
          <w:spacing w:val="-8"/>
        </w:rPr>
        <w:t>,</w:t>
      </w:r>
      <w:r>
        <w:rPr>
          <w:color w:val="231F20"/>
          <w:spacing w:val="-9"/>
        </w:rPr>
        <w:t>”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finally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ever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mind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9"/>
        </w:rPr>
        <w:t>no</w:t>
      </w:r>
      <w:r>
        <w:rPr>
          <w:color w:val="231F20"/>
          <w:spacing w:val="-10"/>
        </w:rPr>
        <w:t>w</w:t>
      </w:r>
      <w:r>
        <w:rPr>
          <w:color w:val="231F20"/>
          <w:spacing w:val="-8"/>
        </w:rPr>
        <w:t>.</w:t>
      </w:r>
      <w:r>
        <w:rPr>
          <w:color w:val="231F20"/>
          <w:spacing w:val="-25"/>
        </w:rPr>
        <w:t> </w:t>
      </w:r>
      <w:r>
        <w:rPr>
          <w:color w:val="231F20"/>
        </w:rPr>
        <w:t>Let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see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wa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5"/>
          <w:w w:val="95"/>
        </w:rPr>
        <w:t>alk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8"/>
          <w:w w:val="95"/>
        </w:rPr>
        <w:t>me</w:t>
      </w:r>
      <w:r>
        <w:rPr>
          <w:color w:val="231F20"/>
          <w:spacing w:val="-7"/>
          <w:w w:val="95"/>
        </w:rPr>
        <w:t>.”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didn’t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wan</w:t>
      </w:r>
      <w:r>
        <w:rPr>
          <w:color w:val="231F20"/>
          <w:spacing w:val="-2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leave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perfec</w:t>
      </w:r>
      <w:r>
        <w:rPr>
          <w:color w:val="231F20"/>
          <w:spacing w:val="-1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place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nes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led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agains</w:t>
      </w:r>
      <w:r>
        <w:rPr>
          <w:color w:val="231F20"/>
          <w:spacing w:val="-1"/>
        </w:rPr>
        <w:t>t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5"/>
        </w:rPr>
        <w:t>Alice’s </w:t>
      </w:r>
      <w:r>
        <w:rPr>
          <w:color w:val="231F20"/>
        </w:rPr>
        <w:t>warm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skin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abou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friend’s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voice</w:t>
      </w:r>
      <w:r>
        <w:rPr>
          <w:color w:val="231F20"/>
          <w:spacing w:val="-4"/>
        </w:rPr>
        <w:t>,</w:t>
      </w:r>
      <w:r>
        <w:rPr>
          <w:color w:val="231F20"/>
          <w:spacing w:val="39"/>
          <w:w w:val="108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breathy</w:t>
      </w:r>
      <w:r>
        <w:rPr>
          <w:color w:val="231F20"/>
          <w:spacing w:val="-6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like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purr</w:t>
      </w:r>
      <w:r>
        <w:rPr>
          <w:color w:val="231F20"/>
          <w:spacing w:val="-3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always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M</w:t>
      </w:r>
      <w:r>
        <w:rPr>
          <w:color w:val="231F20"/>
          <w:spacing w:val="-7"/>
        </w:rPr>
        <w:t>ae’s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body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obey</w:t>
      </w:r>
      <w:r>
        <w:rPr>
          <w:color w:val="231F20"/>
          <w:spacing w:val="-6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51"/>
          <w:w w:val="89"/>
        </w:rPr>
        <w:t> </w:t>
      </w:r>
      <w:r>
        <w:rPr>
          <w:color w:val="231F20"/>
          <w:spacing w:val="-3"/>
          <w:w w:val="95"/>
        </w:rPr>
        <w:t>dropped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hersel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mm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skipped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ew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pa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-14"/>
        </w:rPr>
        <w:t>a</w:t>
      </w:r>
      <w:r>
        <w:rPr>
          <w:color w:val="231F20"/>
          <w:spacing w:val="-15"/>
        </w:rPr>
        <w:t>w</w:t>
      </w:r>
      <w:r>
        <w:rPr>
          <w:color w:val="231F20"/>
          <w:spacing w:val="-14"/>
        </w:rPr>
        <w:t>a</w:t>
      </w:r>
      <w:r>
        <w:rPr>
          <w:color w:val="231F20"/>
          <w:spacing w:val="-13"/>
        </w:rPr>
        <w:t>y.</w:t>
      </w:r>
      <w:r>
        <w:rPr/>
      </w:r>
    </w:p>
    <w:p>
      <w:pPr>
        <w:pStyle w:val="BodyText"/>
        <w:spacing w:line="240" w:lineRule="auto"/>
        <w:ind w:left="2280" w:right="0" w:firstLine="0"/>
        <w:jc w:val="left"/>
      </w:pPr>
      <w:r>
        <w:rPr>
          <w:color w:val="231F20"/>
          <w:spacing w:val="-3"/>
          <w:w w:val="95"/>
        </w:rPr>
        <w:t>“R</w:t>
      </w:r>
      <w:r>
        <w:rPr>
          <w:color w:val="231F20"/>
          <w:spacing w:val="-4"/>
          <w:w w:val="95"/>
        </w:rPr>
        <w:t>emem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rela</w:t>
      </w:r>
      <w:r>
        <w:rPr>
          <w:color w:val="231F20"/>
          <w:spacing w:val="-2"/>
          <w:w w:val="95"/>
        </w:rPr>
        <w:t>x.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Let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hips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6"/>
          <w:w w:val="95"/>
        </w:rPr>
        <w:t>swing</w:t>
      </w:r>
      <w:r>
        <w:rPr>
          <w:color w:val="231F20"/>
          <w:spacing w:val="-5"/>
          <w:w w:val="95"/>
        </w:rPr>
        <w:t>.”</w:t>
      </w:r>
      <w:r>
        <w:rPr/>
      </w:r>
    </w:p>
    <w:p>
      <w:pPr>
        <w:pStyle w:val="BodyText"/>
        <w:spacing w:line="260" w:lineRule="auto" w:before="24"/>
        <w:ind w:right="1707"/>
        <w:jc w:val="both"/>
      </w:pPr>
      <w:r>
        <w:rPr/>
        <w:pict>
          <v:group style="position:absolute;margin-left:1.375pt;margin-top:45.098175pt;width:12.25pt;height:12.25pt;mso-position-horizontal-relative:page;mso-position-vertical-relative:paragraph;z-index:1312" coordorigin="28,902" coordsize="245,245">
            <v:group style="position:absolute;left:50;top:925;width:200;height:200" coordorigin="50,925" coordsize="200,200">
              <v:shape style="position:absolute;left:50;top:925;width:200;height:200" coordorigin="50,925" coordsize="200,200" path="m250,1024l228,1086,174,1122,152,1124,129,1122,73,1088,50,1027,53,1004,86,948,146,925,170,927,226,960,250,1019,250,1024xe" filled="false" stroked="true" strokeweight=".25pt" strokecolor="#000000">
                <v:path arrowok="t"/>
              </v:shape>
            </v:group>
            <v:group style="position:absolute;left:30;top:1024;width:240;height:2" coordorigin="30,1024" coordsize="240,2">
              <v:shape style="position:absolute;left:30;top:1024;width:240;height:2" coordorigin="30,1024" coordsize="240,0" path="m30,1024l270,1024e" filled="false" stroked="true" strokeweight=".25pt" strokecolor="#000000">
                <v:path arrowok="t"/>
              </v:shape>
            </v:group>
            <v:group style="position:absolute;left:150;top:904;width:2;height:240" coordorigin="150,904" coordsize="2,240">
              <v:shape style="position:absolute;left:150;top:904;width:2;height:240" coordorigin="150,904" coordsize="0,240" path="m150,904l150,1144e" filled="false" stroked="true" strokeweight=".25pt" strokecolor="#000000">
                <v:path arrowok="t"/>
              </v:shape>
            </v:group>
            <v:group style="position:absolute;left:91;top:966;width:120;height:119" coordorigin="91,966" coordsize="120,119">
              <v:shape style="position:absolute;left:91;top:966;width:120;height:119" coordorigin="91,966" coordsize="120,119" path="m137,966l118,974,104,989,94,1009,91,1034,98,1054,112,1070,131,1081,156,1084,177,1078,194,1065,206,1047,210,1024,208,1009,199,991,184,977,163,969,137,966xe" filled="true" fillcolor="#000000" stroked="false">
                <v:path arrowok="t"/>
                <v:fill type="solid"/>
              </v:shape>
            </v:group>
            <v:group style="position:absolute;left:90;top:1024;width:120;height:2" coordorigin="90,1024" coordsize="120,2">
              <v:shape style="position:absolute;left:90;top:1024;width:120;height:2" coordorigin="90,1024" coordsize="120,0" path="m90,1024l210,1024e" filled="false" stroked="true" strokeweight=".25pt" strokecolor="#ffffff">
                <v:path arrowok="t"/>
              </v:shape>
            </v:group>
            <v:group style="position:absolute;left:150;top:964;width:2;height:120" coordorigin="150,964" coordsize="2,120">
              <v:shape style="position:absolute;left:150;top:964;width:2;height:120" coordorigin="150,964" coordsize="0,120" path="m150,964l150,1084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45.098175pt;width:12.25pt;height:12.25pt;mso-position-horizontal-relative:page;mso-position-vertical-relative:paragraph;z-index:1336" coordorigin="9178,902" coordsize="245,245">
            <v:group style="position:absolute;left:9200;top:925;width:200;height:200" coordorigin="9200,925" coordsize="200,200">
              <v:shape style="position:absolute;left:9200;top:925;width:200;height:200" coordorigin="9200,925" coordsize="200,200" path="m9400,1024l9379,1086,9324,1122,9302,1124,9279,1122,9223,1088,9200,1027,9203,1004,9236,948,9296,925,9320,927,9376,960,9400,1019,9400,1024xe" filled="false" stroked="true" strokeweight=".25pt" strokecolor="#000000">
                <v:path arrowok="t"/>
              </v:shape>
            </v:group>
            <v:group style="position:absolute;left:9180;top:1024;width:240;height:2" coordorigin="9180,1024" coordsize="240,2">
              <v:shape style="position:absolute;left:9180;top:1024;width:240;height:2" coordorigin="9180,1024" coordsize="240,0" path="m9180,1024l9420,1024e" filled="false" stroked="true" strokeweight=".25pt" strokecolor="#000000">
                <v:path arrowok="t"/>
              </v:shape>
            </v:group>
            <v:group style="position:absolute;left:9300;top:904;width:2;height:240" coordorigin="9300,904" coordsize="2,240">
              <v:shape style="position:absolute;left:9300;top:904;width:2;height:240" coordorigin="9300,904" coordsize="0,240" path="m9300,904l9300,1144e" filled="false" stroked="true" strokeweight=".25pt" strokecolor="#000000">
                <v:path arrowok="t"/>
              </v:shape>
            </v:group>
            <v:group style="position:absolute;left:9241;top:966;width:120;height:119" coordorigin="9241,966" coordsize="120,119">
              <v:shape style="position:absolute;left:9241;top:966;width:120;height:119" coordorigin="9241,966" coordsize="120,119" path="m9287,966l9268,974,9254,989,9244,1009,9241,1034,9248,1054,9262,1070,9282,1081,9306,1084,9327,1078,9344,1065,9356,1047,9360,1024,9358,1009,9349,991,9334,977,9313,969,9287,966xe" filled="true" fillcolor="#000000" stroked="false">
                <v:path arrowok="t"/>
                <v:fill type="solid"/>
              </v:shape>
            </v:group>
            <v:group style="position:absolute;left:9240;top:1024;width:120;height:2" coordorigin="9240,1024" coordsize="120,2">
              <v:shape style="position:absolute;left:9240;top:1024;width:120;height:2" coordorigin="9240,1024" coordsize="120,0" path="m9240,1024l9360,1024e" filled="false" stroked="true" strokeweight=".25pt" strokecolor="#ffffff">
                <v:path arrowok="t"/>
              </v:shape>
            </v:group>
            <v:group style="position:absolute;left:9300;top:964;width:2;height:120" coordorigin="9300,964" coordsize="2,120">
              <v:shape style="position:absolute;left:9300;top:964;width:2;height:120" coordorigin="9300,964" coordsize="0,120" path="m9300,964l9300,1084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w w:val="95"/>
        </w:rPr>
        <w:t>Mae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closed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eyes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frowned.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She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ouldn</w:t>
      </w:r>
      <w:r>
        <w:rPr>
          <w:color w:val="231F20"/>
          <w:spacing w:val="-3"/>
          <w:w w:val="95"/>
        </w:rPr>
        <w:t>’t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remember</w:t>
      </w:r>
      <w:r>
        <w:rPr>
          <w:color w:val="231F20"/>
          <w:spacing w:val="28"/>
          <w:w w:val="92"/>
        </w:rPr>
        <w:t> </w:t>
      </w:r>
      <w:r>
        <w:rPr>
          <w:color w:val="231F20"/>
          <w:spacing w:val="-3"/>
          <w:w w:val="95"/>
        </w:rPr>
        <w:t>how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relax.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Everything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1"/>
          <w:w w:val="95"/>
        </w:rPr>
        <w:t>learned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ou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body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44"/>
          <w:w w:val="89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straight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hard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an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1"/>
          <w:w w:val="95"/>
        </w:rPr>
        <w:t>ironing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board.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never</w:t>
      </w:r>
      <w:r>
        <w:rPr>
          <w:color w:val="231F20"/>
          <w:spacing w:val="51"/>
          <w:w w:val="92"/>
        </w:rPr>
        <w:t> </w:t>
      </w:r>
      <w:r>
        <w:rPr>
          <w:color w:val="231F20"/>
          <w:spacing w:val="-2"/>
        </w:rPr>
        <w:t>allowed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part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Mae,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13"/>
        </w:rPr>
        <w:t> </w:t>
      </w:r>
      <w:r>
        <w:rPr>
          <w:color w:val="231F20"/>
        </w:rPr>
        <w:t>hips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particular,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veer</w:t>
      </w:r>
      <w:r>
        <w:rPr>
          <w:color w:val="231F20"/>
          <w:spacing w:val="-13"/>
        </w:rPr>
        <w:t> </w:t>
      </w:r>
      <w:r>
        <w:rPr>
          <w:color w:val="231F20"/>
        </w:rPr>
        <w:t>off</w:t>
      </w:r>
      <w:r>
        <w:rPr>
          <w:color w:val="231F20"/>
          <w:spacing w:val="49"/>
          <w:w w:val="96"/>
        </w:rPr>
        <w:t> </w:t>
      </w:r>
      <w:r>
        <w:rPr>
          <w:color w:val="231F20"/>
          <w:spacing w:val="-3"/>
        </w:rPr>
        <w:t>cen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.</w:t>
      </w:r>
      <w:r>
        <w:rPr>
          <w:color w:val="231F20"/>
          <w:spacing w:val="-26"/>
        </w:rPr>
        <w:t> </w:t>
      </w:r>
      <w:r>
        <w:rPr>
          <w:color w:val="231F20"/>
        </w:rPr>
        <w:t>She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learned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walk</w:t>
      </w:r>
      <w:r>
        <w:rPr>
          <w:color w:val="231F20"/>
          <w:spacing w:val="-25"/>
        </w:rPr>
        <w:t> </w:t>
      </w:r>
      <w:r>
        <w:rPr>
          <w:color w:val="231F20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</w:rPr>
        <w:t>books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5"/>
        </w:rPr>
        <w:t> </w:t>
      </w:r>
      <w:r>
        <w:rPr>
          <w:color w:val="231F20"/>
        </w:rPr>
        <w:t>head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32"/>
          <w:w w:val="92"/>
        </w:rPr>
        <w:t> </w:t>
      </w:r>
      <w:r>
        <w:rPr>
          <w:color w:val="231F20"/>
          <w:spacing w:val="-4"/>
        </w:rPr>
        <w:t>mother’s</w:t>
      </w:r>
      <w:r>
        <w:rPr>
          <w:color w:val="231F20"/>
          <w:spacing w:val="-25"/>
        </w:rPr>
        <w:t> </w:t>
      </w:r>
      <w:r>
        <w:rPr>
          <w:color w:val="231F20"/>
        </w:rPr>
        <w:t>hand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spine</w:t>
      </w:r>
      <w:r>
        <w:rPr>
          <w:color w:val="231F20"/>
          <w:spacing w:val="-1"/>
        </w:rPr>
        <w:t>.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icy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ouch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held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au</w:t>
      </w:r>
      <w:r>
        <w:rPr>
          <w:color w:val="231F20"/>
          <w:spacing w:val="-1"/>
        </w:rPr>
        <w:t>t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41"/>
          <w:w w:val="88"/>
        </w:rPr>
        <w:t> </w:t>
      </w:r>
      <w:r>
        <w:rPr>
          <w:color w:val="231F20"/>
          <w:spacing w:val="-3"/>
        </w:rPr>
        <w:t>uprigh</w:t>
      </w:r>
      <w:r>
        <w:rPr>
          <w:color w:val="231F20"/>
          <w:spacing w:val="-2"/>
        </w:rPr>
        <w:t>t.</w:t>
      </w:r>
      <w:r>
        <w:rPr/>
      </w:r>
    </w:p>
    <w:p>
      <w:pPr>
        <w:pStyle w:val="BodyText"/>
        <w:spacing w:line="240" w:lineRule="auto"/>
        <w:ind w:left="2280" w:right="0" w:firstLine="0"/>
        <w:jc w:val="left"/>
      </w:pPr>
      <w:r>
        <w:rPr>
          <w:color w:val="231F20"/>
          <w:spacing w:val="-5"/>
          <w:w w:val="95"/>
        </w:rPr>
        <w:t>“M</w:t>
      </w:r>
      <w:r>
        <w:rPr>
          <w:color w:val="231F20"/>
          <w:spacing w:val="-6"/>
          <w:w w:val="95"/>
        </w:rPr>
        <w:t>ae</w:t>
      </w:r>
      <w:r>
        <w:rPr>
          <w:color w:val="231F20"/>
          <w:spacing w:val="-5"/>
          <w:w w:val="95"/>
        </w:rPr>
        <w:t>,”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heard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whisper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“</w:t>
      </w:r>
      <w:r>
        <w:rPr>
          <w:color w:val="231F20"/>
          <w:spacing w:val="-5"/>
          <w:w w:val="95"/>
        </w:rPr>
        <w:t>pre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end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9"/>
          <w:w w:val="95"/>
        </w:rPr>
        <w:t>you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9"/>
          <w:w w:val="95"/>
        </w:rPr>
        <w:t>re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8"/>
          <w:w w:val="95"/>
        </w:rPr>
        <w:t>me</w:t>
      </w:r>
      <w:r>
        <w:rPr>
          <w:color w:val="231F20"/>
          <w:spacing w:val="-7"/>
          <w:w w:val="95"/>
        </w:rPr>
        <w:t>.”</w:t>
      </w:r>
      <w:r>
        <w:rPr/>
      </w:r>
    </w:p>
    <w:p>
      <w:pPr>
        <w:pStyle w:val="BodyText"/>
        <w:spacing w:line="260" w:lineRule="auto" w:before="24"/>
        <w:ind w:right="1707"/>
        <w:jc w:val="both"/>
      </w:pP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ook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deep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breath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"/>
        </w:rPr>
        <w:t>tt</w:t>
      </w:r>
      <w:r>
        <w:rPr>
          <w:color w:val="231F20"/>
          <w:spacing w:val="-2"/>
        </w:rPr>
        <w:t>led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lower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37"/>
          <w:w w:val="96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ody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made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righ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hip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undernea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hand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3"/>
          <w:w w:val="95"/>
        </w:rPr>
        <w:t>opened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eyes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gazed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dire</w:t>
      </w:r>
      <w:r>
        <w:rPr>
          <w:color w:val="231F20"/>
          <w:spacing w:val="-2"/>
          <w:w w:val="95"/>
        </w:rPr>
        <w:t>ct</w:t>
      </w:r>
      <w:r>
        <w:rPr>
          <w:color w:val="231F20"/>
          <w:spacing w:val="-3"/>
          <w:w w:val="95"/>
        </w:rPr>
        <w:t>ly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li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swu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one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3"/>
        </w:rPr>
        <w:t>forward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il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landed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precisely</w:t>
      </w:r>
      <w:r>
        <w:rPr>
          <w:color w:val="231F20"/>
          <w:spacing w:val="-40"/>
        </w:rPr>
        <w:t> </w:t>
      </w:r>
      <w:r>
        <w:rPr>
          <w:color w:val="231F20"/>
        </w:rPr>
        <w:t>in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fron</w:t>
      </w:r>
      <w:r>
        <w:rPr>
          <w:color w:val="231F20"/>
          <w:spacing w:val="-3"/>
        </w:rPr>
        <w:t>t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-4"/>
        </w:rPr>
        <w:t>.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nex</w:t>
      </w:r>
      <w:r>
        <w:rPr>
          <w:color w:val="231F20"/>
          <w:spacing w:val="-2"/>
        </w:rPr>
        <w:t>t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4"/>
        </w:rPr>
        <w:t>foo</w:t>
      </w:r>
      <w:r>
        <w:rPr>
          <w:color w:val="231F20"/>
          <w:spacing w:val="-3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swung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out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ehind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placed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30"/>
        </w:rPr>
        <w:t> </w:t>
      </w:r>
      <w:r>
        <w:rPr>
          <w:color w:val="231F20"/>
        </w:rPr>
        <w:t>again</w:t>
      </w:r>
      <w:r>
        <w:rPr>
          <w:color w:val="231F20"/>
          <w:spacing w:val="-30"/>
        </w:rPr>
        <w:t> </w:t>
      </w:r>
      <w:r>
        <w:rPr>
          <w:color w:val="231F20"/>
        </w:rPr>
        <w:t>in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fron</w:t>
      </w:r>
      <w:r>
        <w:rPr>
          <w:color w:val="231F20"/>
          <w:spacing w:val="-3"/>
        </w:rPr>
        <w:t>t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41"/>
        </w:rPr>
        <w:t> </w:t>
      </w:r>
      <w:r>
        <w:rPr>
          <w:color w:val="231F20"/>
        </w:rPr>
        <w:t>in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line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foo</w:t>
      </w:r>
      <w:r>
        <w:rPr>
          <w:color w:val="231F20"/>
          <w:spacing w:val="-3"/>
        </w:rPr>
        <w:t>t.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Her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lef</w:t>
      </w:r>
      <w:r>
        <w:rPr>
          <w:color w:val="231F20"/>
          <w:spacing w:val="-2"/>
        </w:rPr>
        <w:t>t</w:t>
      </w:r>
      <w:r>
        <w:rPr>
          <w:color w:val="231F20"/>
          <w:spacing w:val="-40"/>
        </w:rPr>
        <w:t> </w:t>
      </w:r>
      <w:r>
        <w:rPr>
          <w:color w:val="231F20"/>
          <w:spacing w:val="1"/>
        </w:rPr>
        <w:t>arm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swung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through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45"/>
          <w:w w:val="89"/>
        </w:rPr>
        <w:t> </w:t>
      </w:r>
      <w:r>
        <w:rPr>
          <w:color w:val="231F20"/>
          <w:spacing w:val="1"/>
        </w:rPr>
        <w:t>air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lowered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chin</w:t>
      </w:r>
      <w:r>
        <w:rPr>
          <w:color w:val="231F20"/>
          <w:spacing w:val="-1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nce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go</w:t>
      </w:r>
      <w:r>
        <w:rPr>
          <w:color w:val="231F20"/>
          <w:spacing w:val="-3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fee</w:t>
      </w:r>
      <w:r>
        <w:rPr>
          <w:color w:val="231F20"/>
          <w:spacing w:val="-2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35"/>
          <w:w w:val="88"/>
        </w:rPr>
        <w:t> </w:t>
      </w:r>
      <w:r>
        <w:rPr>
          <w:color w:val="231F20"/>
          <w:spacing w:val="-3"/>
        </w:rPr>
        <w:t>pounding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out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rhythm</w:t>
      </w:r>
      <w:r>
        <w:rPr>
          <w:color w:val="231F20"/>
          <w:spacing w:val="-2"/>
        </w:rPr>
        <w:t>,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body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knew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tt</w:t>
      </w:r>
      <w:r>
        <w:rPr>
          <w:color w:val="231F20"/>
          <w:spacing w:val="-2"/>
        </w:rPr>
        <w:t>er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wha</w:t>
      </w:r>
      <w:r>
        <w:rPr>
          <w:color w:val="231F20"/>
          <w:spacing w:val="-3"/>
        </w:rPr>
        <w:t>t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do</w:t>
      </w:r>
      <w:r>
        <w:rPr>
          <w:color w:val="231F20"/>
          <w:spacing w:val="-4"/>
        </w:rPr>
        <w:t>.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Af</w:t>
      </w:r>
      <w:r>
        <w:rPr>
          <w:color w:val="231F20"/>
          <w:spacing w:val="-4"/>
        </w:rPr>
        <w:t>-</w:t>
      </w:r>
      <w:r>
        <w:rPr>
          <w:color w:val="231F20"/>
          <w:spacing w:val="43"/>
          <w:w w:val="115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dancing</w:t>
      </w:r>
      <w:r>
        <w:rPr>
          <w:color w:val="231F20"/>
          <w:spacing w:val="-2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hen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arrived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fron</w:t>
      </w:r>
      <w:r>
        <w:rPr>
          <w:color w:val="231F20"/>
          <w:spacing w:val="-3"/>
        </w:rPr>
        <w:t>t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1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placed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hands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oth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hips</w:t>
      </w:r>
      <w:r>
        <w:rPr>
          <w:color w:val="231F20"/>
          <w:spacing w:val="-2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threw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head</w:t>
      </w:r>
      <w:r>
        <w:rPr/>
      </w:r>
    </w:p>
    <w:p>
      <w:pPr>
        <w:spacing w:after="0" w:line="260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17"/>
          <w:szCs w:val="17"/>
        </w:rPr>
      </w:pPr>
    </w:p>
    <w:p>
      <w:pPr>
        <w:tabs>
          <w:tab w:pos="3780" w:val="left" w:leader="none"/>
        </w:tabs>
        <w:spacing w:before="0"/>
        <w:ind w:left="1710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z w:val="22"/>
        </w:rPr>
        <w:t>6</w:t>
        <w:tab/>
      </w:r>
      <w:r>
        <w:rPr>
          <w:rFonts w:ascii="Book Antiqua"/>
          <w:b/>
          <w:color w:val="231F20"/>
          <w:spacing w:val="8"/>
          <w:w w:val="85"/>
          <w:sz w:val="22"/>
        </w:rPr>
        <w:t>Sophfroni</w:t>
      </w:r>
      <w:r>
        <w:rPr>
          <w:rFonts w:ascii="Book Antiqua"/>
          <w:b/>
          <w:color w:val="231F20"/>
          <w:spacing w:val="7"/>
          <w:w w:val="85"/>
          <w:sz w:val="22"/>
        </w:rPr>
        <w:t>a</w:t>
      </w:r>
      <w:r>
        <w:rPr>
          <w:rFonts w:ascii="Book Antiqua"/>
          <w:b/>
          <w:color w:val="231F20"/>
          <w:spacing w:val="43"/>
          <w:w w:val="85"/>
          <w:sz w:val="22"/>
        </w:rPr>
        <w:t> </w:t>
      </w:r>
      <w:r>
        <w:rPr>
          <w:rFonts w:ascii="Book Antiqua"/>
          <w:b/>
          <w:color w:val="231F20"/>
          <w:spacing w:val="10"/>
          <w:w w:val="85"/>
          <w:sz w:val="22"/>
        </w:rPr>
        <w:t>Scott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left="1710" w:right="1708" w:firstLine="0"/>
        <w:jc w:val="left"/>
      </w:pP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laughed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j</w:t>
      </w:r>
      <w:r>
        <w:rPr>
          <w:color w:val="231F20"/>
          <w:spacing w:val="-5"/>
          <w:w w:val="95"/>
        </w:rPr>
        <w:t>oy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made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ody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ingle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hen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37"/>
          <w:w w:val="115"/>
        </w:rPr>
        <w:t> </w:t>
      </w:r>
      <w:r>
        <w:rPr>
          <w:color w:val="231F20"/>
          <w:spacing w:val="-4"/>
          <w:w w:val="95"/>
        </w:rPr>
        <w:t>ever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ould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ody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el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god</w:t>
      </w:r>
      <w:r>
        <w:rPr>
          <w:color w:val="231F20"/>
          <w:spacing w:val="-3"/>
          <w:w w:val="95"/>
        </w:rPr>
        <w:t>.</w:t>
      </w:r>
      <w:r>
        <w:rPr/>
      </w:r>
    </w:p>
    <w:p>
      <w:pPr>
        <w:pStyle w:val="BodyText"/>
        <w:spacing w:line="260" w:lineRule="auto"/>
        <w:ind w:left="1710" w:right="1978"/>
        <w:jc w:val="both"/>
      </w:pPr>
      <w:r>
        <w:rPr>
          <w:color w:val="231F20"/>
          <w:spacing w:val="-5"/>
        </w:rPr>
        <w:t>“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hat’s</w:t>
      </w:r>
      <w:r>
        <w:rPr>
          <w:color w:val="231F20"/>
          <w:spacing w:val="2"/>
        </w:rPr>
        <w:t> </w:t>
      </w:r>
      <w:r>
        <w:rPr>
          <w:color w:val="231F20"/>
          <w:spacing w:val="-6"/>
        </w:rPr>
        <w:t>my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girl!”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crowed</w:t>
      </w:r>
      <w:r>
        <w:rPr>
          <w:color w:val="231F20"/>
          <w:spacing w:val="-3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threw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herself</w:t>
      </w:r>
      <w:r>
        <w:rPr>
          <w:color w:val="231F20"/>
          <w:spacing w:val="31"/>
          <w:w w:val="96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down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mm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“Wh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gonna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use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ose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-5"/>
          <w:w w:val="95"/>
        </w:rPr>
        <w:t>moves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where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matters?”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shook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head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D</w:t>
      </w:r>
      <w:r>
        <w:rPr>
          <w:color w:val="231F20"/>
          <w:spacing w:val="-7"/>
          <w:w w:val="95"/>
        </w:rPr>
        <w:t>idn</w:t>
      </w:r>
      <w:r>
        <w:rPr>
          <w:color w:val="231F20"/>
          <w:spacing w:val="-6"/>
          <w:w w:val="95"/>
        </w:rPr>
        <w:t>’t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see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ma</w:t>
      </w:r>
      <w:r>
        <w:rPr>
          <w:color w:val="231F20"/>
          <w:spacing w:val="-2"/>
          <w:w w:val="95"/>
        </w:rPr>
        <w:t>tt</w:t>
      </w:r>
      <w:r>
        <w:rPr>
          <w:color w:val="231F20"/>
          <w:spacing w:val="-3"/>
          <w:w w:val="95"/>
        </w:rPr>
        <w:t>ered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9"/>
          <w:w w:val="95"/>
        </w:rPr>
        <w:t>no</w:t>
      </w:r>
      <w:r>
        <w:rPr>
          <w:color w:val="231F20"/>
          <w:spacing w:val="-10"/>
          <w:w w:val="95"/>
        </w:rPr>
        <w:t>w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more</w:t>
      </w:r>
      <w:r>
        <w:rPr>
          <w:color w:val="231F20"/>
          <w:spacing w:val="49"/>
          <w:w w:val="89"/>
        </w:rPr>
        <w:t> </w:t>
      </w:r>
      <w:r>
        <w:rPr>
          <w:color w:val="231F20"/>
        </w:rPr>
        <w:t>than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ever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would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anyone</w:t>
      </w:r>
      <w:r>
        <w:rPr>
          <w:color w:val="231F20"/>
          <w:spacing w:val="-29"/>
        </w:rPr>
        <w:t> </w:t>
      </w:r>
      <w:r>
        <w:rPr>
          <w:color w:val="231F20"/>
        </w:rPr>
        <w:t>else?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couldn’t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herself</w:t>
      </w:r>
      <w:r>
        <w:rPr>
          <w:color w:val="231F20"/>
          <w:spacing w:val="49"/>
          <w:w w:val="96"/>
        </w:rPr>
        <w:t> </w:t>
      </w:r>
      <w:r>
        <w:rPr>
          <w:color w:val="231F20"/>
          <w:w w:val="95"/>
        </w:rPr>
        <w:t>walking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anyone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5"/>
          <w:w w:val="95"/>
        </w:rPr>
        <w:t>rough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ody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5"/>
        </w:rPr>
        <w:t>of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far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concerned</w:t>
      </w:r>
      <w:r>
        <w:rPr>
          <w:color w:val="231F20"/>
          <w:spacing w:val="-4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belonged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Alice</w:t>
      </w:r>
      <w:r>
        <w:rPr>
          <w:color w:val="231F20"/>
          <w:spacing w:val="-2"/>
        </w:rPr>
        <w:t>.</w:t>
      </w:r>
      <w:r>
        <w:rPr>
          <w:color w:val="231F20"/>
          <w:spacing w:val="29"/>
          <w:w w:val="108"/>
        </w:rPr>
        <w:t> </w:t>
      </w:r>
      <w:r>
        <w:rPr>
          <w:color w:val="231F20"/>
        </w:rPr>
        <w:t>“</w:t>
      </w:r>
      <w:r>
        <w:rPr>
          <w:color w:val="231F20"/>
          <w:spacing w:val="-24"/>
        </w:rPr>
        <w:t>Y</w:t>
      </w:r>
      <w:r>
        <w:rPr>
          <w:color w:val="231F20"/>
        </w:rPr>
        <w:t>e</w:t>
      </w:r>
      <w:r>
        <w:rPr>
          <w:color w:val="231F20"/>
          <w:spacing w:val="3"/>
        </w:rPr>
        <w:t>a</w:t>
      </w:r>
      <w:r>
        <w:rPr>
          <w:color w:val="231F20"/>
          <w:spacing w:val="-4"/>
        </w:rPr>
        <w:t>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-6"/>
        </w:rPr>
        <w:t>k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14"/>
        </w:rPr>
        <w:t>a</w:t>
      </w:r>
      <w:r>
        <w:rPr>
          <w:color w:val="231F20"/>
          <w:spacing w:val="-20"/>
        </w:rPr>
        <w:t>’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8"/>
        </w:rPr>
        <w:t>v</w:t>
      </w:r>
      <w:r>
        <w:rPr>
          <w:color w:val="231F20"/>
          <w:spacing w:val="-3"/>
        </w:rPr>
        <w:t>e</w:t>
      </w:r>
      <w:r>
        <w:rPr>
          <w:color w:val="231F20"/>
        </w:rPr>
        <w:t>r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g</w:t>
      </w:r>
      <w:r>
        <w:rPr>
          <w:color w:val="231F20"/>
          <w:spacing w:val="-4"/>
        </w:rPr>
        <w:t>o</w:t>
      </w:r>
      <w:r>
        <w:rPr>
          <w:color w:val="231F20"/>
          <w:spacing w:val="2"/>
        </w:rPr>
        <w:t>n</w:t>
      </w:r>
      <w:r>
        <w:rPr>
          <w:color w:val="231F20"/>
          <w:spacing w:val="-2"/>
        </w:rPr>
        <w:t>n</w:t>
      </w:r>
      <w:r>
        <w:rPr>
          <w:color w:val="231F20"/>
        </w:rPr>
        <w:t>a</w:t>
      </w:r>
      <w:r>
        <w:rPr>
          <w:color w:val="231F20"/>
          <w:spacing w:val="-7"/>
        </w:rPr>
        <w:t> l</w:t>
      </w:r>
      <w:r>
        <w:rPr>
          <w:color w:val="231F20"/>
          <w:spacing w:val="-2"/>
        </w:rPr>
        <w:t>e</w:t>
      </w:r>
      <w:r>
        <w:rPr>
          <w:color w:val="231F20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>u</w:t>
      </w:r>
      <w:r>
        <w:rPr>
          <w:color w:val="231F20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3"/>
        </w:rPr>
        <w:t>e</w:t>
      </w:r>
      <w:r>
        <w:rPr>
          <w:color w:val="231F20"/>
        </w:rPr>
        <w:t>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sig</w:t>
      </w:r>
      <w:r>
        <w:rPr>
          <w:color w:val="231F20"/>
          <w:spacing w:val="-8"/>
        </w:rPr>
        <w:t>h</w:t>
      </w:r>
      <w:r>
        <w:rPr>
          <w:color w:val="231F20"/>
        </w:rPr>
        <w:t>t</w:t>
      </w:r>
      <w:r>
        <w:rPr>
          <w:color w:val="231F20"/>
          <w:spacing w:val="-7"/>
        </w:rPr>
        <w:t> l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</w:rPr>
        <w:t>g</w:t>
      </w:r>
      <w:r>
        <w:rPr>
          <w:color w:val="231F20"/>
          <w:w w:val="88"/>
        </w:rPr>
        <w:t> </w:t>
      </w:r>
      <w:r>
        <w:rPr>
          <w:color w:val="231F20"/>
          <w:spacing w:val="-4"/>
          <w:w w:val="95"/>
        </w:rPr>
        <w:t>enough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th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t.”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11"/>
        </w:rPr>
        <w:t>“</w:t>
      </w:r>
      <w:r>
        <w:rPr>
          <w:color w:val="231F20"/>
          <w:spacing w:val="-10"/>
        </w:rPr>
        <w:t>Y</w:t>
      </w:r>
      <w:r>
        <w:rPr>
          <w:color w:val="231F20"/>
          <w:spacing w:val="-12"/>
        </w:rPr>
        <w:t>ou</w:t>
      </w:r>
      <w:r>
        <w:rPr>
          <w:color w:val="231F20"/>
          <w:spacing w:val="-11"/>
        </w:rPr>
        <w:t>’r</w:t>
      </w:r>
      <w:r>
        <w:rPr>
          <w:color w:val="231F20"/>
          <w:spacing w:val="-12"/>
        </w:rPr>
        <w:t>e</w:t>
      </w:r>
      <w:r>
        <w:rPr>
          <w:color w:val="231F20"/>
        </w:rPr>
        <w:t> </w:t>
      </w:r>
      <w:r>
        <w:rPr>
          <w:color w:val="231F20"/>
          <w:spacing w:val="-4"/>
        </w:rPr>
        <w:t>here</w:t>
      </w:r>
      <w:r>
        <w:rPr>
          <w:color w:val="231F20"/>
        </w:rPr>
        <w:t> </w:t>
      </w:r>
      <w:r>
        <w:rPr>
          <w:color w:val="231F20"/>
          <w:spacing w:val="-9"/>
        </w:rPr>
        <w:t>no</w:t>
      </w:r>
      <w:r>
        <w:rPr>
          <w:color w:val="231F20"/>
          <w:spacing w:val="-10"/>
        </w:rPr>
        <w:t>w</w:t>
      </w:r>
      <w:r>
        <w:rPr>
          <w:color w:val="231F20"/>
          <w:spacing w:val="-8"/>
        </w:rPr>
        <w:t>,</w:t>
      </w:r>
      <w:r>
        <w:rPr>
          <w:color w:val="231F20"/>
        </w:rPr>
        <w:t> </w:t>
      </w:r>
      <w:r>
        <w:rPr>
          <w:color w:val="231F20"/>
          <w:spacing w:val="-6"/>
        </w:rPr>
        <w:t>aren’t</w:t>
      </w:r>
      <w:r>
        <w:rPr>
          <w:color w:val="231F20"/>
          <w:spacing w:val="1"/>
        </w:rPr>
        <w:t> </w:t>
      </w:r>
      <w:r>
        <w:rPr>
          <w:color w:val="231F20"/>
        </w:rPr>
        <w:t>you?” </w:t>
      </w:r>
      <w:r>
        <w:rPr>
          <w:color w:val="231F20"/>
          <w:spacing w:val="-2"/>
        </w:rPr>
        <w:t>Alice</w:t>
      </w:r>
      <w:r>
        <w:rPr>
          <w:color w:val="231F20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up</w:t>
      </w:r>
      <w:r>
        <w:rPr>
          <w:color w:val="231F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</w:rPr>
        <w:t> </w:t>
      </w:r>
      <w:r>
        <w:rPr>
          <w:color w:val="231F20"/>
          <w:spacing w:val="-4"/>
        </w:rPr>
        <w:t>looked</w:t>
      </w:r>
      <w:r>
        <w:rPr>
          <w:color w:val="231F20"/>
          <w:spacing w:val="41"/>
          <w:w w:val="88"/>
        </w:rPr>
        <w:t> </w:t>
      </w:r>
      <w:r>
        <w:rPr>
          <w:color w:val="231F20"/>
          <w:spacing w:val="-3"/>
          <w:w w:val="95"/>
        </w:rPr>
        <w:t>around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7"/>
          <w:w w:val="95"/>
        </w:rPr>
        <w:t>“A</w:t>
      </w:r>
      <w:r>
        <w:rPr>
          <w:color w:val="231F20"/>
          <w:spacing w:val="-8"/>
          <w:w w:val="95"/>
        </w:rPr>
        <w:t>nd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8"/>
          <w:w w:val="95"/>
        </w:rPr>
        <w:t>don</w:t>
      </w:r>
      <w:r>
        <w:rPr>
          <w:color w:val="231F20"/>
          <w:spacing w:val="-7"/>
          <w:w w:val="95"/>
        </w:rPr>
        <w:t>’t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see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mama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anywhere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7"/>
          <w:w w:val="95"/>
        </w:rPr>
        <w:t>here</w:t>
      </w:r>
      <w:r>
        <w:rPr>
          <w:color w:val="231F20"/>
          <w:spacing w:val="-6"/>
          <w:w w:val="95"/>
        </w:rPr>
        <w:t>.”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/>
        <w:pict>
          <v:group style="position:absolute;margin-left:1.375pt;margin-top:12.894176pt;width:12.25pt;height:12.25pt;mso-position-horizontal-relative:page;mso-position-vertical-relative:paragraph;z-index:1360" coordorigin="28,258" coordsize="245,245">
            <v:group style="position:absolute;left:50;top:280;width:200;height:200" coordorigin="50,280" coordsize="200,200">
              <v:shape style="position:absolute;left:50;top:280;width:200;height:200" coordorigin="50,280" coordsize="200,200" path="m250,380l228,442,174,477,152,480,129,478,73,444,50,383,53,360,86,304,146,280,170,283,226,316,250,375,250,380xe" filled="false" stroked="true" strokeweight=".25pt" strokecolor="#000000">
                <v:path arrowok="t"/>
              </v:shape>
            </v:group>
            <v:group style="position:absolute;left:30;top:380;width:240;height:2" coordorigin="30,380" coordsize="240,2">
              <v:shape style="position:absolute;left:30;top:380;width:240;height:2" coordorigin="30,380" coordsize="240,0" path="m30,380l270,380e" filled="false" stroked="true" strokeweight=".25pt" strokecolor="#000000">
                <v:path arrowok="t"/>
              </v:shape>
            </v:group>
            <v:group style="position:absolute;left:150;top:260;width:2;height:240" coordorigin="150,260" coordsize="2,240">
              <v:shape style="position:absolute;left:150;top:260;width:2;height:240" coordorigin="150,260" coordsize="0,240" path="m150,260l150,500e" filled="false" stroked="true" strokeweight=".25pt" strokecolor="#000000">
                <v:path arrowok="t"/>
              </v:shape>
            </v:group>
            <v:group style="position:absolute;left:91;top:322;width:120;height:119" coordorigin="91,322" coordsize="120,119">
              <v:shape style="position:absolute;left:91;top:322;width:120;height:119" coordorigin="91,322" coordsize="120,119" path="m137,322l118,330,104,344,94,365,91,390,98,410,112,426,131,436,156,440,177,434,194,421,206,403,210,380,208,365,199,347,184,333,163,324,137,322xe" filled="true" fillcolor="#000000" stroked="false">
                <v:path arrowok="t"/>
                <v:fill type="solid"/>
              </v:shape>
            </v:group>
            <v:group style="position:absolute;left:90;top:380;width:120;height:2" coordorigin="90,380" coordsize="120,2">
              <v:shape style="position:absolute;left:90;top:380;width:120;height:2" coordorigin="90,380" coordsize="120,0" path="m90,380l210,380e" filled="false" stroked="true" strokeweight=".25pt" strokecolor="#ffffff">
                <v:path arrowok="t"/>
              </v:shape>
            </v:group>
            <v:group style="position:absolute;left:150;top:320;width:2;height:120" coordorigin="150,320" coordsize="2,120">
              <v:shape style="position:absolute;left:150;top:320;width:2;height:120" coordorigin="150,320" coordsize="0,120" path="m150,320l150,44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2.894176pt;width:12.25pt;height:12.25pt;mso-position-horizontal-relative:page;mso-position-vertical-relative:paragraph;z-index:1384" coordorigin="9178,258" coordsize="245,245">
            <v:group style="position:absolute;left:9200;top:280;width:200;height:200" coordorigin="9200,280" coordsize="200,200">
              <v:shape style="position:absolute;left:9200;top:280;width:200;height:200" coordorigin="9200,280" coordsize="200,200" path="m9400,380l9379,442,9324,477,9302,480,9279,478,9223,444,9200,383,9203,360,9236,304,9296,280,9320,283,9376,316,9400,375,9400,380xe" filled="false" stroked="true" strokeweight=".25pt" strokecolor="#000000">
                <v:path arrowok="t"/>
              </v:shape>
            </v:group>
            <v:group style="position:absolute;left:9180;top:380;width:240;height:2" coordorigin="9180,380" coordsize="240,2">
              <v:shape style="position:absolute;left:9180;top:380;width:240;height:2" coordorigin="9180,380" coordsize="240,0" path="m9180,380l9420,380e" filled="false" stroked="true" strokeweight=".25pt" strokecolor="#000000">
                <v:path arrowok="t"/>
              </v:shape>
            </v:group>
            <v:group style="position:absolute;left:9300;top:260;width:2;height:240" coordorigin="9300,260" coordsize="2,240">
              <v:shape style="position:absolute;left:9300;top:260;width:2;height:240" coordorigin="9300,260" coordsize="0,240" path="m9300,260l9300,500e" filled="false" stroked="true" strokeweight=".25pt" strokecolor="#000000">
                <v:path arrowok="t"/>
              </v:shape>
            </v:group>
            <v:group style="position:absolute;left:9241;top:322;width:120;height:119" coordorigin="9241,322" coordsize="120,119">
              <v:shape style="position:absolute;left:9241;top:322;width:120;height:119" coordorigin="9241,322" coordsize="120,119" path="m9287,322l9268,330,9254,344,9244,365,9241,390,9248,410,9262,426,9282,436,9306,440,9327,434,9344,421,9356,403,9360,380,9358,365,9349,347,9334,333,9313,324,9287,322xe" filled="true" fillcolor="#000000" stroked="false">
                <v:path arrowok="t"/>
                <v:fill type="solid"/>
              </v:shape>
            </v:group>
            <v:group style="position:absolute;left:9240;top:380;width:120;height:2" coordorigin="9240,380" coordsize="120,2">
              <v:shape style="position:absolute;left:9240;top:380;width:120;height:2" coordorigin="9240,380" coordsize="120,0" path="m9240,380l9360,380e" filled="false" stroked="true" strokeweight=".25pt" strokecolor="#ffffff">
                <v:path arrowok="t"/>
              </v:shape>
            </v:group>
            <v:group style="position:absolute;left:9300;top:320;width:2;height:120" coordorigin="9300,320" coordsize="2,120">
              <v:shape style="position:absolute;left:9300;top:320;width:2;height:120" coordorigin="9300,320" coordsize="0,120" path="m9300,320l9300,44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w w:val="95"/>
        </w:rPr>
        <w:t>“</w:t>
      </w:r>
      <w:r>
        <w:rPr>
          <w:color w:val="231F20"/>
          <w:spacing w:val="-23"/>
          <w:w w:val="95"/>
        </w:rPr>
        <w:t>Y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7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>l</w:t>
      </w:r>
      <w:r>
        <w:rPr>
          <w:color w:val="231F20"/>
          <w:w w:val="95"/>
        </w:rPr>
        <w:t>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>h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1"/>
          <w:w w:val="95"/>
        </w:rPr>
        <w:t>di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>f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8"/>
          <w:w w:val="95"/>
        </w:rPr>
        <w:t>n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89"/>
        </w:rPr>
        <w:t> </w:t>
      </w:r>
      <w:r>
        <w:rPr>
          <w:color w:val="231F20"/>
          <w:spacing w:val="-11"/>
        </w:rPr>
        <w:t>e</w:t>
      </w:r>
      <w:r>
        <w:rPr>
          <w:color w:val="231F20"/>
          <w:spacing w:val="-10"/>
        </w:rPr>
        <w:t>ith</w:t>
      </w:r>
      <w:r>
        <w:rPr>
          <w:color w:val="231F20"/>
          <w:spacing w:val="-11"/>
        </w:rPr>
        <w:t>e</w:t>
      </w:r>
      <w:r>
        <w:rPr>
          <w:color w:val="231F20"/>
          <w:spacing w:val="-10"/>
        </w:rPr>
        <w:t>r</w:t>
      </w:r>
      <w:r>
        <w:rPr>
          <w:color w:val="231F20"/>
          <w:spacing w:val="-9"/>
        </w:rPr>
        <w:t>.”</w:t>
      </w:r>
      <w:r>
        <w:rPr/>
      </w:r>
    </w:p>
    <w:p>
      <w:pPr>
        <w:pStyle w:val="BodyText"/>
        <w:spacing w:line="260" w:lineRule="auto"/>
        <w:ind w:left="2009" w:right="1967" w:firstLine="0"/>
        <w:jc w:val="left"/>
      </w:pP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laughed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“O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4"/>
          <w:w w:val="95"/>
        </w:rPr>
        <w:t>us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8"/>
          <w:w w:val="95"/>
        </w:rPr>
        <w:t>don</w:t>
      </w:r>
      <w:r>
        <w:rPr>
          <w:color w:val="231F20"/>
          <w:spacing w:val="-7"/>
          <w:w w:val="95"/>
        </w:rPr>
        <w:t>’t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see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4"/>
          <w:w w:val="95"/>
        </w:rPr>
        <w:t>t,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you?”</w:t>
      </w:r>
      <w:r>
        <w:rPr>
          <w:color w:val="231F20"/>
          <w:spacing w:val="35"/>
          <w:w w:val="98"/>
        </w:rPr>
        <w:t> </w:t>
      </w:r>
      <w:r>
        <w:rPr>
          <w:color w:val="231F20"/>
          <w:w w:val="90"/>
        </w:rPr>
        <w:t>“S</w:t>
      </w:r>
      <w:r>
        <w:rPr>
          <w:color w:val="231F20"/>
          <w:spacing w:val="1"/>
          <w:w w:val="90"/>
        </w:rPr>
        <w:t>ee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what?”</w:t>
      </w:r>
      <w:r>
        <w:rPr/>
      </w:r>
    </w:p>
    <w:p>
      <w:pPr>
        <w:pStyle w:val="BodyText"/>
        <w:spacing w:line="260" w:lineRule="auto"/>
        <w:ind w:left="1710" w:right="1978"/>
        <w:jc w:val="both"/>
      </w:pPr>
      <w:r>
        <w:rPr>
          <w:color w:val="231F20"/>
          <w:spacing w:val="-11"/>
        </w:rPr>
        <w:t>“</w:t>
      </w:r>
      <w:r>
        <w:rPr>
          <w:color w:val="231F20"/>
          <w:spacing w:val="-10"/>
        </w:rPr>
        <w:t>Y</w:t>
      </w:r>
      <w:r>
        <w:rPr>
          <w:color w:val="231F20"/>
          <w:spacing w:val="-12"/>
        </w:rPr>
        <w:t>ou</w:t>
      </w:r>
      <w:r>
        <w:rPr>
          <w:color w:val="231F20"/>
          <w:spacing w:val="-11"/>
        </w:rPr>
        <w:t>’</w:t>
      </w:r>
      <w:r>
        <w:rPr>
          <w:color w:val="231F20"/>
          <w:spacing w:val="-12"/>
        </w:rPr>
        <w:t>ve</w:t>
      </w:r>
      <w:r>
        <w:rPr>
          <w:color w:val="231F20"/>
          <w:spacing w:val="-4"/>
        </w:rPr>
        <w:t> go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 more</w:t>
      </w:r>
      <w:r>
        <w:rPr>
          <w:color w:val="231F20"/>
          <w:spacing w:val="-3"/>
        </w:rPr>
        <w:t> freedom</w:t>
      </w:r>
      <w:r>
        <w:rPr>
          <w:color w:val="231F20"/>
          <w:spacing w:val="-2"/>
        </w:rPr>
        <w:t>,</w:t>
      </w:r>
      <w:r>
        <w:rPr>
          <w:color w:val="231F20"/>
          <w:spacing w:val="-4"/>
        </w:rPr>
        <w:t> more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choices</w:t>
      </w:r>
      <w:r>
        <w:rPr>
          <w:color w:val="231F20"/>
          <w:spacing w:val="-3"/>
        </w:rPr>
        <w:t>,</w:t>
      </w:r>
      <w:r>
        <w:rPr>
          <w:color w:val="231F20"/>
          <w:spacing w:val="-4"/>
        </w:rPr>
        <w:t> more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chances</w:t>
      </w:r>
      <w:r>
        <w:rPr>
          <w:color w:val="231F20"/>
          <w:spacing w:val="31"/>
          <w:w w:val="89"/>
        </w:rPr>
        <w:t> </w:t>
      </w:r>
      <w:r>
        <w:rPr>
          <w:color w:val="231F20"/>
        </w:rPr>
        <w:t>than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realize</w:t>
      </w:r>
      <w:r>
        <w:rPr>
          <w:color w:val="231F20"/>
          <w:spacing w:val="-1"/>
        </w:rPr>
        <w:t>.</w:t>
      </w:r>
      <w:r>
        <w:rPr>
          <w:color w:val="231F20"/>
          <w:spacing w:val="-26"/>
        </w:rPr>
        <w:t> </w:t>
      </w:r>
      <w:r>
        <w:rPr>
          <w:color w:val="231F20"/>
        </w:rPr>
        <w:t>If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anything</w:t>
      </w:r>
      <w:r>
        <w:rPr>
          <w:color w:val="231F20"/>
          <w:spacing w:val="-1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fishbowl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mama’s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go</w:t>
      </w:r>
      <w:r>
        <w:rPr>
          <w:color w:val="231F20"/>
          <w:spacing w:val="-3"/>
        </w:rPr>
        <w:t>t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gonna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ct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so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1"/>
          <w:w w:val="95"/>
        </w:rPr>
        <w:t>can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even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7"/>
          <w:w w:val="95"/>
        </w:rPr>
        <w:t>more</w:t>
      </w:r>
      <w:r>
        <w:rPr>
          <w:color w:val="231F20"/>
          <w:spacing w:val="-6"/>
          <w:w w:val="95"/>
        </w:rPr>
        <w:t>.”</w:t>
      </w:r>
      <w:r>
        <w:rPr/>
      </w:r>
    </w:p>
    <w:p>
      <w:pPr>
        <w:pStyle w:val="BodyText"/>
        <w:spacing w:line="240" w:lineRule="auto"/>
        <w:ind w:left="2009" w:right="0" w:firstLine="0"/>
        <w:jc w:val="left"/>
      </w:pPr>
      <w:r>
        <w:rPr>
          <w:color w:val="231F20"/>
          <w:spacing w:val="-27"/>
          <w:w w:val="95"/>
        </w:rPr>
        <w:t>“</w:t>
      </w:r>
      <w:r>
        <w:rPr>
          <w:color w:val="231F20"/>
          <w:spacing w:val="3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7"/>
          <w:w w:val="95"/>
        </w:rPr>
        <w:t>w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8"/>
          <w:w w:val="95"/>
        </w:rPr>
        <w:t>y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u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2"/>
          <w:w w:val="95"/>
        </w:rPr>
        <w:t>k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b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7"/>
          <w:w w:val="95"/>
        </w:rPr>
        <w:t>u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1"/>
          <w:w w:val="95"/>
        </w:rPr>
        <w:t>?</w:t>
      </w:r>
      <w:r>
        <w:rPr>
          <w:color w:val="231F20"/>
          <w:w w:val="95"/>
        </w:rPr>
        <w:t>”</w:t>
      </w:r>
      <w:r>
        <w:rPr/>
      </w:r>
    </w:p>
    <w:p>
      <w:pPr>
        <w:pStyle w:val="BodyText"/>
        <w:spacing w:line="260" w:lineRule="auto" w:before="24"/>
        <w:ind w:left="1710" w:right="1977"/>
        <w:jc w:val="both"/>
      </w:pPr>
      <w:r>
        <w:rPr>
          <w:color w:val="231F20"/>
          <w:spacing w:val="-8"/>
        </w:rPr>
        <w:t>“</w:t>
      </w:r>
      <w:r>
        <w:rPr>
          <w:color w:val="231F20"/>
          <w:spacing w:val="-7"/>
        </w:rPr>
        <w:t>I</w:t>
      </w:r>
      <w:r>
        <w:rPr>
          <w:color w:val="231F20"/>
          <w:spacing w:val="-8"/>
        </w:rPr>
        <w:t>’m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alkin’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abou</w:t>
      </w:r>
      <w:r>
        <w:rPr>
          <w:color w:val="231F20"/>
          <w:spacing w:val="-3"/>
        </w:rPr>
        <w:t>t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eing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alveaux</w:t>
      </w:r>
      <w:r>
        <w:rPr>
          <w:color w:val="231F20"/>
          <w:spacing w:val="-3"/>
        </w:rPr>
        <w:t>.</w:t>
      </w:r>
      <w:r>
        <w:rPr>
          <w:color w:val="231F20"/>
          <w:spacing w:val="-37"/>
        </w:rPr>
        <w:t> </w:t>
      </w:r>
      <w:r>
        <w:rPr>
          <w:color w:val="231F20"/>
          <w:spacing w:val="-8"/>
        </w:rPr>
        <w:t>Y</w:t>
      </w:r>
      <w:r>
        <w:rPr>
          <w:color w:val="231F20"/>
          <w:spacing w:val="-9"/>
        </w:rPr>
        <w:t>our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mama’s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4"/>
        </w:rPr>
        <w:t>go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money</w:t>
      </w:r>
      <w:r>
        <w:rPr>
          <w:color w:val="231F20"/>
          <w:spacing w:val="-22"/>
        </w:rPr>
        <w:t> </w:t>
      </w:r>
      <w:r>
        <w:rPr>
          <w:color w:val="231F20"/>
        </w:rPr>
        <w:t>than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Harlem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half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estchester</w:t>
      </w:r>
      <w:r>
        <w:rPr>
          <w:color w:val="231F20"/>
          <w:spacing w:val="-4"/>
        </w:rPr>
        <w:t>.</w:t>
      </w:r>
      <w:r>
        <w:rPr>
          <w:color w:val="231F20"/>
          <w:spacing w:val="35"/>
          <w:w w:val="108"/>
        </w:rPr>
        <w:t> </w:t>
      </w:r>
      <w:r>
        <w:rPr>
          <w:color w:val="231F20"/>
          <w:spacing w:val="-10"/>
          <w:w w:val="95"/>
        </w:rPr>
        <w:t>Y</w:t>
      </w:r>
      <w:r>
        <w:rPr>
          <w:color w:val="231F20"/>
          <w:spacing w:val="-12"/>
          <w:w w:val="95"/>
        </w:rPr>
        <w:t>ou</w:t>
      </w:r>
      <w:r>
        <w:rPr>
          <w:color w:val="231F20"/>
          <w:spacing w:val="-11"/>
          <w:w w:val="95"/>
        </w:rPr>
        <w:t>’</w:t>
      </w:r>
      <w:r>
        <w:rPr>
          <w:color w:val="231F20"/>
          <w:spacing w:val="-12"/>
          <w:w w:val="95"/>
        </w:rPr>
        <w:t>ve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ready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go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men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lin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up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around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parlor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going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5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door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5"/>
          <w:w w:val="95"/>
        </w:rPr>
        <w:t>rowns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one</w:t>
      </w:r>
      <w:r>
        <w:rPr>
          <w:color w:val="231F20"/>
          <w:spacing w:val="-4"/>
          <w:w w:val="95"/>
        </w:rPr>
        <w:t>.”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don’t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wan</w:t>
      </w:r>
      <w:r>
        <w:rPr>
          <w:color w:val="231F20"/>
          <w:spacing w:val="-2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marry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them!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wan</w:t>
      </w:r>
      <w:r>
        <w:rPr>
          <w:color w:val="231F20"/>
          <w:spacing w:val="-2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29"/>
          <w:w w:val="92"/>
        </w:rPr>
        <w:t> </w:t>
      </w:r>
      <w:r>
        <w:rPr>
          <w:color w:val="231F20"/>
          <w:spacing w:val="-9"/>
        </w:rPr>
        <w:t>money.”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that’s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us</w:t>
      </w:r>
      <w:r>
        <w:rPr>
          <w:color w:val="231F20"/>
          <w:spacing w:val="-3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it</w:t>
      </w:r>
      <w:r>
        <w:rPr>
          <w:color w:val="231F20"/>
          <w:spacing w:val="-4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don’t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-25"/>
        </w:rPr>
        <w:t> </w:t>
      </w:r>
      <w:r>
        <w:rPr>
          <w:color w:val="231F20"/>
        </w:rPr>
        <w:t>M</w:t>
      </w:r>
      <w:r>
        <w:rPr>
          <w:color w:val="231F20"/>
          <w:spacing w:val="1"/>
        </w:rPr>
        <w:t>ae!</w:t>
      </w:r>
      <w:r>
        <w:rPr>
          <w:color w:val="231F20"/>
          <w:spacing w:val="-25"/>
        </w:rPr>
        <w:t> </w:t>
      </w:r>
      <w:r>
        <w:rPr>
          <w:color w:val="231F20"/>
          <w:spacing w:val="-10"/>
        </w:rPr>
        <w:t>Y</w:t>
      </w:r>
      <w:r>
        <w:rPr>
          <w:color w:val="231F20"/>
          <w:spacing w:val="-12"/>
        </w:rPr>
        <w:t>ou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</w:rPr>
        <w:t>as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3"/>
        </w:rPr>
        <w:t>many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33"/>
        </w:rPr>
        <w:t> </w:t>
      </w:r>
      <w:r>
        <w:rPr>
          <w:color w:val="231F20"/>
        </w:rPr>
        <w:t>as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wan</w:t>
      </w:r>
      <w:r>
        <w:rPr>
          <w:color w:val="231F20"/>
          <w:spacing w:val="-3"/>
        </w:rPr>
        <w:t>t,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dangling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33"/>
        </w:rPr>
        <w:t> </w:t>
      </w:r>
      <w:r>
        <w:rPr>
          <w:color w:val="231F20"/>
        </w:rPr>
        <w:t>as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long</w:t>
      </w:r>
      <w:r>
        <w:rPr>
          <w:color w:val="231F20"/>
          <w:spacing w:val="-33"/>
        </w:rPr>
        <w:t> </w:t>
      </w:r>
      <w:r>
        <w:rPr>
          <w:color w:val="231F20"/>
        </w:rPr>
        <w:t>as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wan</w:t>
      </w:r>
      <w:r>
        <w:rPr>
          <w:color w:val="231F20"/>
          <w:spacing w:val="-3"/>
          <w:w w:val="95"/>
        </w:rPr>
        <w:t>t.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one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say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damn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word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long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ey</w:t>
      </w:r>
      <w:r>
        <w:rPr/>
      </w:r>
    </w:p>
    <w:p>
      <w:pPr>
        <w:spacing w:after="0" w:line="260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7740" w:val="right" w:leader="none"/>
        </w:tabs>
        <w:spacing w:before="213"/>
        <w:ind w:left="3972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pacing w:val="6"/>
          <w:w w:val="95"/>
          <w:sz w:val="22"/>
        </w:rPr>
        <w:t>Unfor</w:t>
      </w:r>
      <w:r>
        <w:rPr>
          <w:rFonts w:ascii="Book Antiqua"/>
          <w:b/>
          <w:color w:val="231F20"/>
          <w:spacing w:val="7"/>
          <w:w w:val="95"/>
          <w:sz w:val="22"/>
        </w:rPr>
        <w:t>g</w:t>
      </w:r>
      <w:r>
        <w:rPr>
          <w:rFonts w:ascii="Book Antiqua"/>
          <w:b/>
          <w:color w:val="231F20"/>
          <w:spacing w:val="6"/>
          <w:w w:val="95"/>
          <w:sz w:val="22"/>
        </w:rPr>
        <w:t>ivable</w:t>
      </w:r>
      <w:r>
        <w:rPr>
          <w:rFonts w:ascii="Book Antiqua"/>
          <w:b/>
          <w:color w:val="231F20"/>
          <w:spacing w:val="23"/>
          <w:w w:val="95"/>
          <w:sz w:val="22"/>
        </w:rPr>
        <w:t> </w:t>
      </w:r>
      <w:r>
        <w:rPr>
          <w:rFonts w:ascii="Book Antiqua"/>
          <w:b/>
          <w:color w:val="231F20"/>
          <w:spacing w:val="4"/>
          <w:w w:val="95"/>
          <w:sz w:val="22"/>
        </w:rPr>
        <w:t>Love</w:t>
        <w:tab/>
      </w:r>
      <w:r>
        <w:rPr>
          <w:rFonts w:ascii="Book Antiqua"/>
          <w:b/>
          <w:color w:val="231F20"/>
          <w:w w:val="95"/>
          <w:sz w:val="22"/>
        </w:rPr>
        <w:t>7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right="1708" w:firstLine="0"/>
        <w:jc w:val="left"/>
      </w:pPr>
      <w:r>
        <w:rPr>
          <w:color w:val="231F20"/>
          <w:spacing w:val="1"/>
          <w:w w:val="95"/>
        </w:rPr>
        <w:t>think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1"/>
          <w:w w:val="95"/>
        </w:rPr>
        <w:t>can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7"/>
          <w:w w:val="95"/>
        </w:rPr>
        <w:t>money</w:t>
      </w:r>
      <w:r>
        <w:rPr>
          <w:color w:val="231F20"/>
          <w:spacing w:val="-6"/>
          <w:w w:val="95"/>
        </w:rPr>
        <w:t>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5"/>
          <w:w w:val="95"/>
        </w:rPr>
        <w:t>ll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9"/>
          <w:w w:val="95"/>
        </w:rPr>
        <w:t>em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loose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ore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ey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rea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ze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ey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8"/>
          <w:w w:val="95"/>
        </w:rPr>
        <w:t>don</w:t>
      </w:r>
      <w:r>
        <w:rPr>
          <w:color w:val="231F20"/>
          <w:spacing w:val="-7"/>
          <w:w w:val="95"/>
        </w:rPr>
        <w:t>’t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ch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7"/>
          <w:w w:val="95"/>
        </w:rPr>
        <w:t>hell</w:t>
      </w:r>
      <w:r>
        <w:rPr>
          <w:color w:val="231F20"/>
          <w:spacing w:val="-6"/>
          <w:w w:val="95"/>
        </w:rPr>
        <w:t>.”</w:t>
      </w:r>
      <w:r>
        <w:rPr/>
      </w:r>
    </w:p>
    <w:p>
      <w:pPr>
        <w:pStyle w:val="BodyText"/>
        <w:spacing w:line="260" w:lineRule="auto"/>
        <w:ind w:right="1708"/>
        <w:jc w:val="both"/>
      </w:pP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ared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asked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ques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3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some</w:t>
      </w:r>
      <w:r>
        <w:rPr>
          <w:color w:val="231F20"/>
          <w:spacing w:val="-3"/>
        </w:rPr>
        <w:t>-</w:t>
      </w:r>
      <w:r>
        <w:rPr>
          <w:color w:val="231F20"/>
          <w:spacing w:val="37"/>
          <w:w w:val="115"/>
        </w:rPr>
        <w:t> </w:t>
      </w:r>
      <w:r>
        <w:rPr>
          <w:color w:val="231F20"/>
          <w:spacing w:val="-5"/>
          <w:w w:val="95"/>
        </w:rPr>
        <w:t>where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inside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ready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ew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answer</w:t>
      </w:r>
      <w:r>
        <w:rPr>
          <w:color w:val="231F20"/>
          <w:spacing w:val="-2"/>
          <w:w w:val="95"/>
        </w:rPr>
        <w:t>: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“W</w:t>
      </w:r>
      <w:r>
        <w:rPr>
          <w:color w:val="231F20"/>
          <w:spacing w:val="-3"/>
          <w:w w:val="95"/>
        </w:rPr>
        <w:t>hy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would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wan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2"/>
          <w:w w:val="95"/>
        </w:rPr>
        <w:t>li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2"/>
          <w:w w:val="95"/>
        </w:rPr>
        <w:t>e?</w:t>
      </w:r>
      <w:r>
        <w:rPr>
          <w:color w:val="231F20"/>
          <w:spacing w:val="1"/>
          <w:w w:val="95"/>
        </w:rPr>
        <w:t>”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slo</w:t>
      </w:r>
      <w:r>
        <w:rPr>
          <w:color w:val="231F20"/>
          <w:spacing w:val="-9"/>
        </w:rPr>
        <w:t>w</w:t>
      </w:r>
      <w:r>
        <w:rPr>
          <w:color w:val="231F20"/>
          <w:spacing w:val="-7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icy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smile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sprou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ed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corner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Alice’s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mouth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spread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wide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across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lips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gleamed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ruck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6"/>
          <w:w w:val="95"/>
        </w:rPr>
        <w:t>Mae’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heart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cold</w:t>
      </w:r>
      <w:r>
        <w:rPr>
          <w:color w:val="231F20"/>
          <w:spacing w:val="-4"/>
          <w:w w:val="95"/>
        </w:rPr>
        <w:t>.</w:t>
      </w:r>
      <w:r>
        <w:rPr/>
      </w:r>
    </w:p>
    <w:p>
      <w:pPr>
        <w:pStyle w:val="BodyText"/>
        <w:spacing w:line="240" w:lineRule="auto"/>
        <w:ind w:left="2279" w:right="0" w:firstLine="0"/>
        <w:jc w:val="left"/>
      </w:pPr>
      <w:r>
        <w:rPr>
          <w:color w:val="231F20"/>
          <w:spacing w:val="-4"/>
          <w:w w:val="95"/>
        </w:rPr>
        <w:t>“J</w:t>
      </w:r>
      <w:r>
        <w:rPr>
          <w:color w:val="231F20"/>
          <w:spacing w:val="-5"/>
          <w:w w:val="95"/>
        </w:rPr>
        <w:t>us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ause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eels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good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ourse</w:t>
      </w:r>
      <w:r>
        <w:rPr>
          <w:color w:val="231F20"/>
          <w:spacing w:val="-4"/>
          <w:w w:val="95"/>
        </w:rPr>
        <w:t>.”</w:t>
      </w:r>
      <w:r>
        <w:rPr/>
      </w:r>
    </w:p>
    <w:p>
      <w:pPr>
        <w:pStyle w:val="BodyText"/>
        <w:spacing w:line="260" w:lineRule="auto" w:before="24"/>
        <w:ind w:right="1707"/>
        <w:jc w:val="both"/>
      </w:pPr>
      <w:r>
        <w:rPr/>
        <w:pict>
          <v:group style="position:absolute;margin-left:1.375pt;margin-top:76.102173pt;width:12.25pt;height:12.25pt;mso-position-horizontal-relative:page;mso-position-vertical-relative:paragraph;z-index:1408" coordorigin="28,1522" coordsize="245,245">
            <v:group style="position:absolute;left:50;top:1545;width:200;height:200" coordorigin="50,1545" coordsize="200,200">
              <v:shape style="position:absolute;left:50;top:1545;width:200;height:200" coordorigin="50,1545" coordsize="200,200" path="m250,1645l228,1707,174,1742,152,1745,129,1742,73,1708,50,1648,53,1624,86,1568,146,1545,170,1547,226,1580,250,1639,250,1645xe" filled="false" stroked="true" strokeweight=".25pt" strokecolor="#000000">
                <v:path arrowok="t"/>
              </v:shape>
            </v:group>
            <v:group style="position:absolute;left:30;top:1645;width:240;height:2" coordorigin="30,1645" coordsize="240,2">
              <v:shape style="position:absolute;left:30;top:1645;width:240;height:2" coordorigin="30,1645" coordsize="240,0" path="m30,1645l270,1645e" filled="false" stroked="true" strokeweight=".25pt" strokecolor="#000000">
                <v:path arrowok="t"/>
              </v:shape>
            </v:group>
            <v:group style="position:absolute;left:150;top:1525;width:2;height:240" coordorigin="150,1525" coordsize="2,240">
              <v:shape style="position:absolute;left:150;top:1525;width:2;height:240" coordorigin="150,1525" coordsize="0,240" path="m150,1525l150,1765e" filled="false" stroked="true" strokeweight=".25pt" strokecolor="#000000">
                <v:path arrowok="t"/>
              </v:shape>
            </v:group>
            <v:group style="position:absolute;left:91;top:1586;width:120;height:119" coordorigin="91,1586" coordsize="120,119">
              <v:shape style="position:absolute;left:91;top:1586;width:120;height:119" coordorigin="91,1586" coordsize="120,119" path="m137,1586l118,1594,104,1609,94,1629,91,1654,98,1674,112,1690,131,1701,156,1704,177,1698,194,1685,206,1667,210,1645,208,1629,199,1611,184,1597,163,1589,137,1586xe" filled="true" fillcolor="#000000" stroked="false">
                <v:path arrowok="t"/>
                <v:fill type="solid"/>
              </v:shape>
            </v:group>
            <v:group style="position:absolute;left:90;top:1645;width:120;height:2" coordorigin="90,1645" coordsize="120,2">
              <v:shape style="position:absolute;left:90;top:1645;width:120;height:2" coordorigin="90,1645" coordsize="120,0" path="m90,1645l210,1645e" filled="false" stroked="true" strokeweight=".25pt" strokecolor="#ffffff">
                <v:path arrowok="t"/>
              </v:shape>
            </v:group>
            <v:group style="position:absolute;left:150;top:1585;width:2;height:120" coordorigin="150,1585" coordsize="2,120">
              <v:shape style="position:absolute;left:150;top:1585;width:2;height:120" coordorigin="150,1585" coordsize="0,120" path="m150,1585l150,1705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76.102173pt;width:12.25pt;height:12.25pt;mso-position-horizontal-relative:page;mso-position-vertical-relative:paragraph;z-index:1432" coordorigin="9178,1522" coordsize="245,245">
            <v:group style="position:absolute;left:9200;top:1545;width:200;height:200" coordorigin="9200,1545" coordsize="200,200">
              <v:shape style="position:absolute;left:9200;top:1545;width:200;height:200" coordorigin="9200,1545" coordsize="200,200" path="m9400,1645l9379,1707,9324,1742,9302,1745,9279,1742,9223,1708,9200,1648,9203,1624,9236,1568,9296,1545,9320,1547,9376,1580,9400,1639,9400,1645xe" filled="false" stroked="true" strokeweight=".25pt" strokecolor="#000000">
                <v:path arrowok="t"/>
              </v:shape>
            </v:group>
            <v:group style="position:absolute;left:9180;top:1645;width:240;height:2" coordorigin="9180,1645" coordsize="240,2">
              <v:shape style="position:absolute;left:9180;top:1645;width:240;height:2" coordorigin="9180,1645" coordsize="240,0" path="m9180,1645l9420,1645e" filled="false" stroked="true" strokeweight=".25pt" strokecolor="#000000">
                <v:path arrowok="t"/>
              </v:shape>
            </v:group>
            <v:group style="position:absolute;left:9300;top:1525;width:2;height:240" coordorigin="9300,1525" coordsize="2,240">
              <v:shape style="position:absolute;left:9300;top:1525;width:2;height:240" coordorigin="9300,1525" coordsize="0,240" path="m9300,1525l9300,1765e" filled="false" stroked="true" strokeweight=".25pt" strokecolor="#000000">
                <v:path arrowok="t"/>
              </v:shape>
            </v:group>
            <v:group style="position:absolute;left:9241;top:1586;width:120;height:119" coordorigin="9241,1586" coordsize="120,119">
              <v:shape style="position:absolute;left:9241;top:1586;width:120;height:119" coordorigin="9241,1586" coordsize="120,119" path="m9287,1586l9268,1594,9254,1609,9244,1629,9241,1654,9248,1674,9262,1690,9282,1701,9306,1704,9327,1698,9344,1685,9356,1667,9360,1645,9358,1629,9349,1611,9334,1597,9313,1589,9287,1586xe" filled="true" fillcolor="#000000" stroked="false">
                <v:path arrowok="t"/>
                <v:fill type="solid"/>
              </v:shape>
            </v:group>
            <v:group style="position:absolute;left:9240;top:1645;width:120;height:2" coordorigin="9240,1645" coordsize="120,2">
              <v:shape style="position:absolute;left:9240;top:1645;width:120;height:2" coordorigin="9240,1645" coordsize="120,0" path="m9240,1645l9360,1645e" filled="false" stroked="true" strokeweight=".25pt" strokecolor="#ffffff">
                <v:path arrowok="t"/>
              </v:shape>
            </v:group>
            <v:group style="position:absolute;left:9300;top:1585;width:2;height:120" coordorigin="9300,1585" coordsize="2,120">
              <v:shape style="position:absolute;left:9300;top:1585;width:2;height:120" coordorigin="9300,1585" coordsize="0,120" path="m9300,1585l9300,1705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lay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le</w:t>
      </w:r>
      <w:r>
        <w:rPr>
          <w:color w:val="231F20"/>
          <w:spacing w:val="-3"/>
        </w:rPr>
        <w:t>t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Alice’s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words</w:t>
      </w:r>
      <w:r>
        <w:rPr>
          <w:color w:val="231F20"/>
          <w:spacing w:val="-37"/>
        </w:rPr>
        <w:t> </w:t>
      </w:r>
      <w:r>
        <w:rPr>
          <w:color w:val="231F20"/>
          <w:spacing w:val="1"/>
        </w:rPr>
        <w:t>run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through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her</w:t>
      </w:r>
      <w:r>
        <w:rPr>
          <w:color w:val="231F20"/>
          <w:spacing w:val="-5"/>
        </w:rPr>
        <w:t>.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hen</w:t>
      </w:r>
      <w:r>
        <w:rPr>
          <w:color w:val="231F20"/>
          <w:spacing w:val="31"/>
          <w:w w:val="93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came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out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side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bred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possibili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ies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-7"/>
        </w:rPr>
        <w:t>ex</w:t>
      </w:r>
      <w:r>
        <w:rPr>
          <w:color w:val="231F20"/>
          <w:spacing w:val="-6"/>
        </w:rPr>
        <w:t>-</w:t>
      </w:r>
      <w:r>
        <w:rPr>
          <w:color w:val="231F20"/>
          <w:spacing w:val="35"/>
          <w:w w:val="115"/>
        </w:rPr>
        <w:t> </w:t>
      </w:r>
      <w:r>
        <w:rPr>
          <w:color w:val="231F20"/>
          <w:spacing w:val="-3"/>
          <w:w w:val="95"/>
        </w:rPr>
        <w:t>panded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wave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hea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ntil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ey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enormous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x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2"/>
          <w:w w:val="95"/>
        </w:rPr>
        <w:t>c-</w:t>
      </w:r>
      <w:r>
        <w:rPr>
          <w:color w:val="231F20"/>
          <w:spacing w:val="47"/>
          <w:w w:val="115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an</w:t>
      </w:r>
      <w:r>
        <w:rPr>
          <w:color w:val="231F20"/>
          <w:spacing w:val="-1"/>
        </w:rPr>
        <w:t>t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op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6"/>
        </w:rPr>
        <w:t>M</w:t>
      </w:r>
      <w:r>
        <w:rPr>
          <w:color w:val="231F20"/>
          <w:spacing w:val="-7"/>
        </w:rPr>
        <w:t>ae’s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hear</w:t>
      </w:r>
      <w:r>
        <w:rPr>
          <w:color w:val="231F20"/>
          <w:spacing w:val="-1"/>
        </w:rPr>
        <w:t>t.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saw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herself</w:t>
      </w:r>
      <w:r>
        <w:rPr>
          <w:color w:val="231F20"/>
          <w:spacing w:val="21"/>
        </w:rPr>
        <w:t> </w:t>
      </w:r>
      <w:r>
        <w:rPr>
          <w:color w:val="231F20"/>
        </w:rPr>
        <w:t>tearing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open</w:t>
      </w:r>
      <w:r>
        <w:rPr>
          <w:color w:val="231F20"/>
          <w:spacing w:val="41"/>
          <w:w w:val="93"/>
        </w:rPr>
        <w:t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holas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K</w:t>
      </w:r>
      <w:r>
        <w:rPr>
          <w:color w:val="231F20"/>
          <w:spacing w:val="-5"/>
          <w:w w:val="95"/>
        </w:rPr>
        <w:t>ing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shirt,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running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along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ard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ripples</w:t>
      </w:r>
      <w:r>
        <w:rPr>
          <w:color w:val="231F20"/>
          <w:spacing w:val="27"/>
          <w:w w:val="89"/>
        </w:rPr>
        <w:t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hes</w:t>
      </w:r>
      <w:r>
        <w:rPr>
          <w:color w:val="231F20"/>
          <w:spacing w:val="-2"/>
          <w:w w:val="95"/>
        </w:rPr>
        <w:t>t.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if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wan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prac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ice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similar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mo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ion</w:t>
      </w:r>
      <w:r>
        <w:rPr>
          <w:color w:val="231F20"/>
          <w:spacing w:val="-3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M</w:t>
      </w:r>
      <w:r>
        <w:rPr>
          <w:color w:val="231F20"/>
          <w:spacing w:val="-7"/>
        </w:rPr>
        <w:t>ae’s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finger</w:t>
      </w:r>
      <w:r>
        <w:rPr>
          <w:color w:val="231F20"/>
          <w:spacing w:val="37"/>
          <w:w w:val="92"/>
        </w:rPr>
        <w:t> </w:t>
      </w:r>
      <w:r>
        <w:rPr>
          <w:color w:val="231F20"/>
          <w:spacing w:val="-3"/>
        </w:rPr>
        <w:t>floa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across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Alice’s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ches</w:t>
      </w:r>
      <w:r>
        <w:rPr>
          <w:color w:val="231F20"/>
          <w:spacing w:val="-2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raced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line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dark</w:t>
      </w:r>
      <w:r>
        <w:rPr>
          <w:color w:val="231F20"/>
          <w:spacing w:val="61"/>
          <w:w w:val="89"/>
        </w:rPr>
        <w:t> </w:t>
      </w:r>
      <w:r>
        <w:rPr>
          <w:color w:val="231F20"/>
          <w:spacing w:val="-3"/>
          <w:w w:val="95"/>
        </w:rPr>
        <w:t>areola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one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reas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magi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ally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seemed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39"/>
          <w:w w:val="93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ever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see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um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ook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fles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nipple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play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ul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pin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pushed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7"/>
          <w:w w:val="95"/>
        </w:rPr>
        <w:t>ae</w:t>
      </w:r>
      <w:r>
        <w:rPr>
          <w:color w:val="231F20"/>
          <w:spacing w:val="-6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1"/>
          <w:w w:val="95"/>
        </w:rPr>
        <w:t>arm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9"/>
          <w:w w:val="95"/>
        </w:rPr>
        <w:t>a</w:t>
      </w:r>
      <w:r>
        <w:rPr>
          <w:color w:val="231F20"/>
          <w:spacing w:val="-10"/>
          <w:w w:val="95"/>
        </w:rPr>
        <w:t>w</w:t>
      </w:r>
      <w:r>
        <w:rPr>
          <w:color w:val="231F20"/>
          <w:spacing w:val="-9"/>
          <w:w w:val="95"/>
        </w:rPr>
        <w:t>ay</w:t>
      </w:r>
      <w:r>
        <w:rPr>
          <w:color w:val="231F20"/>
          <w:spacing w:val="-8"/>
          <w:w w:val="95"/>
        </w:rPr>
        <w:t>.</w:t>
      </w:r>
      <w:r>
        <w:rPr/>
      </w:r>
    </w:p>
    <w:p>
      <w:pPr>
        <w:pStyle w:val="BodyText"/>
        <w:spacing w:line="260" w:lineRule="auto"/>
        <w:ind w:left="2279" w:right="4442" w:firstLine="0"/>
        <w:jc w:val="left"/>
      </w:pPr>
      <w:r>
        <w:rPr>
          <w:color w:val="231F20"/>
          <w:spacing w:val="-1"/>
          <w:w w:val="95"/>
        </w:rPr>
        <w:t>“O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!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8"/>
          <w:w w:val="95"/>
        </w:rPr>
        <w:t>N</w:t>
      </w:r>
      <w:r>
        <w:rPr>
          <w:color w:val="231F20"/>
          <w:spacing w:val="-9"/>
          <w:w w:val="95"/>
        </w:rPr>
        <w:t>a</w:t>
      </w:r>
      <w:r>
        <w:rPr>
          <w:color w:val="231F20"/>
          <w:spacing w:val="-10"/>
          <w:w w:val="95"/>
        </w:rPr>
        <w:t>w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1"/>
          <w:w w:val="95"/>
        </w:rPr>
        <w:t>hur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!”</w:t>
      </w:r>
      <w:r>
        <w:rPr>
          <w:color w:val="231F20"/>
          <w:spacing w:val="22"/>
          <w:w w:val="98"/>
        </w:rPr>
        <w:t> </w:t>
      </w:r>
      <w:r>
        <w:rPr>
          <w:color w:val="231F20"/>
          <w:spacing w:val="-5"/>
          <w:w w:val="95"/>
        </w:rPr>
        <w:t>“It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never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used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6"/>
          <w:w w:val="95"/>
        </w:rPr>
        <w:t>hur</w:t>
      </w:r>
      <w:r>
        <w:rPr>
          <w:color w:val="231F20"/>
          <w:spacing w:val="-5"/>
          <w:w w:val="95"/>
        </w:rPr>
        <w:t>t.”</w:t>
      </w:r>
      <w:r>
        <w:rPr>
          <w:color w:val="231F20"/>
          <w:spacing w:val="21"/>
          <w:w w:val="98"/>
        </w:rPr>
        <w:t> </w:t>
      </w:r>
      <w:r>
        <w:rPr>
          <w:color w:val="231F20"/>
          <w:spacing w:val="-6"/>
        </w:rPr>
        <w:t>“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ell</w:t>
      </w:r>
      <w:r>
        <w:rPr>
          <w:color w:val="231F20"/>
          <w:spacing w:val="-5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35"/>
        </w:rPr>
        <w:t> </w:t>
      </w:r>
      <w:r>
        <w:rPr>
          <w:color w:val="231F20"/>
          <w:spacing w:val="-11"/>
        </w:rPr>
        <w:t>n</w:t>
      </w:r>
      <w:r>
        <w:rPr>
          <w:color w:val="231F20"/>
          <w:spacing w:val="-12"/>
        </w:rPr>
        <w:t>ow</w:t>
      </w:r>
      <w:r>
        <w:rPr>
          <w:color w:val="231F20"/>
          <w:spacing w:val="-10"/>
        </w:rPr>
        <w:t>.</w:t>
      </w:r>
      <w:r>
        <w:rPr>
          <w:color w:val="231F20"/>
          <w:spacing w:val="-11"/>
        </w:rPr>
        <w:t>”</w:t>
      </w:r>
      <w:r>
        <w:rPr/>
      </w:r>
    </w:p>
    <w:p>
      <w:pPr>
        <w:pStyle w:val="BodyText"/>
        <w:spacing w:line="240" w:lineRule="auto"/>
        <w:ind w:left="2279" w:right="0" w:firstLine="0"/>
        <w:jc w:val="left"/>
      </w:pPr>
      <w:r>
        <w:rPr>
          <w:color w:val="231F20"/>
          <w:spacing w:val="-3"/>
          <w:w w:val="90"/>
        </w:rPr>
        <w:t>“How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c</w:t>
      </w:r>
      <w:r>
        <w:rPr>
          <w:color w:val="231F20"/>
          <w:spacing w:val="1"/>
          <w:w w:val="90"/>
        </w:rPr>
        <w:t>o</w:t>
      </w:r>
      <w:r>
        <w:rPr>
          <w:color w:val="231F20"/>
          <w:w w:val="90"/>
        </w:rPr>
        <w:t>m</w:t>
      </w:r>
      <w:r>
        <w:rPr>
          <w:color w:val="231F20"/>
          <w:spacing w:val="1"/>
          <w:w w:val="90"/>
        </w:rPr>
        <w:t>e?</w:t>
      </w:r>
      <w:r>
        <w:rPr>
          <w:color w:val="231F20"/>
          <w:w w:val="90"/>
        </w:rPr>
        <w:t>”</w:t>
      </w:r>
      <w:r>
        <w:rPr/>
      </w:r>
    </w:p>
    <w:p>
      <w:pPr>
        <w:pStyle w:val="BodyText"/>
        <w:spacing w:line="260" w:lineRule="auto" w:before="24"/>
        <w:ind w:right="1708"/>
        <w:jc w:val="both"/>
      </w:pPr>
      <w:r>
        <w:rPr>
          <w:color w:val="231F20"/>
          <w:spacing w:val="-3"/>
          <w:w w:val="95"/>
        </w:rPr>
        <w:t>“H</w:t>
      </w:r>
      <w:r>
        <w:rPr>
          <w:color w:val="231F20"/>
          <w:spacing w:val="-4"/>
          <w:w w:val="95"/>
        </w:rPr>
        <w:t>ow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e?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8"/>
          <w:w w:val="95"/>
        </w:rPr>
        <w:t>don</w:t>
      </w:r>
      <w:r>
        <w:rPr>
          <w:color w:val="231F20"/>
          <w:spacing w:val="-7"/>
          <w:w w:val="95"/>
        </w:rPr>
        <w:t>’t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know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anything?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ause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25"/>
          <w:w w:val="92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reas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ge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der</w:t>
      </w:r>
      <w:r>
        <w:rPr>
          <w:color w:val="231F20"/>
          <w:spacing w:val="-1"/>
          <w:w w:val="95"/>
        </w:rPr>
        <w:t>—th</w:t>
      </w:r>
      <w:r>
        <w:rPr>
          <w:color w:val="231F20"/>
          <w:spacing w:val="-2"/>
          <w:w w:val="95"/>
        </w:rPr>
        <w:t>ey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hur</w:t>
      </w:r>
      <w:r>
        <w:rPr>
          <w:color w:val="231F20"/>
          <w:spacing w:val="-2"/>
          <w:w w:val="95"/>
        </w:rPr>
        <w:t>t.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6"/>
          <w:w w:val="95"/>
        </w:rPr>
        <w:t>ha</w:t>
      </w:r>
      <w:r>
        <w:rPr>
          <w:color w:val="231F20"/>
          <w:spacing w:val="-5"/>
          <w:w w:val="95"/>
        </w:rPr>
        <w:t>t’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4"/>
          <w:w w:val="95"/>
        </w:rPr>
        <w:t>us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so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hap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9"/>
          <w:w w:val="115"/>
        </w:rPr>
        <w:t> </w:t>
      </w:r>
      <w:r>
        <w:rPr>
          <w:color w:val="231F20"/>
          <w:spacing w:val="-2"/>
          <w:w w:val="95"/>
        </w:rPr>
        <w:t>pe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when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9"/>
          <w:w w:val="95"/>
        </w:rPr>
        <w:t>you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9"/>
          <w:w w:val="95"/>
        </w:rPr>
        <w:t>re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gonna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9"/>
          <w:w w:val="95"/>
        </w:rPr>
        <w:t>b</w:t>
      </w:r>
      <w:r>
        <w:rPr>
          <w:color w:val="231F20"/>
          <w:spacing w:val="-10"/>
          <w:w w:val="95"/>
        </w:rPr>
        <w:t>a</w:t>
      </w:r>
      <w:r>
        <w:rPr>
          <w:color w:val="231F20"/>
          <w:spacing w:val="-9"/>
          <w:w w:val="95"/>
        </w:rPr>
        <w:t>b</w:t>
      </w:r>
      <w:r>
        <w:rPr>
          <w:color w:val="231F20"/>
          <w:spacing w:val="-10"/>
          <w:w w:val="95"/>
        </w:rPr>
        <w:t>y</w:t>
      </w:r>
      <w:r>
        <w:rPr>
          <w:color w:val="231F20"/>
          <w:spacing w:val="-8"/>
          <w:w w:val="95"/>
        </w:rPr>
        <w:t>.</w:t>
      </w:r>
      <w:r>
        <w:rPr>
          <w:color w:val="231F20"/>
          <w:spacing w:val="-9"/>
          <w:w w:val="95"/>
        </w:rPr>
        <w:t>”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ared</w:t>
      </w:r>
      <w:r>
        <w:rPr>
          <w:color w:val="231F20"/>
          <w:spacing w:val="-1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blinked</w:t>
      </w:r>
      <w:r>
        <w:rPr>
          <w:color w:val="231F20"/>
          <w:spacing w:val="-2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3"/>
        </w:rPr>
        <w:t> </w:t>
      </w:r>
      <w:r>
        <w:rPr>
          <w:color w:val="231F20"/>
        </w:rPr>
        <w:t>began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laugh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hard</w:t>
      </w:r>
      <w:r>
        <w:rPr>
          <w:color w:val="231F20"/>
          <w:spacing w:val="-2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deep</w:t>
      </w:r>
      <w:r>
        <w:rPr>
          <w:color w:val="231F20"/>
          <w:spacing w:val="33"/>
          <w:w w:val="90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belly</w:t>
      </w:r>
      <w:r>
        <w:rPr>
          <w:color w:val="231F20"/>
          <w:spacing w:val="-5"/>
        </w:rPr>
        <w:t>.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t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37"/>
        </w:rPr>
        <w:t> </w:t>
      </w:r>
      <w:r>
        <w:rPr>
          <w:color w:val="231F20"/>
        </w:rPr>
        <w:t>this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kind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humor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love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29"/>
          <w:w w:val="89"/>
        </w:rPr>
        <w:t> </w:t>
      </w:r>
      <w:r>
        <w:rPr>
          <w:color w:val="231F20"/>
          <w:w w:val="95"/>
        </w:rPr>
        <w:t>so—she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made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eel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good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deep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down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ey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4"/>
          <w:w w:val="95"/>
        </w:rPr>
        <w:t>were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skip</w:t>
      </w:r>
      <w:r>
        <w:rPr>
          <w:color w:val="231F20"/>
          <w:spacing w:val="-2"/>
          <w:w w:val="95"/>
        </w:rPr>
        <w:t>-</w:t>
      </w:r>
      <w:r>
        <w:rPr/>
      </w:r>
    </w:p>
    <w:p>
      <w:pPr>
        <w:spacing w:after="0" w:line="260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17"/>
          <w:szCs w:val="17"/>
        </w:rPr>
      </w:pPr>
    </w:p>
    <w:p>
      <w:pPr>
        <w:tabs>
          <w:tab w:pos="3780" w:val="left" w:leader="none"/>
        </w:tabs>
        <w:spacing w:before="0"/>
        <w:ind w:left="1710" w:right="0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z w:val="22"/>
        </w:rPr>
        <w:t>8</w:t>
        <w:tab/>
      </w:r>
      <w:r>
        <w:rPr>
          <w:rFonts w:ascii="Book Antiqua"/>
          <w:b/>
          <w:color w:val="231F20"/>
          <w:spacing w:val="8"/>
          <w:w w:val="85"/>
          <w:sz w:val="22"/>
        </w:rPr>
        <w:t>Sophfroni</w:t>
      </w:r>
      <w:r>
        <w:rPr>
          <w:rFonts w:ascii="Book Antiqua"/>
          <w:b/>
          <w:color w:val="231F20"/>
          <w:spacing w:val="7"/>
          <w:w w:val="85"/>
          <w:sz w:val="22"/>
        </w:rPr>
        <w:t>a</w:t>
      </w:r>
      <w:r>
        <w:rPr>
          <w:rFonts w:ascii="Book Antiqua"/>
          <w:b/>
          <w:color w:val="231F20"/>
          <w:spacing w:val="43"/>
          <w:w w:val="85"/>
          <w:sz w:val="22"/>
        </w:rPr>
        <w:t> </w:t>
      </w:r>
      <w:r>
        <w:rPr>
          <w:rFonts w:ascii="Book Antiqua"/>
          <w:b/>
          <w:color w:val="231F20"/>
          <w:spacing w:val="10"/>
          <w:w w:val="85"/>
          <w:sz w:val="22"/>
        </w:rPr>
        <w:t>Scott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left="1710" w:right="1978" w:firstLine="0"/>
        <w:jc w:val="both"/>
      </w:pPr>
      <w:r>
        <w:rPr>
          <w:color w:val="231F20"/>
          <w:spacing w:val="-3"/>
          <w:w w:val="95"/>
        </w:rPr>
        <w:t>ping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rough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louds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wha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anyone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5"/>
          <w:w w:val="95"/>
        </w:rPr>
        <w:t>ough</w:t>
      </w:r>
      <w:r>
        <w:rPr>
          <w:color w:val="231F20"/>
          <w:spacing w:val="-4"/>
          <w:w w:val="95"/>
        </w:rPr>
        <w:t>t.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ried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move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nuzzle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space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us</w:t>
      </w:r>
      <w:r>
        <w:rPr>
          <w:color w:val="231F20"/>
          <w:spacing w:val="-3"/>
        </w:rPr>
        <w:t>t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un</w:t>
      </w:r>
      <w:r>
        <w:rPr>
          <w:color w:val="231F20"/>
          <w:spacing w:val="-3"/>
        </w:rPr>
        <w:t>-</w:t>
      </w:r>
      <w:r>
        <w:rPr>
          <w:color w:val="231F20"/>
          <w:spacing w:val="37"/>
          <w:w w:val="115"/>
        </w:rPr>
        <w:t> </w:t>
      </w:r>
      <w:r>
        <w:rPr>
          <w:color w:val="231F20"/>
          <w:spacing w:val="-3"/>
          <w:w w:val="95"/>
        </w:rPr>
        <w:t>der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li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1"/>
          <w:w w:val="95"/>
        </w:rPr>
        <w:t>arm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ove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reas</w:t>
      </w:r>
      <w:r>
        <w:rPr>
          <w:color w:val="231F20"/>
          <w:spacing w:val="-2"/>
          <w:w w:val="95"/>
        </w:rPr>
        <w:t>t,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ound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li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righ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rown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eyes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staring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her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ard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7"/>
          <w:w w:val="95"/>
        </w:rPr>
        <w:t>ony</w:t>
      </w:r>
      <w:r>
        <w:rPr>
          <w:color w:val="231F20"/>
          <w:spacing w:val="-6"/>
          <w:w w:val="95"/>
        </w:rPr>
        <w:t>.</w:t>
      </w:r>
      <w:r>
        <w:rPr/>
      </w:r>
    </w:p>
    <w:p>
      <w:pPr>
        <w:pStyle w:val="BodyText"/>
        <w:spacing w:line="240" w:lineRule="auto"/>
        <w:ind w:left="2009" w:right="0" w:firstLine="0"/>
        <w:jc w:val="left"/>
      </w:pPr>
      <w:r>
        <w:rPr>
          <w:color w:val="231F20"/>
        </w:rPr>
        <w:t>“What?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’d</w:t>
      </w:r>
      <w:r>
        <w:rPr>
          <w:color w:val="231F20"/>
          <w:spacing w:val="-36"/>
        </w:rPr>
        <w:t> </w:t>
      </w: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  <w:spacing w:val="3"/>
        </w:rPr>
        <w:t>do?”</w:t>
      </w:r>
      <w:r>
        <w:rPr/>
      </w:r>
    </w:p>
    <w:p>
      <w:pPr>
        <w:pStyle w:val="BodyText"/>
        <w:spacing w:line="260" w:lineRule="auto" w:before="24"/>
        <w:ind w:left="1710" w:right="1978"/>
        <w:jc w:val="both"/>
      </w:pPr>
      <w:r>
        <w:rPr>
          <w:color w:val="231F20"/>
          <w:spacing w:val="-1"/>
        </w:rPr>
        <w:t>“W</w:t>
      </w:r>
      <w:r>
        <w:rPr>
          <w:color w:val="231F20"/>
          <w:spacing w:val="-2"/>
        </w:rPr>
        <w:t>ha</w:t>
      </w:r>
      <w:r>
        <w:rPr>
          <w:color w:val="231F20"/>
          <w:spacing w:val="-1"/>
        </w:rPr>
        <w:t>t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laughing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?</w:t>
      </w:r>
      <w:r>
        <w:rPr>
          <w:color w:val="231F20"/>
          <w:spacing w:val="-41"/>
        </w:rPr>
        <w:t> </w:t>
      </w:r>
      <w:r>
        <w:rPr>
          <w:color w:val="231F20"/>
        </w:rPr>
        <w:t>I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us</w:t>
      </w:r>
      <w:r>
        <w:rPr>
          <w:color w:val="231F20"/>
          <w:spacing w:val="-3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old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42"/>
        </w:rPr>
        <w:t> </w:t>
      </w:r>
      <w:r>
        <w:rPr>
          <w:color w:val="231F20"/>
          <w:spacing w:val="-8"/>
        </w:rPr>
        <w:t>I</w:t>
      </w:r>
      <w:r>
        <w:rPr>
          <w:color w:val="231F20"/>
          <w:spacing w:val="-9"/>
        </w:rPr>
        <w:t>’m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gonna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have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87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th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t’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supposed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funny?”</w:t>
      </w:r>
      <w:r>
        <w:rPr/>
      </w:r>
    </w:p>
    <w:p>
      <w:pPr>
        <w:pStyle w:val="BodyText"/>
        <w:spacing w:line="260" w:lineRule="auto"/>
        <w:ind w:left="1709" w:right="1977" w:firstLine="300"/>
        <w:jc w:val="both"/>
      </w:pPr>
      <w:r>
        <w:rPr>
          <w:color w:val="231F20"/>
          <w:spacing w:val="-11"/>
        </w:rPr>
        <w:t>“</w:t>
      </w:r>
      <w:r>
        <w:rPr>
          <w:color w:val="231F20"/>
          <w:spacing w:val="-10"/>
        </w:rPr>
        <w:t>Y</w:t>
      </w:r>
      <w:r>
        <w:rPr>
          <w:color w:val="231F20"/>
          <w:spacing w:val="-12"/>
        </w:rPr>
        <w:t>ou</w:t>
      </w:r>
      <w:r>
        <w:rPr>
          <w:color w:val="231F20"/>
          <w:spacing w:val="-11"/>
        </w:rPr>
        <w:t>’r</w:t>
      </w:r>
      <w:r>
        <w:rPr>
          <w:color w:val="231F20"/>
          <w:spacing w:val="-12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wha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?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1"/>
        </w:rPr>
        <w:t>,</w:t>
      </w:r>
      <w:r>
        <w:rPr>
          <w:color w:val="231F20"/>
          <w:spacing w:val="-33"/>
        </w:rPr>
        <w:t> </w:t>
      </w:r>
      <w:r>
        <w:rPr>
          <w:rFonts w:ascii="Book Antiqua" w:hAnsi="Book Antiqua" w:cs="Book Antiqua" w:eastAsia="Book Antiqua"/>
          <w:i/>
          <w:color w:val="231F20"/>
          <w:spacing w:val="4"/>
        </w:rPr>
        <w:t>no</w:t>
      </w:r>
      <w:r>
        <w:rPr>
          <w:color w:val="231F20"/>
          <w:spacing w:val="4"/>
        </w:rPr>
        <w:t>!”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fas</w:t>
      </w:r>
      <w:r>
        <w:rPr>
          <w:color w:val="231F20"/>
          <w:spacing w:val="-2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hammock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-2"/>
        </w:rPr>
        <w:t>swung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wildly</w:t>
      </w:r>
      <w:r>
        <w:rPr>
          <w:color w:val="231F20"/>
          <w:spacing w:val="-5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go</w:t>
      </w:r>
      <w:r>
        <w:rPr>
          <w:color w:val="231F20"/>
          <w:spacing w:val="-3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fee</w:t>
      </w:r>
      <w:r>
        <w:rPr>
          <w:color w:val="231F20"/>
          <w:spacing w:val="-2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ground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eadied</w:t>
      </w:r>
      <w:r>
        <w:rPr>
          <w:color w:val="231F20"/>
          <w:spacing w:val="51"/>
          <w:w w:val="88"/>
        </w:rPr>
        <w:t> </w:t>
      </w:r>
      <w:r>
        <w:rPr>
          <w:color w:val="231F20"/>
          <w:spacing w:val="-3"/>
          <w:w w:val="95"/>
        </w:rPr>
        <w:t>hersel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e.</w:t>
      </w:r>
      <w:r>
        <w:rPr/>
      </w:r>
    </w:p>
    <w:p>
      <w:pPr>
        <w:pStyle w:val="BodyText"/>
        <w:spacing w:line="260" w:lineRule="auto"/>
        <w:ind w:left="2009" w:right="1708" w:firstLine="0"/>
        <w:jc w:val="left"/>
      </w:pP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old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41"/>
        </w:rPr>
        <w:t> </w:t>
      </w:r>
      <w:r>
        <w:rPr>
          <w:color w:val="231F2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sick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onigh</w:t>
      </w:r>
      <w:r>
        <w:rPr>
          <w:color w:val="231F20"/>
          <w:spacing w:val="-3"/>
        </w:rPr>
        <w:t>t.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id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sound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41"/>
        </w:rPr>
        <w:t> </w:t>
      </w:r>
      <w:r>
        <w:rPr>
          <w:color w:val="231F20"/>
        </w:rPr>
        <w:t>a</w:t>
      </w:r>
      <w:r>
        <w:rPr>
          <w:color w:val="231F20"/>
          <w:spacing w:val="-41"/>
        </w:rPr>
        <w:t> </w:t>
      </w:r>
      <w:r>
        <w:rPr>
          <w:color w:val="231F20"/>
        </w:rPr>
        <w:t>joke?”</w:t>
      </w:r>
      <w:r>
        <w:rPr>
          <w:color w:val="231F20"/>
          <w:spacing w:val="25"/>
          <w:w w:val="98"/>
        </w:rPr>
        <w:t> </w:t>
      </w:r>
      <w:r>
        <w:rPr>
          <w:color w:val="231F20"/>
          <w:spacing w:val="-8"/>
        </w:rPr>
        <w:t>“No</w:t>
      </w:r>
      <w:r>
        <w:rPr>
          <w:color w:val="231F20"/>
          <w:spacing w:val="-7"/>
        </w:rPr>
        <w:t>.</w:t>
      </w:r>
      <w:r>
        <w:rPr>
          <w:color w:val="231F20"/>
          <w:spacing w:val="-8"/>
        </w:rPr>
        <w:t>”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ood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up</w:t>
      </w:r>
      <w:r>
        <w:rPr>
          <w:color w:val="231F20"/>
          <w:spacing w:val="-5"/>
        </w:rPr>
        <w:t>.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didn’t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wha</w:t>
      </w:r>
      <w:r>
        <w:rPr>
          <w:color w:val="231F20"/>
          <w:spacing w:val="-3"/>
        </w:rPr>
        <w:t>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do</w:t>
      </w:r>
      <w:r>
        <w:rPr>
          <w:color w:val="231F20"/>
          <w:spacing w:val="-4"/>
        </w:rPr>
        <w:t>.</w:t>
      </w:r>
      <w:r>
        <w:rPr>
          <w:color w:val="231F20"/>
          <w:spacing w:val="-36"/>
        </w:rPr>
        <w:t> </w:t>
      </w:r>
      <w:r>
        <w:rPr>
          <w:color w:val="231F20"/>
          <w:spacing w:val="-10"/>
        </w:rPr>
        <w:t>“Al</w:t>
      </w:r>
      <w:r>
        <w:rPr>
          <w:color w:val="231F20"/>
          <w:spacing w:val="-8"/>
        </w:rPr>
        <w:t>-</w:t>
      </w:r>
      <w:r>
        <w:rPr/>
      </w:r>
    </w:p>
    <w:p>
      <w:pPr>
        <w:pStyle w:val="BodyText"/>
        <w:spacing w:line="240" w:lineRule="auto"/>
        <w:ind w:left="1709" w:right="0" w:firstLine="0"/>
        <w:jc w:val="both"/>
      </w:pP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0"/>
          <w:w w:val="95"/>
        </w:rPr>
        <w:t>w</w:t>
      </w:r>
      <w:r>
        <w:rPr>
          <w:color w:val="231F20"/>
          <w:spacing w:val="-9"/>
          <w:w w:val="95"/>
        </w:rPr>
        <w:t>ho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daddy?</w:t>
      </w:r>
      <w:r>
        <w:rPr>
          <w:color w:val="231F20"/>
          <w:spacing w:val="-1"/>
          <w:w w:val="95"/>
        </w:rPr>
        <w:t>”</w:t>
      </w:r>
      <w:r>
        <w:rPr/>
      </w:r>
    </w:p>
    <w:p>
      <w:pPr>
        <w:pStyle w:val="BodyText"/>
        <w:spacing w:line="260" w:lineRule="auto" w:before="24"/>
        <w:ind w:left="1709" w:right="1978"/>
        <w:jc w:val="both"/>
      </w:pPr>
      <w:r>
        <w:rPr/>
        <w:pict>
          <v:group style="position:absolute;margin-left:1.375pt;margin-top:14.094176pt;width:12.25pt;height:12.25pt;mso-position-horizontal-relative:page;mso-position-vertical-relative:paragraph;z-index:1456" coordorigin="28,282" coordsize="245,245">
            <v:group style="position:absolute;left:50;top:304;width:200;height:200" coordorigin="50,304" coordsize="200,200">
              <v:shape style="position:absolute;left:50;top:304;width:200;height:200" coordorigin="50,304" coordsize="200,200" path="m250,404l228,466,174,501,152,504,129,502,73,468,50,407,53,384,86,328,146,304,170,307,226,340,250,399,250,404xe" filled="false" stroked="true" strokeweight=".25pt" strokecolor="#000000">
                <v:path arrowok="t"/>
              </v:shape>
            </v:group>
            <v:group style="position:absolute;left:30;top:404;width:240;height:2" coordorigin="30,404" coordsize="240,2">
              <v:shape style="position:absolute;left:30;top:404;width:240;height:2" coordorigin="30,404" coordsize="240,0" path="m30,404l270,404e" filled="false" stroked="true" strokeweight=".25pt" strokecolor="#000000">
                <v:path arrowok="t"/>
              </v:shape>
            </v:group>
            <v:group style="position:absolute;left:150;top:284;width:2;height:240" coordorigin="150,284" coordsize="2,240">
              <v:shape style="position:absolute;left:150;top:284;width:2;height:240" coordorigin="150,284" coordsize="0,240" path="m150,284l150,524e" filled="false" stroked="true" strokeweight=".25pt" strokecolor="#000000">
                <v:path arrowok="t"/>
              </v:shape>
            </v:group>
            <v:group style="position:absolute;left:91;top:346;width:120;height:119" coordorigin="91,346" coordsize="120,119">
              <v:shape style="position:absolute;left:91;top:346;width:120;height:119" coordorigin="91,346" coordsize="120,119" path="m137,346l118,354,104,368,94,389,91,414,98,434,112,450,131,460,156,464,177,458,194,445,206,427,210,404,208,389,199,371,184,357,163,348,137,346xe" filled="true" fillcolor="#000000" stroked="false">
                <v:path arrowok="t"/>
                <v:fill type="solid"/>
              </v:shape>
            </v:group>
            <v:group style="position:absolute;left:90;top:404;width:120;height:2" coordorigin="90,404" coordsize="120,2">
              <v:shape style="position:absolute;left:90;top:404;width:120;height:2" coordorigin="90,404" coordsize="120,0" path="m90,404l210,404e" filled="false" stroked="true" strokeweight=".25pt" strokecolor="#ffffff">
                <v:path arrowok="t"/>
              </v:shape>
            </v:group>
            <v:group style="position:absolute;left:150;top:344;width:2;height:120" coordorigin="150,344" coordsize="2,120">
              <v:shape style="position:absolute;left:150;top:344;width:2;height:120" coordorigin="150,344" coordsize="0,120" path="m150,344l150,464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4.094176pt;width:12.25pt;height:12.25pt;mso-position-horizontal-relative:page;mso-position-vertical-relative:paragraph;z-index:1480" coordorigin="9178,282" coordsize="245,245">
            <v:group style="position:absolute;left:9200;top:304;width:200;height:200" coordorigin="9200,304" coordsize="200,200">
              <v:shape style="position:absolute;left:9200;top:304;width:200;height:200" coordorigin="9200,304" coordsize="200,200" path="m9400,404l9379,466,9324,501,9302,504,9279,502,9223,468,9200,407,9203,384,9236,328,9296,304,9320,307,9376,340,9400,399,9400,404xe" filled="false" stroked="true" strokeweight=".25pt" strokecolor="#000000">
                <v:path arrowok="t"/>
              </v:shape>
            </v:group>
            <v:group style="position:absolute;left:9180;top:404;width:240;height:2" coordorigin="9180,404" coordsize="240,2">
              <v:shape style="position:absolute;left:9180;top:404;width:240;height:2" coordorigin="9180,404" coordsize="240,0" path="m9180,404l9420,404e" filled="false" stroked="true" strokeweight=".25pt" strokecolor="#000000">
                <v:path arrowok="t"/>
              </v:shape>
            </v:group>
            <v:group style="position:absolute;left:9300;top:284;width:2;height:240" coordorigin="9300,284" coordsize="2,240">
              <v:shape style="position:absolute;left:9300;top:284;width:2;height:240" coordorigin="9300,284" coordsize="0,240" path="m9300,284l9300,524e" filled="false" stroked="true" strokeweight=".25pt" strokecolor="#000000">
                <v:path arrowok="t"/>
              </v:shape>
            </v:group>
            <v:group style="position:absolute;left:9241;top:346;width:120;height:119" coordorigin="9241,346" coordsize="120,119">
              <v:shape style="position:absolute;left:9241;top:346;width:120;height:119" coordorigin="9241,346" coordsize="120,119" path="m9287,346l9268,354,9254,368,9244,389,9241,414,9248,434,9262,450,9282,460,9306,464,9327,458,9344,445,9356,427,9360,404,9358,389,9349,371,9334,357,9313,348,9287,346xe" filled="true" fillcolor="#000000" stroked="false">
                <v:path arrowok="t"/>
                <v:fill type="solid"/>
              </v:shape>
            </v:group>
            <v:group style="position:absolute;left:9240;top:404;width:120;height:2" coordorigin="9240,404" coordsize="120,2">
              <v:shape style="position:absolute;left:9240;top:404;width:120;height:2" coordorigin="9240,404" coordsize="120,0" path="m9240,404l9360,404e" filled="false" stroked="true" strokeweight=".25pt" strokecolor="#ffffff">
                <v:path arrowok="t"/>
              </v:shape>
            </v:group>
            <v:group style="position:absolute;left:9300;top:344;width:2;height:120" coordorigin="9300,344" coordsize="2,120">
              <v:shape style="position:absolute;left:9300;top:344;width:2;height:120" coordorigin="9300,344" coordsize="0,120" path="m9300,344l9300,464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3"/>
          <w:w w:val="95"/>
        </w:rPr>
        <w:t>“N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holas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Kin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think,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doesn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matter!”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shook</w:t>
      </w:r>
      <w:r>
        <w:rPr>
          <w:color w:val="231F20"/>
          <w:spacing w:val="41"/>
          <w:w w:val="89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head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“B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ause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7"/>
          <w:w w:val="95"/>
        </w:rPr>
        <w:t>I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9"/>
          <w:w w:val="95"/>
        </w:rPr>
        <w:t>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having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1"/>
          <w:w w:val="95"/>
        </w:rPr>
        <w:t>i</w:t>
      </w:r>
      <w:r>
        <w:rPr>
          <w:color w:val="231F20"/>
          <w:w w:val="95"/>
        </w:rPr>
        <w:t>t!”</w:t>
      </w:r>
      <w:r>
        <w:rPr/>
      </w:r>
    </w:p>
    <w:p>
      <w:pPr>
        <w:pStyle w:val="BodyText"/>
        <w:spacing w:line="260" w:lineRule="auto"/>
        <w:ind w:left="2009" w:right="1580" w:firstLine="0"/>
        <w:jc w:val="left"/>
      </w:pPr>
      <w:r>
        <w:rPr>
          <w:color w:val="231F20"/>
          <w:spacing w:val="-3"/>
          <w:w w:val="95"/>
        </w:rPr>
        <w:t>“N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having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it</w:t>
      </w:r>
      <w:r>
        <w:rPr>
          <w:color w:val="231F20"/>
          <w:spacing w:val="-2"/>
          <w:w w:val="95"/>
        </w:rPr>
        <w:t>?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how?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wha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gonna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3"/>
          <w:w w:val="95"/>
        </w:rPr>
        <w:t>do?</w:t>
      </w:r>
      <w:r>
        <w:rPr>
          <w:color w:val="231F20"/>
          <w:spacing w:val="2"/>
          <w:w w:val="95"/>
        </w:rPr>
        <w:t>”</w:t>
      </w:r>
      <w:r>
        <w:rPr>
          <w:color w:val="231F20"/>
          <w:spacing w:val="33"/>
          <w:w w:val="98"/>
        </w:rPr>
        <w:t> </w:t>
      </w:r>
      <w:r>
        <w:rPr>
          <w:color w:val="231F20"/>
          <w:spacing w:val="-2"/>
          <w:w w:val="95"/>
        </w:rPr>
        <w:t>“T</w:t>
      </w:r>
      <w:r>
        <w:rPr>
          <w:color w:val="231F20"/>
          <w:spacing w:val="-3"/>
          <w:w w:val="95"/>
        </w:rPr>
        <w:t>here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ways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7"/>
          <w:w w:val="95"/>
        </w:rPr>
        <w:t>I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9"/>
          <w:w w:val="95"/>
        </w:rPr>
        <w:t>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givin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up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my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1"/>
          <w:w w:val="95"/>
        </w:rPr>
        <w:t>can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/>
      </w:r>
    </w:p>
    <w:p>
      <w:pPr>
        <w:pStyle w:val="BodyText"/>
        <w:spacing w:line="240" w:lineRule="auto"/>
        <w:ind w:left="1709" w:right="0" w:firstLine="0"/>
        <w:jc w:val="both"/>
      </w:pPr>
      <w:r>
        <w:rPr>
          <w:color w:val="231F20"/>
          <w:spacing w:val="-4"/>
          <w:w w:val="95"/>
        </w:rPr>
        <w:t>your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swee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mama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une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7"/>
          <w:w w:val="95"/>
        </w:rPr>
        <w:t>I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9"/>
          <w:w w:val="95"/>
        </w:rPr>
        <w:t>m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1"/>
          <w:w w:val="95"/>
        </w:rPr>
        <w:t>no</w:t>
      </w:r>
      <w:r>
        <w:rPr>
          <w:color w:val="231F20"/>
          <w:w w:val="95"/>
        </w:rPr>
        <w:t>t!”</w:t>
      </w:r>
      <w:r>
        <w:rPr/>
      </w:r>
    </w:p>
    <w:p>
      <w:pPr>
        <w:pStyle w:val="BodyText"/>
        <w:spacing w:line="260" w:lineRule="auto" w:before="24"/>
        <w:ind w:left="1709" w:right="1975"/>
        <w:jc w:val="right"/>
      </w:pPr>
      <w:r>
        <w:rPr>
          <w:color w:val="231F20"/>
          <w:spacing w:val="-8"/>
          <w:w w:val="95"/>
        </w:rPr>
        <w:t>“H</w:t>
      </w:r>
      <w:r>
        <w:rPr>
          <w:color w:val="231F20"/>
          <w:spacing w:val="-9"/>
          <w:w w:val="95"/>
        </w:rPr>
        <w:t>o</w:t>
      </w:r>
      <w:r>
        <w:rPr>
          <w:color w:val="231F20"/>
          <w:spacing w:val="-10"/>
          <w:w w:val="95"/>
        </w:rPr>
        <w:t>w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0"/>
          <w:w w:val="95"/>
        </w:rPr>
        <w:t>you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7"/>
          <w:w w:val="95"/>
        </w:rPr>
        <w:t>do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8"/>
          <w:w w:val="95"/>
        </w:rPr>
        <w:t>some</w:t>
      </w:r>
      <w:r>
        <w:rPr>
          <w:color w:val="231F20"/>
          <w:spacing w:val="-7"/>
          <w:w w:val="95"/>
        </w:rPr>
        <w:t>th</w:t>
      </w:r>
      <w:r>
        <w:rPr>
          <w:color w:val="231F20"/>
          <w:spacing w:val="-8"/>
          <w:w w:val="95"/>
        </w:rPr>
        <w:t>ing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8"/>
          <w:w w:val="95"/>
        </w:rPr>
        <w:t>like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8"/>
          <w:w w:val="95"/>
        </w:rPr>
        <w:t>th</w:t>
      </w:r>
      <w:r>
        <w:rPr>
          <w:color w:val="231F20"/>
          <w:spacing w:val="-9"/>
          <w:w w:val="95"/>
        </w:rPr>
        <w:t>a</w:t>
      </w:r>
      <w:r>
        <w:rPr>
          <w:color w:val="231F20"/>
          <w:spacing w:val="-8"/>
          <w:w w:val="95"/>
        </w:rPr>
        <w:t>t,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li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e?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7"/>
          <w:w w:val="95"/>
        </w:rPr>
        <w:t>W</w:t>
      </w:r>
      <w:r>
        <w:rPr>
          <w:color w:val="231F20"/>
          <w:spacing w:val="-8"/>
          <w:w w:val="95"/>
        </w:rPr>
        <w:t>hy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1"/>
          <w:w w:val="95"/>
        </w:rPr>
        <w:t>w</w:t>
      </w:r>
      <w:r>
        <w:rPr>
          <w:color w:val="231F20"/>
          <w:spacing w:val="-10"/>
          <w:w w:val="95"/>
        </w:rPr>
        <w:t>ould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6"/>
          <w:w w:val="95"/>
        </w:rPr>
        <w:t>you?</w:t>
      </w:r>
      <w:r>
        <w:rPr>
          <w:color w:val="231F20"/>
          <w:spacing w:val="-5"/>
          <w:w w:val="95"/>
        </w:rPr>
        <w:t>”</w:t>
      </w:r>
      <w:r>
        <w:rPr>
          <w:color w:val="231F20"/>
          <w:spacing w:val="29"/>
          <w:w w:val="98"/>
        </w:rPr>
        <w:t> </w:t>
      </w:r>
      <w:r>
        <w:rPr>
          <w:color w:val="231F20"/>
          <w:w w:val="95"/>
        </w:rPr>
        <w:t>“Mae,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days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7"/>
          <w:w w:val="95"/>
        </w:rPr>
        <w:t>you</w:t>
      </w:r>
      <w:r>
        <w:rPr>
          <w:color w:val="231F20"/>
          <w:spacing w:val="-6"/>
          <w:w w:val="95"/>
        </w:rPr>
        <w:t>’</w:t>
      </w:r>
      <w:r>
        <w:rPr>
          <w:color w:val="231F20"/>
          <w:spacing w:val="-7"/>
          <w:w w:val="95"/>
        </w:rPr>
        <w:t>re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gonna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1"/>
          <w:w w:val="95"/>
        </w:rPr>
        <w:t>learn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world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ain</w:t>
      </w:r>
      <w:r>
        <w:rPr>
          <w:color w:val="231F20"/>
          <w:spacing w:val="-3"/>
          <w:w w:val="95"/>
        </w:rPr>
        <w:t>’t</w:t>
      </w:r>
      <w:r>
        <w:rPr>
          <w:color w:val="231F20"/>
          <w:spacing w:val="47"/>
          <w:w w:val="99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ored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women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8"/>
          <w:w w:val="95"/>
        </w:rPr>
        <w:t>Y</w:t>
      </w:r>
      <w:r>
        <w:rPr>
          <w:color w:val="231F20"/>
          <w:spacing w:val="-9"/>
          <w:w w:val="95"/>
        </w:rPr>
        <w:t>ou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6"/>
          <w:w w:val="95"/>
        </w:rPr>
        <w:t>don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own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nothing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wha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you</w:t>
      </w:r>
      <w:r>
        <w:rPr>
          <w:color w:val="231F20"/>
          <w:spacing w:val="41"/>
          <w:w w:val="89"/>
        </w:rPr>
        <w:t> 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2"/>
          <w:w w:val="95"/>
        </w:rPr>
        <w:t>an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ake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yourse</w:t>
      </w:r>
      <w:r>
        <w:rPr>
          <w:color w:val="231F20"/>
          <w:spacing w:val="-1"/>
          <w:w w:val="95"/>
        </w:rPr>
        <w:t>lf.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8"/>
          <w:w w:val="95"/>
        </w:rPr>
        <w:t>Y</w:t>
      </w:r>
      <w:r>
        <w:rPr>
          <w:color w:val="231F20"/>
          <w:spacing w:val="-9"/>
          <w:w w:val="95"/>
        </w:rPr>
        <w:t>ou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go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1"/>
          <w:w w:val="95"/>
        </w:rPr>
        <w:t>mama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who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owns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world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so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-4"/>
          <w:w w:val="95"/>
        </w:rPr>
        <w:t>you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6"/>
          <w:w w:val="95"/>
        </w:rPr>
        <w:t>don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worry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ou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all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ows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5"/>
          <w:w w:val="95"/>
        </w:rPr>
        <w:t>wha</w:t>
      </w:r>
      <w:r>
        <w:rPr>
          <w:color w:val="231F20"/>
          <w:spacing w:val="-4"/>
          <w:w w:val="95"/>
        </w:rPr>
        <w:t>t’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51"/>
          <w:w w:val="90"/>
        </w:rPr>
        <w:t> </w:t>
      </w:r>
      <w:r>
        <w:rPr>
          <w:color w:val="231F20"/>
          <w:spacing w:val="1"/>
          <w:w w:val="95"/>
        </w:rPr>
        <w:t>what.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1"/>
          <w:w w:val="95"/>
        </w:rPr>
        <w:t>How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1"/>
          <w:w w:val="95"/>
        </w:rPr>
        <w:t>come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1"/>
          <w:w w:val="95"/>
        </w:rPr>
        <w:t>she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1"/>
          <w:w w:val="95"/>
        </w:rPr>
        <w:t>ain’t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1"/>
          <w:w w:val="95"/>
        </w:rPr>
        <w:t>married?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Where’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1"/>
          <w:w w:val="95"/>
        </w:rPr>
        <w:t>your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1"/>
          <w:w w:val="95"/>
        </w:rPr>
        <w:t>daddy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at,</w:t>
      </w:r>
      <w:r>
        <w:rPr/>
      </w:r>
    </w:p>
    <w:p>
      <w:pPr>
        <w:pStyle w:val="BodyText"/>
        <w:spacing w:line="240" w:lineRule="auto"/>
        <w:ind w:left="1709" w:right="0" w:firstLine="0"/>
        <w:jc w:val="both"/>
      </w:pPr>
      <w:r>
        <w:rPr>
          <w:color w:val="231F20"/>
          <w:spacing w:val="2"/>
        </w:rPr>
        <w:t>Mae?”</w:t>
      </w:r>
      <w:r>
        <w:rPr/>
      </w:r>
    </w:p>
    <w:p>
      <w:pPr>
        <w:pStyle w:val="BodyText"/>
        <w:spacing w:line="260" w:lineRule="auto" w:before="24"/>
        <w:ind w:left="1709" w:right="1978"/>
        <w:jc w:val="both"/>
      </w:pP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ouldn</w:t>
      </w:r>
      <w:r>
        <w:rPr>
          <w:color w:val="231F20"/>
          <w:spacing w:val="-5"/>
          <w:w w:val="95"/>
        </w:rPr>
        <w:t>’t </w:t>
      </w:r>
      <w:r>
        <w:rPr>
          <w:color w:val="231F20"/>
          <w:spacing w:val="-4"/>
          <w:w w:val="95"/>
        </w:rPr>
        <w:t>respond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only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ew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rumors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4"/>
          <w:w w:val="95"/>
        </w:rPr>
        <w:t>hal</w:t>
      </w:r>
      <w:r>
        <w:rPr>
          <w:color w:val="231F20"/>
          <w:spacing w:val="-3"/>
          <w:w w:val="95"/>
        </w:rPr>
        <w:t>f-t</w:t>
      </w:r>
      <w:r>
        <w:rPr>
          <w:color w:val="231F20"/>
          <w:spacing w:val="-4"/>
          <w:w w:val="95"/>
        </w:rPr>
        <w:t>ru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51"/>
          <w:w w:val="108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ari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one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voi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till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sang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sleep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drea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.</w:t>
      </w:r>
      <w:r>
        <w:rPr/>
      </w:r>
    </w:p>
    <w:p>
      <w:pPr>
        <w:pStyle w:val="BodyText"/>
        <w:spacing w:line="260" w:lineRule="auto"/>
        <w:ind w:left="1709" w:right="1978"/>
        <w:jc w:val="both"/>
      </w:pPr>
      <w:r>
        <w:rPr>
          <w:color w:val="231F20"/>
          <w:spacing w:val="-11"/>
          <w:w w:val="95"/>
        </w:rPr>
        <w:t>“At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end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8"/>
          <w:w w:val="95"/>
        </w:rPr>
        <w:t>day</w:t>
      </w:r>
      <w:r>
        <w:rPr>
          <w:color w:val="231F20"/>
          <w:spacing w:val="-7"/>
          <w:w w:val="95"/>
        </w:rPr>
        <w:t>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4"/>
          <w:w w:val="95"/>
        </w:rPr>
        <w:t>ough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5"/>
          <w:w w:val="95"/>
        </w:rPr>
        <w:t>ll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till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people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allin</w:t>
      </w:r>
      <w:r>
        <w:rPr>
          <w:color w:val="231F20"/>
          <w:spacing w:val="-2"/>
          <w:w w:val="95"/>
        </w:rPr>
        <w:t>’</w:t>
      </w:r>
      <w:r>
        <w:rPr>
          <w:color w:val="231F20"/>
          <w:spacing w:val="51"/>
          <w:w w:val="97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nigger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hin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mos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men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So</w:t>
      </w:r>
      <w:r>
        <w:rPr>
          <w:color w:val="231F20"/>
          <w:spacing w:val="31"/>
          <w:w w:val="89"/>
        </w:rPr>
        <w:t> </w:t>
      </w:r>
      <w:r>
        <w:rPr>
          <w:color w:val="231F20"/>
          <w:spacing w:val="-6"/>
        </w:rPr>
        <w:t>why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can’t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ake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wha</w:t>
      </w:r>
      <w:r>
        <w:rPr>
          <w:color w:val="231F20"/>
          <w:spacing w:val="-3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wan</w:t>
      </w:r>
      <w:r>
        <w:rPr>
          <w:color w:val="231F20"/>
          <w:spacing w:val="-3"/>
        </w:rPr>
        <w:t>t,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us</w:t>
      </w:r>
      <w:r>
        <w:rPr>
          <w:color w:val="231F20"/>
          <w:spacing w:val="-3"/>
        </w:rPr>
        <w:t>t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35"/>
        </w:rPr>
        <w:t> </w:t>
      </w:r>
      <w:r>
        <w:rPr>
          <w:color w:val="231F20"/>
          <w:spacing w:val="1"/>
        </w:rPr>
        <w:t>do?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hy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can’t</w:t>
      </w:r>
      <w:r>
        <w:rPr/>
      </w:r>
    </w:p>
    <w:p>
      <w:pPr>
        <w:spacing w:after="0" w:line="260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7740" w:val="right" w:leader="none"/>
        </w:tabs>
        <w:spacing w:before="213"/>
        <w:ind w:left="3972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pacing w:val="7"/>
          <w:sz w:val="22"/>
        </w:rPr>
        <w:t>Unf</w:t>
      </w:r>
      <w:r>
        <w:rPr>
          <w:rFonts w:ascii="Book Antiqua"/>
          <w:b/>
          <w:color w:val="231F20"/>
          <w:spacing w:val="6"/>
          <w:sz w:val="22"/>
        </w:rPr>
        <w:t>o</w:t>
      </w:r>
      <w:r>
        <w:rPr>
          <w:rFonts w:ascii="Book Antiqua"/>
          <w:b/>
          <w:color w:val="231F20"/>
          <w:spacing w:val="7"/>
          <w:sz w:val="22"/>
        </w:rPr>
        <w:t>rgivab</w:t>
      </w:r>
      <w:r>
        <w:rPr>
          <w:rFonts w:ascii="Book Antiqua"/>
          <w:b/>
          <w:color w:val="231F20"/>
          <w:spacing w:val="6"/>
          <w:sz w:val="22"/>
        </w:rPr>
        <w:t>le</w:t>
      </w:r>
      <w:r>
        <w:rPr>
          <w:rFonts w:ascii="Book Antiqua"/>
          <w:b/>
          <w:color w:val="231F20"/>
          <w:spacing w:val="16"/>
          <w:sz w:val="22"/>
        </w:rPr>
        <w:t> </w:t>
      </w:r>
      <w:r>
        <w:rPr>
          <w:rFonts w:ascii="Book Antiqua"/>
          <w:b/>
          <w:color w:val="231F20"/>
          <w:spacing w:val="4"/>
          <w:sz w:val="22"/>
        </w:rPr>
        <w:t>Love</w:t>
        <w:tab/>
      </w:r>
      <w:r>
        <w:rPr>
          <w:rFonts w:ascii="Book Antiqua"/>
          <w:b/>
          <w:color w:val="231F20"/>
          <w:sz w:val="22"/>
        </w:rPr>
        <w:t>9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right="1706" w:firstLine="0"/>
        <w:jc w:val="both"/>
      </w:pPr>
      <w:r>
        <w:rPr>
          <w:color w:val="231F20"/>
          <w:spacing w:val="-4"/>
        </w:rPr>
        <w:t>we</w:t>
      </w:r>
      <w:r>
        <w:rPr>
          <w:color w:val="231F20"/>
          <w:spacing w:val="-27"/>
        </w:rPr>
        <w:t> </w:t>
      </w:r>
      <w:r>
        <w:rPr>
          <w:color w:val="231F20"/>
        </w:rPr>
        <w:t>be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charge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lives</w:t>
      </w:r>
      <w:r>
        <w:rPr>
          <w:color w:val="231F20"/>
          <w:spacing w:val="-3"/>
        </w:rPr>
        <w:t>,</w:t>
      </w:r>
      <w:r>
        <w:rPr>
          <w:color w:val="231F20"/>
          <w:spacing w:val="-27"/>
        </w:rPr>
        <w:t> </w:t>
      </w:r>
      <w:r>
        <w:rPr>
          <w:color w:val="231F20"/>
        </w:rPr>
        <w:t>as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long</w:t>
      </w:r>
      <w:r>
        <w:rPr>
          <w:color w:val="231F20"/>
          <w:spacing w:val="-27"/>
        </w:rPr>
        <w:t> </w:t>
      </w:r>
      <w:r>
        <w:rPr>
          <w:color w:val="231F20"/>
        </w:rPr>
        <w:t>as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we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have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25"/>
          <w:w w:val="93"/>
        </w:rPr>
        <w:t> </w:t>
      </w:r>
      <w:r>
        <w:rPr>
          <w:color w:val="231F20"/>
          <w:spacing w:val="-4"/>
        </w:rPr>
        <w:t>money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?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hey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think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nothing</w:t>
      </w:r>
      <w:r>
        <w:rPr>
          <w:color w:val="231F20"/>
          <w:spacing w:val="-2"/>
        </w:rPr>
        <w:t>,</w:t>
      </w:r>
      <w:r>
        <w:rPr>
          <w:color w:val="231F20"/>
          <w:spacing w:val="25"/>
          <w:w w:val="108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always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ake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1"/>
          <w:w w:val="95"/>
        </w:rPr>
        <w:t>pay</w:t>
      </w:r>
      <w:r>
        <w:rPr>
          <w:color w:val="231F20"/>
          <w:spacing w:val="-9"/>
          <w:w w:val="95"/>
        </w:rPr>
        <w:t>.</w:t>
      </w:r>
      <w:r>
        <w:rPr>
          <w:color w:val="231F20"/>
          <w:spacing w:val="-10"/>
          <w:w w:val="95"/>
        </w:rPr>
        <w:t>”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color w:val="231F20"/>
          <w:spacing w:val="-5"/>
        </w:rPr>
        <w:t>Alice’s</w:t>
      </w:r>
      <w:r>
        <w:rPr>
          <w:color w:val="231F20"/>
          <w:spacing w:val="-3"/>
        </w:rPr>
        <w:t> face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glowed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like </w:t>
      </w:r>
      <w:r>
        <w:rPr>
          <w:color w:val="231F20"/>
        </w:rPr>
        <w:t>burning</w:t>
      </w:r>
      <w:r>
        <w:rPr>
          <w:color w:val="231F20"/>
          <w:spacing w:val="-2"/>
        </w:rPr>
        <w:t> </w:t>
      </w:r>
      <w:r>
        <w:rPr>
          <w:color w:val="231F20"/>
        </w:rPr>
        <w:t>coal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and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 </w:t>
      </w:r>
      <w:r>
        <w:rPr>
          <w:color w:val="231F20"/>
          <w:spacing w:val="-6"/>
        </w:rPr>
        <w:t>couldn’t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ake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eyes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her</w:t>
      </w:r>
      <w:r>
        <w:rPr>
          <w:color w:val="231F20"/>
          <w:spacing w:val="-5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oses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urned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4"/>
          <w:w w:val="95"/>
        </w:rPr>
        <w:t>moun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ain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wan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know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more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go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where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51"/>
          <w:w w:val="92"/>
        </w:rPr>
        <w:t> </w:t>
      </w:r>
      <w:r>
        <w:rPr>
          <w:color w:val="231F20"/>
          <w:spacing w:val="-3"/>
        </w:rPr>
        <w:t>friend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een</w:t>
      </w:r>
      <w:r>
        <w:rPr>
          <w:color w:val="231F20"/>
          <w:spacing w:val="-1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hen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heard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fee</w:t>
      </w:r>
      <w:r>
        <w:rPr>
          <w:color w:val="231F20"/>
          <w:spacing w:val="-2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pounding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1"/>
        </w:rPr>
        <w:t>earth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seemed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shift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saw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Alice’s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mother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charging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-</w:t>
      </w:r>
      <w:r>
        <w:rPr>
          <w:color w:val="231F20"/>
          <w:spacing w:val="41"/>
          <w:w w:val="115"/>
        </w:rPr>
        <w:t> </w:t>
      </w:r>
      <w:r>
        <w:rPr>
          <w:color w:val="231F20"/>
          <w:spacing w:val="-3"/>
        </w:rPr>
        <w:t>ward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hen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finally</w:t>
      </w:r>
      <w:r>
        <w:rPr>
          <w:color w:val="231F20"/>
          <w:spacing w:val="-17"/>
        </w:rPr>
        <w:t> </w:t>
      </w:r>
      <w:r>
        <w:rPr>
          <w:color w:val="231F20"/>
        </w:rPr>
        <w:t>turned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ella</w:t>
      </w:r>
      <w:r>
        <w:rPr>
          <w:color w:val="231F20"/>
          <w:spacing w:val="49"/>
          <w:w w:val="87"/>
        </w:rPr>
        <w:t> 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7"/>
          <w:w w:val="95"/>
        </w:rPr>
        <w:t>vans</w:t>
      </w:r>
      <w:r>
        <w:rPr>
          <w:color w:val="231F20"/>
          <w:spacing w:val="-6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down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ligh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ning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wha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ked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side</w:t>
      </w:r>
      <w:r>
        <w:rPr>
          <w:color w:val="231F20"/>
          <w:spacing w:val="45"/>
          <w:w w:val="89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daugh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6"/>
          <w:w w:val="95"/>
        </w:rPr>
        <w:t>er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heek</w:t>
      </w:r>
      <w:r>
        <w:rPr>
          <w:color w:val="231F20"/>
          <w:spacing w:val="-2"/>
          <w:w w:val="95"/>
        </w:rPr>
        <w:t>.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/>
        <w:pict>
          <v:group style="position:absolute;margin-left:1.375pt;margin-top:43.898174pt;width:12.25pt;height:12.25pt;mso-position-horizontal-relative:page;mso-position-vertical-relative:paragraph;z-index:1504" coordorigin="28,878" coordsize="245,245">
            <v:group style="position:absolute;left:50;top:901;width:200;height:200" coordorigin="50,901" coordsize="200,200">
              <v:shape style="position:absolute;left:50;top:901;width:200;height:200" coordorigin="50,901" coordsize="200,200" path="m250,1000l228,1062,174,1098,152,1100,129,1098,73,1064,50,1003,53,980,86,924,146,901,170,903,226,936,250,995,250,1000xe" filled="false" stroked="true" strokeweight=".25pt" strokecolor="#000000">
                <v:path arrowok="t"/>
              </v:shape>
            </v:group>
            <v:group style="position:absolute;left:30;top:1000;width:240;height:2" coordorigin="30,1000" coordsize="240,2">
              <v:shape style="position:absolute;left:30;top:1000;width:240;height:2" coordorigin="30,1000" coordsize="240,0" path="m30,1000l270,1000e" filled="false" stroked="true" strokeweight=".25pt" strokecolor="#000000">
                <v:path arrowok="t"/>
              </v:shape>
            </v:group>
            <v:group style="position:absolute;left:150;top:880;width:2;height:240" coordorigin="150,880" coordsize="2,240">
              <v:shape style="position:absolute;left:150;top:880;width:2;height:240" coordorigin="150,880" coordsize="0,240" path="m150,880l150,1120e" filled="false" stroked="true" strokeweight=".25pt" strokecolor="#000000">
                <v:path arrowok="t"/>
              </v:shape>
            </v:group>
            <v:group style="position:absolute;left:91;top:942;width:120;height:119" coordorigin="91,942" coordsize="120,119">
              <v:shape style="position:absolute;left:91;top:942;width:120;height:119" coordorigin="91,942" coordsize="120,119" path="m137,942l118,950,104,965,94,985,91,1010,98,1030,112,1046,131,1057,156,1060,177,1054,194,1041,206,1023,210,1000,208,985,199,967,184,953,163,945,137,942xe" filled="true" fillcolor="#000000" stroked="false">
                <v:path arrowok="t"/>
                <v:fill type="solid"/>
              </v:shape>
            </v:group>
            <v:group style="position:absolute;left:90;top:1000;width:120;height:2" coordorigin="90,1000" coordsize="120,2">
              <v:shape style="position:absolute;left:90;top:1000;width:120;height:2" coordorigin="90,1000" coordsize="120,0" path="m90,1000l210,1000e" filled="false" stroked="true" strokeweight=".25pt" strokecolor="#ffffff">
                <v:path arrowok="t"/>
              </v:shape>
            </v:group>
            <v:group style="position:absolute;left:150;top:940;width:2;height:120" coordorigin="150,940" coordsize="2,120">
              <v:shape style="position:absolute;left:150;top:940;width:2;height:120" coordorigin="150,940" coordsize="0,120" path="m150,940l150,106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43.898174pt;width:12.25pt;height:12.25pt;mso-position-horizontal-relative:page;mso-position-vertical-relative:paragraph;z-index:1528" coordorigin="9178,878" coordsize="245,245">
            <v:group style="position:absolute;left:9200;top:901;width:200;height:200" coordorigin="9200,901" coordsize="200,200">
              <v:shape style="position:absolute;left:9200;top:901;width:200;height:200" coordorigin="9200,901" coordsize="200,200" path="m9400,1000l9379,1062,9324,1098,9302,1100,9279,1098,9223,1064,9200,1003,9203,980,9236,924,9296,901,9320,903,9376,936,9400,995,9400,1000xe" filled="false" stroked="true" strokeweight=".25pt" strokecolor="#000000">
                <v:path arrowok="t"/>
              </v:shape>
            </v:group>
            <v:group style="position:absolute;left:9180;top:1000;width:240;height:2" coordorigin="9180,1000" coordsize="240,2">
              <v:shape style="position:absolute;left:9180;top:1000;width:240;height:2" coordorigin="9180,1000" coordsize="240,0" path="m9180,1000l9420,1000e" filled="false" stroked="true" strokeweight=".25pt" strokecolor="#000000">
                <v:path arrowok="t"/>
              </v:shape>
            </v:group>
            <v:group style="position:absolute;left:9300;top:880;width:2;height:240" coordorigin="9300,880" coordsize="2,240">
              <v:shape style="position:absolute;left:9300;top:880;width:2;height:240" coordorigin="9300,880" coordsize="0,240" path="m9300,880l9300,1120e" filled="false" stroked="true" strokeweight=".25pt" strokecolor="#000000">
                <v:path arrowok="t"/>
              </v:shape>
            </v:group>
            <v:group style="position:absolute;left:9241;top:942;width:120;height:119" coordorigin="9241,942" coordsize="120,119">
              <v:shape style="position:absolute;left:9241;top:942;width:120;height:119" coordorigin="9241,942" coordsize="120,119" path="m9287,942l9268,950,9254,965,9244,985,9241,1010,9248,1030,9262,1046,9282,1057,9306,1060,9327,1054,9344,1041,9356,1023,9360,1000,9358,985,9349,967,9334,953,9313,945,9287,942xe" filled="true" fillcolor="#000000" stroked="false">
                <v:path arrowok="t"/>
                <v:fill type="solid"/>
              </v:shape>
            </v:group>
            <v:group style="position:absolute;left:9240;top:1000;width:120;height:2" coordorigin="9240,1000" coordsize="120,2">
              <v:shape style="position:absolute;left:9240;top:1000;width:120;height:2" coordorigin="9240,1000" coordsize="120,0" path="m9240,1000l9360,1000e" filled="false" stroked="true" strokeweight=".25pt" strokecolor="#ffffff">
                <v:path arrowok="t"/>
              </v:shape>
            </v:group>
            <v:group style="position:absolute;left:9300;top:940;width:2;height:120" coordorigin="9300,940" coordsize="2,120">
              <v:shape style="position:absolute;left:9300;top:940;width:2;height:120" coordorigin="9300,940" coordsize="0,120" path="m9300,940l9300,106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1"/>
          <w:w w:val="95"/>
        </w:rPr>
        <w:t>“Wh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hell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doing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ere?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over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yoursel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up</w:t>
      </w:r>
      <w:r>
        <w:rPr>
          <w:color w:val="231F20"/>
          <w:spacing w:val="1"/>
          <w:w w:val="95"/>
        </w:rPr>
        <w:t>!”</w:t>
      </w:r>
      <w:r>
        <w:rPr>
          <w:color w:val="231F20"/>
          <w:spacing w:val="31"/>
          <w:w w:val="98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opped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dead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looked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losely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li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reas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4"/>
          <w:w w:val="95"/>
        </w:rPr>
        <w:t>were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see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ime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ould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7"/>
          <w:w w:val="95"/>
        </w:rPr>
        <w:t>wouldn</w:t>
      </w:r>
      <w:r>
        <w:rPr>
          <w:color w:val="231F20"/>
          <w:spacing w:val="-6"/>
          <w:w w:val="95"/>
        </w:rPr>
        <w:t>’t</w:t>
      </w:r>
      <w:r>
        <w:rPr>
          <w:color w:val="231F20"/>
          <w:spacing w:val="43"/>
          <w:w w:val="99"/>
        </w:rPr>
        <w:t> </w:t>
      </w:r>
      <w:r>
        <w:rPr>
          <w:color w:val="231F20"/>
          <w:w w:val="95"/>
        </w:rPr>
        <w:t>fail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see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wha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hersel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mi</w:t>
      </w:r>
      <w:r>
        <w:rPr>
          <w:color w:val="231F20"/>
          <w:spacing w:val="-2"/>
          <w:w w:val="95"/>
        </w:rPr>
        <w:t>ssed</w:t>
      </w:r>
      <w:r>
        <w:rPr>
          <w:color w:val="231F20"/>
          <w:spacing w:val="-1"/>
          <w:w w:val="95"/>
        </w:rPr>
        <w:t>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shrunk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37"/>
          <w:w w:val="88"/>
        </w:rPr>
        <w:t> </w:t>
      </w:r>
      <w:r>
        <w:rPr>
          <w:color w:val="231F20"/>
          <w:spacing w:val="-3"/>
          <w:w w:val="95"/>
        </w:rPr>
        <w:t>pulled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gown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up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over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shoulders</w:t>
      </w:r>
      <w:r>
        <w:rPr>
          <w:color w:val="231F20"/>
          <w:spacing w:val="-3"/>
          <w:w w:val="95"/>
        </w:rPr>
        <w:t>.</w:t>
      </w:r>
      <w:r>
        <w:rPr/>
      </w:r>
    </w:p>
    <w:p>
      <w:pPr>
        <w:pStyle w:val="BodyText"/>
        <w:spacing w:line="260" w:lineRule="auto"/>
        <w:ind w:right="1708"/>
        <w:jc w:val="both"/>
      </w:pPr>
      <w:r>
        <w:rPr>
          <w:color w:val="231F20"/>
          <w:spacing w:val="-28"/>
        </w:rPr>
        <w:t>“</w:t>
      </w:r>
      <w:r>
        <w:rPr>
          <w:color w:val="231F20"/>
          <w:spacing w:val="4"/>
        </w:rPr>
        <w:t>A</w:t>
      </w:r>
      <w:r>
        <w:rPr>
          <w:color w:val="231F20"/>
        </w:rPr>
        <w:t>l</w:t>
      </w:r>
      <w:r>
        <w:rPr>
          <w:color w:val="231F20"/>
          <w:spacing w:val="-6"/>
        </w:rPr>
        <w:t>i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1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5"/>
        </w:rPr>
        <w:t>s</w:t>
      </w:r>
      <w:r>
        <w:rPr>
          <w:color w:val="231F20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y</w:t>
      </w:r>
      <w:r>
        <w:rPr>
          <w:color w:val="231F20"/>
          <w:spacing w:val="-6"/>
        </w:rPr>
        <w:t>o</w:t>
      </w:r>
      <w:r>
        <w:rPr>
          <w:color w:val="231F20"/>
        </w:rPr>
        <w:t>u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3"/>
        </w:rPr>
        <w:t>e</w:t>
      </w:r>
      <w:r>
        <w:rPr>
          <w:color w:val="231F20"/>
        </w:rPr>
        <w:t>ll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m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t</w:t>
      </w:r>
      <w:r>
        <w:rPr>
          <w:color w:val="231F20"/>
          <w:spacing w:val="-5"/>
        </w:rPr>
        <w:t>h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tr</w:t>
      </w:r>
      <w:r>
        <w:rPr>
          <w:color w:val="231F20"/>
          <w:spacing w:val="-7"/>
        </w:rPr>
        <w:t>u</w:t>
      </w:r>
      <w:r>
        <w:rPr>
          <w:color w:val="231F20"/>
        </w:rPr>
        <w:t>th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ig</w:t>
      </w:r>
      <w:r>
        <w:rPr>
          <w:color w:val="231F20"/>
          <w:spacing w:val="-8"/>
        </w:rPr>
        <w:t>h</w:t>
      </w:r>
      <w:r>
        <w:rPr>
          <w:color w:val="231F20"/>
        </w:rPr>
        <w:t>t</w:t>
      </w:r>
      <w:r>
        <w:rPr>
          <w:color w:val="231F20"/>
          <w:spacing w:val="-17"/>
        </w:rPr>
        <w:t> </w:t>
      </w:r>
      <w:r>
        <w:rPr>
          <w:color w:val="231F20"/>
        </w:rPr>
        <w:t>t</w:t>
      </w:r>
      <w:r>
        <w:rPr>
          <w:color w:val="231F20"/>
          <w:spacing w:val="2"/>
        </w:rPr>
        <w:t>h</w:t>
      </w:r>
      <w:r>
        <w:rPr>
          <w:color w:val="231F20"/>
          <w:spacing w:val="-3"/>
        </w:rPr>
        <w:t>i</w:t>
      </w:r>
      <w:r>
        <w:rPr>
          <w:color w:val="231F20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i</w:t>
      </w:r>
      <w:r>
        <w:rPr>
          <w:color w:val="231F20"/>
          <w:spacing w:val="-9"/>
        </w:rPr>
        <w:t>n</w:t>
      </w:r>
      <w:r>
        <w:rPr>
          <w:color w:val="231F20"/>
          <w:spacing w:val="-7"/>
        </w:rPr>
        <w:t>u</w:t>
      </w:r>
      <w:r>
        <w:rPr>
          <w:color w:val="231F20"/>
          <w:spacing w:val="-1"/>
        </w:rPr>
        <w:t>t</w:t>
      </w:r>
      <w:r>
        <w:rPr>
          <w:color w:val="231F20"/>
          <w:spacing w:val="8"/>
        </w:rPr>
        <w:t>e</w:t>
      </w:r>
      <w:r>
        <w:rPr>
          <w:color w:val="231F20"/>
        </w:rPr>
        <w:t>!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w w:val="89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belly?”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sed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aga</w:t>
      </w:r>
      <w:r>
        <w:rPr>
          <w:color w:val="231F20"/>
          <w:spacing w:val="-1"/>
          <w:w w:val="95"/>
        </w:rPr>
        <w:t>in.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8"/>
          <w:w w:val="95"/>
        </w:rPr>
        <w:t>“Y</w:t>
      </w:r>
      <w:r>
        <w:rPr>
          <w:color w:val="231F20"/>
          <w:spacing w:val="-9"/>
          <w:w w:val="95"/>
        </w:rPr>
        <w:t>ou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righ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now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I’ll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ass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2"/>
          <w:w w:val="95"/>
        </w:rPr>
        <w:t>xt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year!”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overed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head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1"/>
          <w:w w:val="95"/>
        </w:rPr>
        <w:t>arms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while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ood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gripping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mm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nigh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gown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till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un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hed</w:t>
      </w:r>
      <w:r>
        <w:rPr>
          <w:color w:val="231F20"/>
          <w:spacing w:val="43"/>
          <w:w w:val="88"/>
        </w:rPr>
        <w:t> </w:t>
      </w:r>
      <w:r>
        <w:rPr>
          <w:color w:val="231F20"/>
          <w:spacing w:val="-4"/>
          <w:w w:val="95"/>
        </w:rPr>
        <w:t>up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around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oma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.</w:t>
      </w:r>
      <w:r>
        <w:rPr/>
      </w:r>
    </w:p>
    <w:p>
      <w:pPr>
        <w:pStyle w:val="BodyText"/>
        <w:spacing w:line="240" w:lineRule="auto"/>
        <w:ind w:left="2279" w:right="0" w:firstLine="0"/>
        <w:jc w:val="left"/>
      </w:pPr>
      <w:r>
        <w:rPr>
          <w:color w:val="231F20"/>
          <w:w w:val="95"/>
        </w:rPr>
        <w:t>“</w:t>
      </w:r>
      <w:r>
        <w:rPr>
          <w:color w:val="231F20"/>
          <w:spacing w:val="-24"/>
          <w:w w:val="95"/>
        </w:rPr>
        <w:t>Y</w:t>
      </w:r>
      <w:r>
        <w:rPr>
          <w:color w:val="231F20"/>
          <w:spacing w:val="-10"/>
          <w:w w:val="95"/>
        </w:rPr>
        <w:t>-</w:t>
      </w:r>
      <w:r>
        <w:rPr>
          <w:color w:val="231F20"/>
          <w:spacing w:val="-8"/>
          <w:w w:val="95"/>
        </w:rPr>
        <w:t>y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7"/>
          <w:w w:val="95"/>
        </w:rPr>
        <w:t>,</w:t>
      </w:r>
      <w:r>
        <w:rPr>
          <w:color w:val="231F20"/>
          <w:w w:val="95"/>
        </w:rPr>
        <w:t>”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>am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d</w:t>
      </w:r>
      <w:r>
        <w:rPr>
          <w:color w:val="231F20"/>
          <w:w w:val="95"/>
        </w:rPr>
        <w:t>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“</w:t>
      </w:r>
      <w:r>
        <w:rPr>
          <w:color w:val="231F20"/>
          <w:spacing w:val="-23"/>
          <w:w w:val="95"/>
        </w:rPr>
        <w:t>Y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8"/>
          <w:w w:val="95"/>
        </w:rPr>
        <w:t>.</w:t>
      </w:r>
      <w:r>
        <w:rPr>
          <w:color w:val="231F20"/>
          <w:w w:val="95"/>
        </w:rPr>
        <w:t>”</w:t>
      </w:r>
      <w:r>
        <w:rPr/>
      </w:r>
    </w:p>
    <w:p>
      <w:pPr>
        <w:pStyle w:val="BodyText"/>
        <w:spacing w:line="260" w:lineRule="auto" w:before="24"/>
        <w:ind w:right="1708"/>
        <w:jc w:val="both"/>
      </w:pPr>
      <w:r>
        <w:rPr>
          <w:color w:val="231F20"/>
          <w:spacing w:val="1"/>
        </w:rPr>
        <w:t>“</w:t>
      </w:r>
      <w:r>
        <w:rPr>
          <w:color w:val="231F20"/>
        </w:rPr>
        <w:t>W</w:t>
      </w:r>
      <w:r>
        <w:rPr>
          <w:color w:val="231F20"/>
          <w:spacing w:val="1"/>
        </w:rPr>
        <w:t>hore!”</w:t>
      </w:r>
      <w:r>
        <w:rPr>
          <w:color w:val="231F20"/>
          <w:spacing w:val="-39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rs</w:t>
      </w:r>
      <w:r>
        <w:rPr>
          <w:color w:val="231F20"/>
          <w:spacing w:val="-1"/>
        </w:rPr>
        <w:t>.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vans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gra</w:t>
      </w:r>
      <w:r>
        <w:rPr>
          <w:color w:val="231F20"/>
          <w:spacing w:val="-1"/>
        </w:rPr>
        <w:t>bb</w:t>
      </w:r>
      <w:r>
        <w:rPr>
          <w:color w:val="231F20"/>
          <w:spacing w:val="-2"/>
        </w:rPr>
        <w:t>ed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Alice’s</w:t>
      </w:r>
      <w:r>
        <w:rPr>
          <w:color w:val="231F20"/>
          <w:spacing w:val="-38"/>
        </w:rPr>
        <w:t> </w:t>
      </w:r>
      <w:r>
        <w:rPr>
          <w:color w:val="231F20"/>
          <w:spacing w:val="1"/>
        </w:rPr>
        <w:t>arm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pulled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31"/>
          <w:w w:val="92"/>
        </w:rPr>
        <w:t> </w:t>
      </w:r>
      <w:r>
        <w:rPr>
          <w:color w:val="231F20"/>
          <w:spacing w:val="-4"/>
        </w:rPr>
        <w:t>close</w:t>
      </w:r>
      <w:r>
        <w:rPr>
          <w:color w:val="231F20"/>
          <w:spacing w:val="-3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smacked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across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face</w:t>
      </w:r>
      <w:r>
        <w:rPr>
          <w:color w:val="231F20"/>
          <w:spacing w:val="-2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Al</w:t>
      </w:r>
      <w:r>
        <w:rPr>
          <w:color w:val="231F20"/>
          <w:spacing w:val="-2"/>
        </w:rPr>
        <w:t>-</w:t>
      </w:r>
      <w:r>
        <w:rPr>
          <w:color w:val="231F20"/>
          <w:spacing w:val="41"/>
          <w:w w:val="115"/>
        </w:rPr>
        <w:t> </w:t>
      </w:r>
      <w:r>
        <w:rPr>
          <w:color w:val="231F20"/>
          <w:spacing w:val="-8"/>
        </w:rPr>
        <w:t>ice’s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mother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kep</w:t>
      </w:r>
      <w:r>
        <w:rPr>
          <w:color w:val="231F20"/>
          <w:spacing w:val="-3"/>
        </w:rPr>
        <w:t>t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pulling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across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lawn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55"/>
          <w:w w:val="92"/>
        </w:rPr>
        <w:t> </w:t>
      </w:r>
      <w:r>
        <w:rPr>
          <w:color w:val="231F20"/>
          <w:spacing w:val="-5"/>
        </w:rPr>
        <w:t>house.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color w:val="231F20"/>
          <w:spacing w:val="-1"/>
          <w:w w:val="95"/>
        </w:rPr>
        <w:t>“M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1"/>
          <w:w w:val="95"/>
        </w:rPr>
        <w:t>.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vans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1"/>
          <w:w w:val="95"/>
        </w:rPr>
        <w:t>no</w:t>
      </w:r>
      <w:r>
        <w:rPr>
          <w:color w:val="231F20"/>
          <w:w w:val="95"/>
        </w:rPr>
        <w:t>!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op</w:t>
      </w:r>
      <w:r>
        <w:rPr>
          <w:color w:val="231F20"/>
          <w:w w:val="95"/>
        </w:rPr>
        <w:t>!”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ow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wha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3"/>
        </w:rPr>
        <w:t>else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pro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ec</w:t>
      </w:r>
      <w:r>
        <w:rPr>
          <w:color w:val="231F20"/>
          <w:spacing w:val="-2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friend</w:t>
      </w:r>
      <w:r>
        <w:rPr>
          <w:color w:val="231F20"/>
          <w:spacing w:val="-3"/>
        </w:rPr>
        <w:t>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older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w</w:t>
      </w:r>
      <w:r>
        <w:rPr>
          <w:color w:val="231F20"/>
          <w:spacing w:val="-7"/>
        </w:rPr>
        <w:t>oman’s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eyes</w:t>
      </w:r>
      <w:r>
        <w:rPr>
          <w:color w:val="231F20"/>
          <w:spacing w:val="49"/>
          <w:w w:val="89"/>
        </w:rPr>
        <w:t> </w:t>
      </w:r>
      <w:r>
        <w:rPr>
          <w:color w:val="231F20"/>
          <w:spacing w:val="-2"/>
          <w:w w:val="95"/>
        </w:rPr>
        <w:t>flas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el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hole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.</w:t>
      </w:r>
      <w:r>
        <w:rPr/>
      </w:r>
    </w:p>
    <w:p>
      <w:pPr>
        <w:spacing w:after="0" w:line="260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17"/>
          <w:szCs w:val="17"/>
        </w:rPr>
      </w:pPr>
    </w:p>
    <w:p>
      <w:pPr>
        <w:tabs>
          <w:tab w:pos="3780" w:val="left" w:leader="none"/>
        </w:tabs>
        <w:spacing w:before="0"/>
        <w:ind w:left="1710" w:right="0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w w:val="85"/>
          <w:sz w:val="22"/>
        </w:rPr>
        <w:t>10</w:t>
        <w:tab/>
      </w:r>
      <w:r>
        <w:rPr>
          <w:rFonts w:ascii="Book Antiqua"/>
          <w:b/>
          <w:color w:val="231F20"/>
          <w:spacing w:val="8"/>
          <w:w w:val="85"/>
          <w:sz w:val="22"/>
        </w:rPr>
        <w:t>Sophfroni</w:t>
      </w:r>
      <w:r>
        <w:rPr>
          <w:rFonts w:ascii="Book Antiqua"/>
          <w:b/>
          <w:color w:val="231F20"/>
          <w:spacing w:val="7"/>
          <w:w w:val="85"/>
          <w:sz w:val="22"/>
        </w:rPr>
        <w:t>a</w:t>
      </w:r>
      <w:r>
        <w:rPr>
          <w:rFonts w:ascii="Book Antiqua"/>
          <w:b/>
          <w:color w:val="231F20"/>
          <w:spacing w:val="43"/>
          <w:w w:val="85"/>
          <w:sz w:val="22"/>
        </w:rPr>
        <w:t> </w:t>
      </w:r>
      <w:r>
        <w:rPr>
          <w:rFonts w:ascii="Book Antiqua"/>
          <w:b/>
          <w:color w:val="231F20"/>
          <w:spacing w:val="10"/>
          <w:w w:val="85"/>
          <w:sz w:val="22"/>
        </w:rPr>
        <w:t>Scott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left="1709" w:right="1977" w:firstLine="300"/>
        <w:jc w:val="both"/>
      </w:pPr>
      <w:r>
        <w:rPr>
          <w:color w:val="231F20"/>
          <w:spacing w:val="-1"/>
        </w:rPr>
        <w:t>“M</w:t>
      </w:r>
      <w:r>
        <w:rPr>
          <w:color w:val="231F20"/>
          <w:spacing w:val="-2"/>
        </w:rPr>
        <w:t>ae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alveaux</w:t>
      </w:r>
      <w:r>
        <w:rPr>
          <w:color w:val="231F20"/>
          <w:spacing w:val="-3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sass</w:t>
      </w:r>
      <w:r>
        <w:rPr>
          <w:color w:val="231F20"/>
          <w:spacing w:val="-2"/>
        </w:rPr>
        <w:t>-</w:t>
      </w:r>
      <w:r>
        <w:rPr>
          <w:color w:val="231F20"/>
          <w:spacing w:val="-3"/>
        </w:rPr>
        <w:t>ass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home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34"/>
        </w:rPr>
        <w:t> </w:t>
      </w:r>
      <w:r>
        <w:rPr>
          <w:color w:val="231F20"/>
        </w:rPr>
        <w:t>I</w:t>
      </w:r>
      <w:r>
        <w:rPr>
          <w:color w:val="231F20"/>
          <w:spacing w:val="35"/>
          <w:w w:val="111"/>
        </w:rPr>
        <w:t> </w:t>
      </w:r>
      <w:r>
        <w:rPr>
          <w:color w:val="231F20"/>
          <w:spacing w:val="-3"/>
          <w:w w:val="95"/>
        </w:rPr>
        <w:t>ge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mama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9"/>
          <w:w w:val="95"/>
        </w:rPr>
        <w:t>you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9"/>
          <w:w w:val="95"/>
        </w:rPr>
        <w:t>re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here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walkin</w:t>
      </w:r>
      <w:r>
        <w:rPr>
          <w:color w:val="231F20"/>
          <w:spacing w:val="-2"/>
          <w:w w:val="95"/>
        </w:rPr>
        <w:t>’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around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half</w:t>
      </w:r>
      <w:r>
        <w:rPr>
          <w:color w:val="231F20"/>
          <w:spacing w:val="33"/>
          <w:w w:val="96"/>
        </w:rPr>
        <w:t> </w:t>
      </w:r>
      <w:r>
        <w:rPr>
          <w:color w:val="231F20"/>
          <w:spacing w:val="1"/>
        </w:rPr>
        <w:t>naked!”</w:t>
      </w:r>
      <w:r>
        <w:rPr/>
      </w:r>
    </w:p>
    <w:p>
      <w:pPr>
        <w:pStyle w:val="BodyText"/>
        <w:spacing w:line="260" w:lineRule="auto"/>
        <w:ind w:left="2009" w:right="1708" w:firstLine="0"/>
        <w:jc w:val="left"/>
      </w:pPr>
      <w:r>
        <w:rPr>
          <w:color w:val="231F20"/>
          <w:spacing w:val="-3"/>
          <w:w w:val="95"/>
        </w:rPr>
        <w:t>“B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2"/>
          <w:w w:val="95"/>
        </w:rPr>
        <w:t>li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1"/>
          <w:w w:val="95"/>
        </w:rPr>
        <w:t>!”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rea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hed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riend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waved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95"/>
        </w:rPr>
        <w:t>ff.</w:t>
      </w:r>
      <w:r>
        <w:rPr>
          <w:color w:val="231F20"/>
          <w:spacing w:val="45"/>
          <w:w w:val="108"/>
        </w:rPr>
        <w:t> </w:t>
      </w:r>
      <w:r>
        <w:rPr>
          <w:color w:val="231F20"/>
        </w:rPr>
        <w:t>“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</w:t>
      </w:r>
      <w:r>
        <w:rPr>
          <w:color w:val="231F20"/>
          <w:spacing w:val="10"/>
        </w:rPr>
        <w:t>e</w:t>
      </w:r>
      <w:r>
        <w:rPr>
          <w:color w:val="231F20"/>
          <w:spacing w:val="9"/>
        </w:rPr>
        <w:t>!</w:t>
      </w:r>
      <w:r>
        <w:rPr>
          <w:color w:val="231F20"/>
        </w:rPr>
        <w:t>”</w:t>
      </w:r>
      <w:r>
        <w:rPr>
          <w:color w:val="231F20"/>
          <w:spacing w:val="-28"/>
        </w:rPr>
        <w:t> </w:t>
      </w:r>
      <w:r>
        <w:rPr>
          <w:color w:val="231F20"/>
          <w:spacing w:val="4"/>
        </w:rPr>
        <w:t>A</w:t>
      </w:r>
      <w:r>
        <w:rPr>
          <w:color w:val="231F20"/>
        </w:rPr>
        <w:t>l</w:t>
      </w:r>
      <w:r>
        <w:rPr>
          <w:color w:val="231F20"/>
          <w:spacing w:val="-6"/>
        </w:rPr>
        <w:t>i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s</w:t>
      </w:r>
      <w:r>
        <w:rPr>
          <w:color w:val="231F20"/>
        </w:rPr>
        <w:t>p</w:t>
      </w:r>
      <w:r>
        <w:rPr>
          <w:color w:val="231F20"/>
          <w:spacing w:val="-6"/>
        </w:rPr>
        <w:t>ok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r</w:t>
      </w:r>
      <w:r>
        <w:rPr>
          <w:color w:val="231F20"/>
          <w:spacing w:val="-6"/>
        </w:rPr>
        <w:t>p</w:t>
      </w:r>
      <w:r>
        <w:rPr>
          <w:color w:val="231F20"/>
          <w:spacing w:val="-8"/>
        </w:rPr>
        <w:t>l</w:t>
      </w:r>
      <w:r>
        <w:rPr>
          <w:color w:val="231F20"/>
          <w:spacing w:val="-23"/>
        </w:rPr>
        <w:t>y</w:t>
      </w:r>
      <w:r>
        <w:rPr>
          <w:color w:val="231F20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23"/>
        </w:rPr>
        <w:t>T</w:t>
      </w:r>
      <w:r>
        <w:rPr>
          <w:color w:val="231F20"/>
        </w:rPr>
        <w:t>e</w:t>
      </w:r>
      <w:r>
        <w:rPr>
          <w:color w:val="231F20"/>
          <w:spacing w:val="3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s</w:t>
      </w:r>
      <w:r>
        <w:rPr>
          <w:color w:val="231F20"/>
          <w:spacing w:val="-28"/>
        </w:rPr>
        <w:t> </w:t>
      </w:r>
      <w:r>
        <w:rPr>
          <w:color w:val="231F20"/>
        </w:rPr>
        <w:t>f</w:t>
      </w:r>
      <w:r>
        <w:rPr>
          <w:color w:val="231F20"/>
          <w:spacing w:val="-3"/>
        </w:rPr>
        <w:t>l</w:t>
      </w:r>
      <w:r>
        <w:rPr>
          <w:color w:val="231F20"/>
        </w:rPr>
        <w:t>oo</w:t>
      </w:r>
      <w:r>
        <w:rPr>
          <w:color w:val="231F20"/>
          <w:spacing w:val="-5"/>
        </w:rPr>
        <w:t>d</w:t>
      </w:r>
      <w:r>
        <w:rPr>
          <w:color w:val="231F20"/>
        </w:rPr>
        <w:t>ed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3"/>
        </w:rPr>
        <w:t>e</w:t>
      </w:r>
      <w:r>
        <w:rPr>
          <w:color w:val="231F20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8"/>
        </w:rPr>
        <w:t>y</w:t>
      </w:r>
      <w:r>
        <w:rPr>
          <w:color w:val="231F20"/>
        </w:rPr>
        <w:t>e</w:t>
      </w:r>
      <w:r>
        <w:rPr>
          <w:color w:val="231F20"/>
          <w:spacing w:val="-5"/>
        </w:rPr>
        <w:t>s</w:t>
      </w:r>
      <w:r>
        <w:rPr>
          <w:color w:val="231F20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“</w:t>
      </w:r>
      <w:r>
        <w:rPr>
          <w:color w:val="231F20"/>
        </w:rPr>
        <w:t>Go</w:t>
      </w:r>
      <w:r>
        <w:rPr/>
      </w:r>
    </w:p>
    <w:p>
      <w:pPr>
        <w:pStyle w:val="BodyText"/>
        <w:spacing w:line="240" w:lineRule="auto"/>
        <w:ind w:left="1709" w:right="0" w:firstLine="0"/>
        <w:jc w:val="both"/>
      </w:pPr>
      <w:r>
        <w:rPr>
          <w:color w:val="231F20"/>
          <w:spacing w:val="-2"/>
        </w:rPr>
        <w:t>home!</w:t>
      </w:r>
      <w:r>
        <w:rPr>
          <w:color w:val="231F20"/>
          <w:spacing w:val="-39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’ll</w:t>
      </w:r>
      <w:r>
        <w:rPr>
          <w:color w:val="231F20"/>
          <w:spacing w:val="-39"/>
        </w:rPr>
        <w:t> </w:t>
      </w:r>
      <w:r>
        <w:rPr>
          <w:color w:val="231F20"/>
        </w:rPr>
        <w:t>be</w:t>
      </w:r>
      <w:r>
        <w:rPr>
          <w:color w:val="231F20"/>
          <w:spacing w:val="-38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-39"/>
        </w:rPr>
        <w:t> </w:t>
      </w:r>
      <w:r>
        <w:rPr>
          <w:color w:val="231F20"/>
          <w:spacing w:val="-7"/>
        </w:rPr>
        <w:t>right</w:t>
      </w:r>
      <w:r>
        <w:rPr>
          <w:color w:val="231F20"/>
          <w:spacing w:val="-6"/>
        </w:rPr>
        <w:t>.</w:t>
      </w:r>
      <w:r>
        <w:rPr>
          <w:color w:val="231F20"/>
          <w:spacing w:val="-7"/>
        </w:rPr>
        <w:t>”</w:t>
      </w:r>
      <w:r>
        <w:rPr/>
      </w:r>
    </w:p>
    <w:p>
      <w:pPr>
        <w:pStyle w:val="BodyText"/>
        <w:spacing w:line="260" w:lineRule="auto" w:before="24"/>
        <w:ind w:left="1709" w:right="1977"/>
        <w:jc w:val="both"/>
      </w:pPr>
      <w:r>
        <w:rPr>
          <w:color w:val="231F20"/>
          <w:spacing w:val="-4"/>
        </w:rPr>
        <w:t>“Shu</w:t>
      </w:r>
      <w:r>
        <w:rPr>
          <w:color w:val="231F20"/>
          <w:spacing w:val="-3"/>
        </w:rPr>
        <w:t>t</w:t>
      </w:r>
      <w:r>
        <w:rPr>
          <w:color w:val="231F20"/>
          <w:spacing w:val="-19"/>
        </w:rPr>
        <w:t> </w:t>
      </w:r>
      <w:r>
        <w:rPr>
          <w:color w:val="231F20"/>
        </w:rPr>
        <w:t>up!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5"/>
        </w:rPr>
        <w:t>ust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shut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up!”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rs</w:t>
      </w:r>
      <w:r>
        <w:rPr>
          <w:color w:val="231F20"/>
          <w:spacing w:val="-1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vans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pushed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ahead</w:t>
      </w:r>
      <w:r>
        <w:rPr>
          <w:color w:val="231F20"/>
          <w:spacing w:val="39"/>
          <w:w w:val="88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ey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sappeared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dark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words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rus</w:t>
      </w:r>
      <w:r>
        <w:rPr>
          <w:color w:val="231F20"/>
          <w:spacing w:val="-1"/>
          <w:w w:val="95"/>
        </w:rPr>
        <w:t>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39"/>
          <w:w w:val="88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mouth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dissolved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couldn’t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ell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wha</w:t>
      </w:r>
      <w:r>
        <w:rPr>
          <w:color w:val="231F20"/>
          <w:spacing w:val="-3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27"/>
          <w:w w:val="90"/>
        </w:rPr>
        <w:t> </w:t>
      </w:r>
      <w:r>
        <w:rPr>
          <w:color w:val="231F20"/>
          <w:spacing w:val="-4"/>
        </w:rPr>
        <w:t>saying</w:t>
      </w:r>
      <w:r>
        <w:rPr>
          <w:color w:val="231F20"/>
          <w:spacing w:val="-3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but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whatever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were</w:t>
      </w:r>
      <w:r>
        <w:rPr>
          <w:color w:val="231F20"/>
          <w:spacing w:val="-4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they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ill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poured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out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ho</w:t>
      </w:r>
      <w:r>
        <w:rPr>
          <w:color w:val="231F20"/>
          <w:spacing w:val="-3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69"/>
          <w:w w:val="88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urious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An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sure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till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rying</w:t>
      </w:r>
      <w:r>
        <w:rPr>
          <w:color w:val="231F20"/>
          <w:spacing w:val="-2"/>
          <w:w w:val="95"/>
        </w:rPr>
        <w:t>.</w:t>
      </w:r>
      <w:r>
        <w:rPr/>
      </w:r>
    </w:p>
    <w:p>
      <w:pPr>
        <w:pStyle w:val="BodyText"/>
        <w:spacing w:line="240" w:lineRule="auto"/>
        <w:ind w:left="2009" w:right="0" w:firstLine="0"/>
        <w:jc w:val="left"/>
      </w:pP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here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would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1"/>
          <w:w w:val="95"/>
        </w:rPr>
        <w:t>ttin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rid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9"/>
          <w:w w:val="95"/>
        </w:rPr>
        <w:t>no</w:t>
      </w:r>
      <w:r>
        <w:rPr>
          <w:color w:val="231F20"/>
          <w:spacing w:val="-10"/>
          <w:w w:val="95"/>
        </w:rPr>
        <w:t>w</w:t>
      </w:r>
      <w:r>
        <w:rPr>
          <w:color w:val="231F20"/>
          <w:spacing w:val="-8"/>
          <w:w w:val="95"/>
        </w:rPr>
        <w:t>.</w:t>
      </w:r>
      <w:r>
        <w:rPr/>
      </w:r>
    </w:p>
    <w:p>
      <w:pPr>
        <w:spacing w:line="240" w:lineRule="auto" w:before="7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before="0"/>
        <w:ind w:left="3898" w:right="4166" w:firstLine="0"/>
        <w:jc w:val="center"/>
        <w:rPr>
          <w:rFonts w:ascii="Book Antiqua" w:hAnsi="Book Antiqua" w:cs="Book Antiqua" w:eastAsia="Book Antiqua"/>
          <w:sz w:val="26"/>
          <w:szCs w:val="26"/>
        </w:rPr>
      </w:pPr>
      <w:r>
        <w:rPr/>
        <w:pict>
          <v:group style="position:absolute;margin-left:1.375pt;margin-top:14.36085pt;width:12.25pt;height:12.25pt;mso-position-horizontal-relative:page;mso-position-vertical-relative:paragraph;z-index:1552" coordorigin="28,287" coordsize="245,245">
            <v:group style="position:absolute;left:50;top:310;width:200;height:200" coordorigin="50,310" coordsize="200,200">
              <v:shape style="position:absolute;left:50;top:310;width:200;height:200" coordorigin="50,310" coordsize="200,200" path="m250,410l228,472,174,507,152,510,129,507,73,474,50,413,53,389,86,333,146,310,170,312,226,345,250,405,250,410xe" filled="false" stroked="true" strokeweight=".25pt" strokecolor="#000000">
                <v:path arrowok="t"/>
              </v:shape>
            </v:group>
            <v:group style="position:absolute;left:30;top:410;width:240;height:2" coordorigin="30,410" coordsize="240,2">
              <v:shape style="position:absolute;left:30;top:410;width:240;height:2" coordorigin="30,410" coordsize="240,0" path="m30,410l270,410e" filled="false" stroked="true" strokeweight=".25pt" strokecolor="#000000">
                <v:path arrowok="t"/>
              </v:shape>
            </v:group>
            <v:group style="position:absolute;left:150;top:290;width:2;height:240" coordorigin="150,290" coordsize="2,240">
              <v:shape style="position:absolute;left:150;top:290;width:2;height:240" coordorigin="150,290" coordsize="0,240" path="m150,290l150,530e" filled="false" stroked="true" strokeweight=".25pt" strokecolor="#000000">
                <v:path arrowok="t"/>
              </v:shape>
            </v:group>
            <v:group style="position:absolute;left:91;top:351;width:120;height:119" coordorigin="91,351" coordsize="120,119">
              <v:shape style="position:absolute;left:91;top:351;width:120;height:119" coordorigin="91,351" coordsize="120,119" path="m137,351l118,359,104,374,94,394,91,420,98,439,112,455,131,466,156,469,177,463,194,450,206,432,210,410,208,394,199,376,184,363,163,354,137,351xe" filled="true" fillcolor="#000000" stroked="false">
                <v:path arrowok="t"/>
                <v:fill type="solid"/>
              </v:shape>
            </v:group>
            <v:group style="position:absolute;left:90;top:410;width:120;height:2" coordorigin="90,410" coordsize="120,2">
              <v:shape style="position:absolute;left:90;top:410;width:120;height:2" coordorigin="90,410" coordsize="120,0" path="m90,410l210,410e" filled="false" stroked="true" strokeweight=".25pt" strokecolor="#ffffff">
                <v:path arrowok="t"/>
              </v:shape>
            </v:group>
            <v:group style="position:absolute;left:150;top:350;width:2;height:120" coordorigin="150,350" coordsize="2,120">
              <v:shape style="position:absolute;left:150;top:350;width:2;height:120" coordorigin="150,350" coordsize="0,120" path="m150,350l150,47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4.36085pt;width:12.25pt;height:12.25pt;mso-position-horizontal-relative:page;mso-position-vertical-relative:paragraph;z-index:1576" coordorigin="9178,287" coordsize="245,245">
            <v:group style="position:absolute;left:9200;top:310;width:200;height:200" coordorigin="9200,310" coordsize="200,200">
              <v:shape style="position:absolute;left:9200;top:310;width:200;height:200" coordorigin="9200,310" coordsize="200,200" path="m9400,410l9379,472,9324,507,9302,510,9279,507,9223,474,9200,413,9203,389,9236,333,9296,310,9320,312,9376,345,9400,405,9400,410xe" filled="false" stroked="true" strokeweight=".25pt" strokecolor="#000000">
                <v:path arrowok="t"/>
              </v:shape>
            </v:group>
            <v:group style="position:absolute;left:9180;top:410;width:240;height:2" coordorigin="9180,410" coordsize="240,2">
              <v:shape style="position:absolute;left:9180;top:410;width:240;height:2" coordorigin="9180,410" coordsize="240,0" path="m9180,410l9420,410e" filled="false" stroked="true" strokeweight=".25pt" strokecolor="#000000">
                <v:path arrowok="t"/>
              </v:shape>
            </v:group>
            <v:group style="position:absolute;left:9300;top:290;width:2;height:240" coordorigin="9300,290" coordsize="2,240">
              <v:shape style="position:absolute;left:9300;top:290;width:2;height:240" coordorigin="9300,290" coordsize="0,240" path="m9300,290l9300,530e" filled="false" stroked="true" strokeweight=".25pt" strokecolor="#000000">
                <v:path arrowok="t"/>
              </v:shape>
            </v:group>
            <v:group style="position:absolute;left:9241;top:351;width:120;height:119" coordorigin="9241,351" coordsize="120,119">
              <v:shape style="position:absolute;left:9241;top:351;width:120;height:119" coordorigin="9241,351" coordsize="120,119" path="m9287,351l9268,359,9254,374,9244,394,9241,420,9248,439,9262,455,9282,466,9306,469,9327,463,9344,450,9356,432,9360,410,9358,394,9349,376,9334,363,9313,354,9287,351xe" filled="true" fillcolor="#000000" stroked="false">
                <v:path arrowok="t"/>
                <v:fill type="solid"/>
              </v:shape>
            </v:group>
            <v:group style="position:absolute;left:9240;top:410;width:120;height:2" coordorigin="9240,410" coordsize="120,2">
              <v:shape style="position:absolute;left:9240;top:410;width:120;height:2" coordorigin="9240,410" coordsize="120,0" path="m9240,410l9360,410e" filled="false" stroked="true" strokeweight=".25pt" strokecolor="#ffffff">
                <v:path arrowok="t"/>
              </v:shape>
            </v:group>
            <v:group style="position:absolute;left:9300;top:350;width:2;height:120" coordorigin="9300,350" coordsize="2,120">
              <v:shape style="position:absolute;left:9300;top:350;width:2;height:120" coordorigin="9300,350" coordsize="0,120" path="m9300,350l9300,47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rFonts w:ascii="Book Antiqua"/>
          <w:color w:val="231F20"/>
          <w:w w:val="125"/>
          <w:sz w:val="26"/>
        </w:rPr>
        <w:t>*</w:t>
      </w:r>
      <w:r>
        <w:rPr>
          <w:rFonts w:ascii="Book Antiqua"/>
          <w:color w:val="231F20"/>
          <w:spacing w:val="26"/>
          <w:w w:val="125"/>
          <w:sz w:val="26"/>
        </w:rPr>
        <w:t> </w:t>
      </w:r>
      <w:r>
        <w:rPr>
          <w:rFonts w:ascii="Book Antiqua"/>
          <w:color w:val="231F20"/>
          <w:w w:val="125"/>
          <w:sz w:val="26"/>
        </w:rPr>
        <w:t>*</w:t>
      </w:r>
      <w:r>
        <w:rPr>
          <w:rFonts w:ascii="Book Antiqua"/>
          <w:color w:val="231F20"/>
          <w:spacing w:val="27"/>
          <w:w w:val="125"/>
          <w:sz w:val="26"/>
        </w:rPr>
        <w:t> </w:t>
      </w:r>
      <w:r>
        <w:rPr>
          <w:rFonts w:ascii="Book Antiqua"/>
          <w:color w:val="231F20"/>
          <w:w w:val="125"/>
          <w:sz w:val="26"/>
        </w:rPr>
        <w:t>*</w:t>
      </w:r>
      <w:r>
        <w:rPr>
          <w:rFonts w:ascii="Book Antiqua"/>
          <w:sz w:val="26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BodyText"/>
        <w:spacing w:line="260" w:lineRule="auto"/>
        <w:ind w:left="1710" w:right="1977" w:firstLine="0"/>
        <w:jc w:val="both"/>
      </w:pPr>
      <w:r>
        <w:rPr>
          <w:rFonts w:ascii="Book Antiqua" w:hAnsi="Book Antiqua" w:cs="Book Antiqua" w:eastAsia="Book Antiqua"/>
          <w:color w:val="231F20"/>
          <w:spacing w:val="-4"/>
          <w:w w:val="125"/>
        </w:rPr>
        <w:t>t</w:t>
      </w:r>
      <w:r>
        <w:rPr>
          <w:rFonts w:ascii="Book Antiqua" w:hAnsi="Book Antiqua" w:cs="Book Antiqua" w:eastAsia="Book Antiqua"/>
          <w:color w:val="231F20"/>
          <w:spacing w:val="-9"/>
          <w:w w:val="125"/>
          <w:sz w:val="17"/>
          <w:szCs w:val="17"/>
        </w:rPr>
        <w:t>H</w:t>
      </w:r>
      <w:r>
        <w:rPr>
          <w:rFonts w:ascii="Book Antiqua" w:hAnsi="Book Antiqua" w:cs="Book Antiqua" w:eastAsia="Book Antiqua"/>
          <w:color w:val="231F20"/>
          <w:spacing w:val="-7"/>
          <w:w w:val="125"/>
          <w:sz w:val="17"/>
          <w:szCs w:val="17"/>
        </w:rPr>
        <w:t>e</w:t>
      </w:r>
      <w:r>
        <w:rPr>
          <w:rFonts w:ascii="Book Antiqua" w:hAnsi="Book Antiqua" w:cs="Book Antiqua" w:eastAsia="Book Antiqua"/>
          <w:color w:val="231F20"/>
          <w:spacing w:val="-3"/>
          <w:w w:val="125"/>
          <w:sz w:val="17"/>
          <w:szCs w:val="17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w w:val="125"/>
        </w:rPr>
        <w:t>e</w:t>
      </w:r>
      <w:r>
        <w:rPr>
          <w:rFonts w:ascii="Book Antiqua" w:hAnsi="Book Antiqua" w:cs="Book Antiqua" w:eastAsia="Book Antiqua"/>
          <w:color w:val="231F20"/>
          <w:spacing w:val="-3"/>
          <w:w w:val="125"/>
          <w:sz w:val="17"/>
          <w:szCs w:val="17"/>
        </w:rPr>
        <w:t>van</w:t>
      </w:r>
      <w:r>
        <w:rPr>
          <w:rFonts w:ascii="Book Antiqua" w:hAnsi="Book Antiqua" w:cs="Book Antiqua" w:eastAsia="Book Antiqua"/>
          <w:color w:val="231F20"/>
          <w:spacing w:val="-4"/>
          <w:w w:val="125"/>
          <w:sz w:val="17"/>
          <w:szCs w:val="17"/>
        </w:rPr>
        <w:t>s</w:t>
      </w:r>
      <w:r>
        <w:rPr>
          <w:rFonts w:ascii="Book Antiqua" w:hAnsi="Book Antiqua" w:cs="Book Antiqua" w:eastAsia="Book Antiqua"/>
          <w:color w:val="231F20"/>
          <w:spacing w:val="-3"/>
          <w:w w:val="125"/>
          <w:sz w:val="17"/>
          <w:szCs w:val="17"/>
        </w:rPr>
        <w:t>e</w:t>
      </w:r>
      <w:r>
        <w:rPr>
          <w:rFonts w:ascii="Book Antiqua" w:hAnsi="Book Antiqua" w:cs="Book Antiqua" w:eastAsia="Book Antiqua"/>
          <w:color w:val="231F20"/>
          <w:spacing w:val="-4"/>
          <w:w w:val="125"/>
          <w:sz w:val="17"/>
          <w:szCs w:val="17"/>
        </w:rPr>
        <w:t>s</w:t>
      </w:r>
      <w:r>
        <w:rPr>
          <w:rFonts w:ascii="Book Antiqua" w:hAnsi="Book Antiqua" w:cs="Book Antiqua" w:eastAsia="Book Antiqua"/>
          <w:color w:val="231F20"/>
          <w:spacing w:val="-3"/>
          <w:w w:val="125"/>
          <w:sz w:val="17"/>
          <w:szCs w:val="17"/>
        </w:rPr>
        <w:t> </w:t>
      </w:r>
      <w:r>
        <w:rPr>
          <w:rFonts w:ascii="Book Antiqua" w:hAnsi="Book Antiqua" w:cs="Book Antiqua" w:eastAsia="Book Antiqua"/>
          <w:color w:val="231F20"/>
          <w:spacing w:val="-4"/>
          <w:w w:val="125"/>
          <w:sz w:val="17"/>
          <w:szCs w:val="17"/>
        </w:rPr>
        <w:t>d</w:t>
      </w:r>
      <w:r>
        <w:rPr>
          <w:rFonts w:ascii="Book Antiqua" w:hAnsi="Book Antiqua" w:cs="Book Antiqua" w:eastAsia="Book Antiqua"/>
          <w:color w:val="231F20"/>
          <w:spacing w:val="-3"/>
          <w:w w:val="125"/>
          <w:sz w:val="17"/>
          <w:szCs w:val="17"/>
        </w:rPr>
        <w:t>r</w:t>
      </w:r>
      <w:r>
        <w:rPr>
          <w:rFonts w:ascii="Book Antiqua" w:hAnsi="Book Antiqua" w:cs="Book Antiqua" w:eastAsia="Book Antiqua"/>
          <w:color w:val="231F20"/>
          <w:spacing w:val="-4"/>
          <w:w w:val="125"/>
          <w:sz w:val="17"/>
          <w:szCs w:val="17"/>
        </w:rPr>
        <w:t>ove</w:t>
      </w:r>
      <w:r>
        <w:rPr>
          <w:rFonts w:ascii="Book Antiqua" w:hAnsi="Book Antiqua" w:cs="Book Antiqua" w:eastAsia="Book Antiqua"/>
          <w:color w:val="231F20"/>
          <w:spacing w:val="-3"/>
          <w:w w:val="125"/>
          <w:sz w:val="17"/>
          <w:szCs w:val="17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Harlem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nex</w:t>
      </w:r>
      <w:r>
        <w:rPr>
          <w:color w:val="231F20"/>
          <w:spacing w:val="-2"/>
        </w:rPr>
        <w:t>t</w:t>
      </w:r>
      <w:r>
        <w:rPr>
          <w:color w:val="231F20"/>
          <w:spacing w:val="-8"/>
        </w:rPr>
        <w:t> d</w:t>
      </w:r>
      <w:r>
        <w:rPr>
          <w:color w:val="231F20"/>
          <w:spacing w:val="-9"/>
        </w:rPr>
        <w:t>a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heard</w:t>
      </w:r>
      <w:r>
        <w:rPr>
          <w:color w:val="231F20"/>
          <w:spacing w:val="47"/>
          <w:w w:val="88"/>
        </w:rPr>
        <w:t> </w:t>
      </w:r>
      <w:r>
        <w:rPr>
          <w:color w:val="231F20"/>
          <w:spacing w:val="-2"/>
        </w:rPr>
        <w:t>nothing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ire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month</w:t>
      </w:r>
      <w:r>
        <w:rPr>
          <w:color w:val="231F20"/>
          <w:spacing w:val="-3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hen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came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day</w:t>
      </w:r>
      <w:r>
        <w:rPr>
          <w:color w:val="231F20"/>
          <w:spacing w:val="31"/>
          <w:w w:val="89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31"/>
        </w:rPr>
        <w:t> </w:t>
      </w:r>
      <w:r>
        <w:rPr>
          <w:color w:val="231F20"/>
        </w:rPr>
        <w:t>Mama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old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pack</w:t>
      </w:r>
      <w:r>
        <w:rPr>
          <w:color w:val="231F20"/>
          <w:spacing w:val="-2"/>
        </w:rPr>
        <w:t>—</w:t>
      </w:r>
      <w:r>
        <w:rPr>
          <w:color w:val="231F20"/>
          <w:spacing w:val="-3"/>
        </w:rPr>
        <w:t>they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were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going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31"/>
          <w:w w:val="89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ew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days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early</w:t>
      </w:r>
      <w:r>
        <w:rPr>
          <w:color w:val="231F20"/>
          <w:spacing w:val="-5"/>
          <w:w w:val="95"/>
        </w:rPr>
        <w:t>.</w:t>
      </w:r>
      <w:r>
        <w:rPr/>
      </w:r>
    </w:p>
    <w:p>
      <w:pPr>
        <w:pStyle w:val="BodyText"/>
        <w:spacing w:line="240" w:lineRule="auto"/>
        <w:ind w:left="2009" w:right="0" w:firstLine="0"/>
        <w:jc w:val="left"/>
      </w:pPr>
      <w:r>
        <w:rPr>
          <w:color w:val="231F20"/>
          <w:spacing w:val="-3"/>
          <w:w w:val="95"/>
        </w:rPr>
        <w:t>“H</w:t>
      </w:r>
      <w:r>
        <w:rPr>
          <w:color w:val="231F20"/>
          <w:spacing w:val="-4"/>
          <w:w w:val="95"/>
        </w:rPr>
        <w:t>ow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come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1"/>
          <w:w w:val="95"/>
        </w:rPr>
        <w:t>Ma</w:t>
      </w:r>
      <w:r>
        <w:rPr>
          <w:color w:val="231F20"/>
          <w:spacing w:val="2"/>
          <w:w w:val="95"/>
        </w:rPr>
        <w:t>ma?</w:t>
      </w:r>
      <w:r>
        <w:rPr>
          <w:color w:val="231F20"/>
          <w:spacing w:val="1"/>
          <w:w w:val="95"/>
        </w:rPr>
        <w:t>”</w:t>
      </w:r>
      <w:r>
        <w:rPr/>
      </w:r>
    </w:p>
    <w:p>
      <w:pPr>
        <w:pStyle w:val="BodyText"/>
        <w:spacing w:line="260" w:lineRule="auto" w:before="24"/>
        <w:ind w:left="1710" w:right="1977"/>
        <w:jc w:val="both"/>
      </w:pPr>
      <w:r>
        <w:rPr>
          <w:color w:val="231F20"/>
          <w:spacing w:val="-1"/>
        </w:rPr>
        <w:t>“O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,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though</w:t>
      </w:r>
      <w:r>
        <w:rPr>
          <w:color w:val="231F20"/>
          <w:spacing w:val="-2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you’d</w:t>
      </w:r>
      <w:r>
        <w:rPr>
          <w:color w:val="231F20"/>
          <w:spacing w:val="-42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happy</w:t>
      </w:r>
      <w:r>
        <w:rPr>
          <w:color w:val="231F20"/>
          <w:spacing w:val="-41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  <w:spacing w:val="-4"/>
        </w:rPr>
        <w:t>go</w:t>
      </w:r>
      <w:r>
        <w:rPr>
          <w:color w:val="231F20"/>
          <w:spacing w:val="-3"/>
        </w:rPr>
        <w:t>.</w:t>
      </w:r>
      <w:r>
        <w:rPr>
          <w:color w:val="231F20"/>
          <w:spacing w:val="-42"/>
        </w:rPr>
        <w:t> </w:t>
      </w:r>
      <w:r>
        <w:rPr>
          <w:color w:val="231F20"/>
        </w:rPr>
        <w:t>That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vans</w:t>
      </w:r>
      <w:r>
        <w:rPr>
          <w:color w:val="231F20"/>
          <w:spacing w:val="-42"/>
        </w:rPr>
        <w:t> </w:t>
      </w:r>
      <w:r>
        <w:rPr>
          <w:color w:val="231F20"/>
        </w:rPr>
        <w:t>girl,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37"/>
          <w:w w:val="92"/>
        </w:rPr>
        <w:t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1"/>
          <w:w w:val="95"/>
        </w:rPr>
        <w:t>ge</w:t>
      </w:r>
      <w:r>
        <w:rPr>
          <w:color w:val="231F20"/>
          <w:w w:val="95"/>
        </w:rPr>
        <w:t>tt</w:t>
      </w:r>
      <w:r>
        <w:rPr>
          <w:color w:val="231F20"/>
          <w:spacing w:val="1"/>
          <w:w w:val="95"/>
        </w:rPr>
        <w:t>ing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1"/>
          <w:w w:val="95"/>
        </w:rPr>
        <w:t>married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ay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</w:t>
      </w:r>
      <w:r>
        <w:rPr>
          <w:color w:val="231F20"/>
          <w:spacing w:val="1"/>
          <w:w w:val="95"/>
        </w:rPr>
        <w:t>ar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on</w:t>
      </w:r>
      <w:r>
        <w:rPr>
          <w:color w:val="231F20"/>
          <w:w w:val="95"/>
        </w:rPr>
        <w:t>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Ab</w:t>
      </w:r>
      <w:r>
        <w:rPr>
          <w:color w:val="231F20"/>
          <w:spacing w:val="-2"/>
          <w:w w:val="95"/>
        </w:rPr>
        <w:t>ou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ime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nice</w:t>
      </w:r>
      <w:r>
        <w:rPr>
          <w:color w:val="231F20"/>
          <w:spacing w:val="50"/>
          <w:w w:val="89"/>
        </w:rPr>
        <w:t> </w:t>
      </w:r>
      <w:r>
        <w:rPr>
          <w:color w:val="231F20"/>
          <w:spacing w:val="2"/>
        </w:rPr>
        <w:t>man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found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himself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wife.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hear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they’re</w:t>
      </w:r>
      <w:r>
        <w:rPr>
          <w:color w:val="231F20"/>
          <w:spacing w:val="-20"/>
        </w:rPr>
        <w:t> </w:t>
      </w:r>
      <w:r>
        <w:rPr>
          <w:color w:val="231F20"/>
        </w:rPr>
        <w:t>moving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roi</w:t>
      </w:r>
      <w:r>
        <w:rPr>
          <w:color w:val="231F20"/>
          <w:spacing w:val="-1"/>
        </w:rPr>
        <w:t>t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1"/>
          <w:w w:val="95"/>
        </w:rPr>
        <w:t>ft</w:t>
      </w:r>
      <w:r>
        <w:rPr>
          <w:color w:val="231F20"/>
          <w:spacing w:val="2"/>
          <w:w w:val="95"/>
        </w:rPr>
        <w:t>er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wedding</w:t>
      </w:r>
      <w:r>
        <w:rPr>
          <w:color w:val="231F20"/>
          <w:spacing w:val="-3"/>
          <w:w w:val="95"/>
        </w:rPr>
        <w:t>.”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1"/>
        </w:rPr>
        <w:t>“</w:t>
      </w:r>
      <w:r>
        <w:rPr>
          <w:color w:val="231F20"/>
        </w:rPr>
        <w:t>R</w:t>
      </w:r>
      <w:r>
        <w:rPr>
          <w:color w:val="231F20"/>
          <w:spacing w:val="1"/>
        </w:rPr>
        <w:t>ay</w:t>
      </w:r>
      <w:r>
        <w:rPr>
          <w:color w:val="231F20"/>
          <w:spacing w:val="-22"/>
        </w:rPr>
        <w:t> </w:t>
      </w:r>
      <w:r>
        <w:rPr>
          <w:color w:val="231F20"/>
          <w:spacing w:val="4"/>
        </w:rPr>
        <w:t>B</w:t>
      </w:r>
      <w:r>
        <w:rPr>
          <w:color w:val="231F20"/>
          <w:spacing w:val="5"/>
        </w:rPr>
        <w:t>arton!”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ae’s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swept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her</w:t>
      </w:r>
      <w:r>
        <w:rPr>
          <w:color w:val="231F20"/>
          <w:spacing w:val="-21"/>
        </w:rPr>
        <w:t> </w:t>
      </w:r>
      <w:r>
        <w:rPr>
          <w:color w:val="231F20"/>
        </w:rPr>
        <w:t>mouth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her</w:t>
      </w:r>
      <w:r>
        <w:rPr>
          <w:color w:val="231F20"/>
          <w:spacing w:val="38"/>
          <w:w w:val="92"/>
        </w:rPr>
        <w:t> </w:t>
      </w:r>
      <w:r>
        <w:rPr>
          <w:color w:val="231F20"/>
          <w:spacing w:val="2"/>
        </w:rPr>
        <w:t>fingers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fel</w:t>
      </w:r>
      <w:r>
        <w:rPr>
          <w:color w:val="231F20"/>
          <w:spacing w:val="-3"/>
        </w:rPr>
        <w:t>t</w:t>
      </w:r>
      <w:r>
        <w:rPr>
          <w:color w:val="231F20"/>
          <w:spacing w:val="-32"/>
        </w:rPr>
        <w:t> </w:t>
      </w:r>
      <w:r>
        <w:rPr>
          <w:color w:val="231F20"/>
        </w:rPr>
        <w:t>like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ice</w:t>
      </w:r>
      <w:r>
        <w:rPr>
          <w:color w:val="231F20"/>
          <w:spacing w:val="-1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spacing w:val="1"/>
        </w:rPr>
        <w:t>Alice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never</w:t>
      </w:r>
      <w:r>
        <w:rPr>
          <w:color w:val="231F20"/>
          <w:spacing w:val="-32"/>
        </w:rPr>
        <w:t> </w:t>
      </w:r>
      <w:r>
        <w:rPr>
          <w:color w:val="231F20"/>
          <w:spacing w:val="3"/>
        </w:rPr>
        <w:t>marry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2"/>
        </w:rPr>
        <w:t>man</w:t>
      </w:r>
      <w:r>
        <w:rPr>
          <w:color w:val="231F20"/>
          <w:spacing w:val="-32"/>
        </w:rPr>
        <w:t> </w:t>
      </w:r>
      <w:r>
        <w:rPr>
          <w:color w:val="231F20"/>
        </w:rPr>
        <w:t>like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ay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on</w:t>
      </w:r>
      <w:r>
        <w:rPr>
          <w:color w:val="231F20"/>
          <w:spacing w:val="-3"/>
        </w:rPr>
        <w:t>.</w:t>
      </w:r>
      <w:r>
        <w:rPr>
          <w:color w:val="231F20"/>
          <w:spacing w:val="-36"/>
        </w:rPr>
        <w:t> </w:t>
      </w:r>
      <w:r>
        <w:rPr>
          <w:color w:val="231F20"/>
          <w:spacing w:val="-9"/>
        </w:rPr>
        <w:t>Y</w:t>
      </w:r>
      <w:r>
        <w:rPr>
          <w:color w:val="231F20"/>
          <w:spacing w:val="-11"/>
        </w:rPr>
        <w:t>es</w:t>
      </w:r>
      <w:r>
        <w:rPr>
          <w:color w:val="231F20"/>
          <w:spacing w:val="-9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he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was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well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respec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ed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their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church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communi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45"/>
          <w:w w:val="89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10"/>
        </w:rPr>
        <w:t> </w:t>
      </w:r>
      <w:r>
        <w:rPr>
          <w:color w:val="231F20"/>
        </w:rPr>
        <w:t>was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imposing—he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stood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over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six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fee</w:t>
      </w:r>
      <w:r>
        <w:rPr>
          <w:color w:val="231F20"/>
          <w:spacing w:val="-1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tall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had</w:t>
      </w:r>
      <w:r>
        <w:rPr>
          <w:color w:val="231F20"/>
          <w:spacing w:val="36"/>
          <w:w w:val="88"/>
        </w:rPr>
        <w:t> </w:t>
      </w:r>
      <w:r>
        <w:rPr>
          <w:color w:val="231F20"/>
          <w:spacing w:val="-2"/>
        </w:rPr>
        <w:t>shoulders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road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standing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fron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 of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2"/>
        </w:rPr>
        <w:t> </w:t>
      </w:r>
      <w:r>
        <w:rPr>
          <w:color w:val="231F20"/>
        </w:rPr>
        <w:t>like</w:t>
      </w:r>
      <w:r>
        <w:rPr>
          <w:color w:val="231F20"/>
          <w:spacing w:val="32"/>
          <w:w w:val="89"/>
        </w:rPr>
        <w:t> </w:t>
      </w:r>
      <w:r>
        <w:rPr>
          <w:color w:val="231F20"/>
          <w:spacing w:val="1"/>
        </w:rPr>
        <w:t>standing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fron</w:t>
      </w:r>
      <w:r>
        <w:rPr>
          <w:color w:val="231F20"/>
          <w:spacing w:val="-1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rick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wall</w:t>
      </w:r>
      <w:r>
        <w:rPr>
          <w:color w:val="231F20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18"/>
        </w:rPr>
        <w:t> </w:t>
      </w:r>
      <w:r>
        <w:rPr>
          <w:color w:val="231F20"/>
        </w:rPr>
        <w:t>had</w:t>
      </w:r>
      <w:r>
        <w:rPr>
          <w:color w:val="231F20"/>
          <w:spacing w:val="-18"/>
        </w:rPr>
        <w:t> </w:t>
      </w:r>
      <w:r>
        <w:rPr>
          <w:color w:val="231F20"/>
        </w:rPr>
        <w:t>survived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war</w:t>
      </w:r>
      <w:r>
        <w:rPr>
          <w:color w:val="231F20"/>
          <w:spacing w:val="-2"/>
        </w:rPr>
        <w:t>,</w:t>
      </w:r>
      <w:r>
        <w:rPr/>
      </w:r>
    </w:p>
    <w:p>
      <w:pPr>
        <w:spacing w:after="0" w:line="260" w:lineRule="auto"/>
        <w:jc w:val="both"/>
        <w:sectPr>
          <w:footerReference w:type="default" r:id="rId7"/>
          <w:pgSz w:w="9460" w:h="13330"/>
          <w:pgMar w:footer="703" w:header="0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7743" w:val="right" w:leader="none"/>
        </w:tabs>
        <w:spacing w:before="213"/>
        <w:ind w:left="3972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pacing w:val="6"/>
          <w:w w:val="90"/>
          <w:sz w:val="22"/>
        </w:rPr>
        <w:t>Unforgivable</w:t>
      </w:r>
      <w:r>
        <w:rPr>
          <w:rFonts w:ascii="Book Antiqua"/>
          <w:b/>
          <w:color w:val="231F20"/>
          <w:spacing w:val="26"/>
          <w:w w:val="90"/>
          <w:sz w:val="22"/>
        </w:rPr>
        <w:t> </w:t>
      </w:r>
      <w:r>
        <w:rPr>
          <w:rFonts w:ascii="Book Antiqua"/>
          <w:b/>
          <w:color w:val="231F20"/>
          <w:spacing w:val="4"/>
          <w:w w:val="90"/>
          <w:sz w:val="22"/>
        </w:rPr>
        <w:t>Love</w:t>
        <w:tab/>
        <w:t>11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right="1708" w:firstLine="0"/>
        <w:jc w:val="both"/>
      </w:pP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survived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another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tt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"/>
          <w:w w:val="95"/>
        </w:rPr>
        <w:t>.</w:t>
      </w:r>
      <w:r>
        <w:rPr>
          <w:color w:val="231F20"/>
          <w:spacing w:val="33"/>
          <w:w w:val="108"/>
        </w:rPr>
        <w:t> </w:t>
      </w:r>
      <w:r>
        <w:rPr>
          <w:color w:val="231F20"/>
        </w:rPr>
        <w:t>B</w:t>
      </w:r>
      <w:r>
        <w:rPr>
          <w:color w:val="231F20"/>
          <w:spacing w:val="1"/>
        </w:rPr>
        <w:t>oth</w:t>
      </w:r>
      <w:r>
        <w:rPr>
          <w:color w:val="231F20"/>
          <w:spacing w:val="-14"/>
        </w:rPr>
        <w:t> </w:t>
      </w:r>
      <w:r>
        <w:rPr>
          <w:color w:val="231F20"/>
        </w:rPr>
        <w:t>Mae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Alice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knew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he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wasn’</w:t>
      </w:r>
      <w:r>
        <w:rPr>
          <w:color w:val="231F20"/>
          <w:spacing w:val="-3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righ</w:t>
      </w:r>
      <w:r>
        <w:rPr>
          <w:color w:val="231F20"/>
          <w:spacing w:val="-1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head</w:t>
      </w:r>
      <w:r>
        <w:rPr>
          <w:color w:val="231F20"/>
          <w:spacing w:val="-1"/>
        </w:rPr>
        <w:t>.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89"/>
        </w:rPr>
        <w:t> </w:t>
      </w:r>
      <w:r>
        <w:rPr>
          <w:color w:val="231F20"/>
          <w:w w:val="95"/>
        </w:rPr>
        <w:t>dark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1"/>
          <w:w w:val="95"/>
        </w:rPr>
        <w:t>lines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eyes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hollow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look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within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them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old</w:t>
      </w:r>
      <w:r>
        <w:rPr>
          <w:color w:val="231F20"/>
          <w:spacing w:val="37"/>
          <w:w w:val="88"/>
        </w:rPr>
        <w:t> </w:t>
      </w:r>
      <w:r>
        <w:rPr>
          <w:color w:val="231F20"/>
          <w:spacing w:val="-8"/>
          <w:w w:val="95"/>
        </w:rPr>
        <w:t>how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man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7"/>
          <w:w w:val="95"/>
        </w:rPr>
        <w:t>ould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7"/>
          <w:w w:val="95"/>
        </w:rPr>
        <w:t>snapped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7"/>
          <w:w w:val="95"/>
        </w:rPr>
        <w:t>open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like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new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hair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8"/>
          <w:w w:val="95"/>
        </w:rPr>
        <w:t>pomade</w:t>
      </w:r>
      <w:r>
        <w:rPr>
          <w:color w:val="231F20"/>
          <w:spacing w:val="-7"/>
          <w:w w:val="95"/>
        </w:rPr>
        <w:t>,</w:t>
      </w:r>
      <w:r>
        <w:rPr>
          <w:color w:val="231F20"/>
          <w:spacing w:val="37"/>
          <w:w w:val="108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insides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scooped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ou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easily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spread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ou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ening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</w:t>
      </w:r>
      <w:r>
        <w:rPr>
          <w:color w:val="231F20"/>
          <w:spacing w:val="1"/>
          <w:w w:val="95"/>
        </w:rPr>
        <w:t>urning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1"/>
          <w:w w:val="95"/>
        </w:rPr>
        <w:t>gaze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sun.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/>
        <w:pict>
          <v:group style="position:absolute;margin-left:1.375pt;margin-top:121.40815pt;width:12.25pt;height:12.25pt;mso-position-horizontal-relative:page;mso-position-vertical-relative:paragraph;z-index:1600" coordorigin="28,2428" coordsize="245,245">
            <v:group style="position:absolute;left:50;top:2451;width:200;height:200" coordorigin="50,2451" coordsize="200,200">
              <v:shape style="position:absolute;left:50;top:2451;width:200;height:200" coordorigin="50,2451" coordsize="200,200" path="m250,2551l228,2613,174,2648,152,2651,129,2648,73,2614,50,2554,53,2530,86,2474,146,2451,170,2453,226,2486,250,2546,250,2551xe" filled="false" stroked="true" strokeweight=".25pt" strokecolor="#000000">
                <v:path arrowok="t"/>
              </v:shape>
            </v:group>
            <v:group style="position:absolute;left:30;top:2551;width:240;height:2" coordorigin="30,2551" coordsize="240,2">
              <v:shape style="position:absolute;left:30;top:2551;width:240;height:2" coordorigin="30,2551" coordsize="240,0" path="m30,2551l270,2551e" filled="false" stroked="true" strokeweight=".25pt" strokecolor="#000000">
                <v:path arrowok="t"/>
              </v:shape>
            </v:group>
            <v:group style="position:absolute;left:150;top:2431;width:2;height:240" coordorigin="150,2431" coordsize="2,240">
              <v:shape style="position:absolute;left:150;top:2431;width:2;height:240" coordorigin="150,2431" coordsize="0,240" path="m150,2431l150,2671e" filled="false" stroked="true" strokeweight=".25pt" strokecolor="#000000">
                <v:path arrowok="t"/>
              </v:shape>
            </v:group>
            <v:group style="position:absolute;left:91;top:2492;width:120;height:119" coordorigin="91,2492" coordsize="120,119">
              <v:shape style="position:absolute;left:91;top:2492;width:120;height:119" coordorigin="91,2492" coordsize="120,119" path="m137,2492l118,2500,104,2515,94,2535,91,2561,98,2580,112,2596,131,2607,156,2610,177,2604,194,2591,206,2573,210,2551,208,2535,199,2517,184,2504,163,2495,137,2492xe" filled="true" fillcolor="#000000" stroked="false">
                <v:path arrowok="t"/>
                <v:fill type="solid"/>
              </v:shape>
            </v:group>
            <v:group style="position:absolute;left:90;top:2551;width:120;height:2" coordorigin="90,2551" coordsize="120,2">
              <v:shape style="position:absolute;left:90;top:2551;width:120;height:2" coordorigin="90,2551" coordsize="120,0" path="m90,2551l210,2551e" filled="false" stroked="true" strokeweight=".25pt" strokecolor="#ffffff">
                <v:path arrowok="t"/>
              </v:shape>
            </v:group>
            <v:group style="position:absolute;left:150;top:2491;width:2;height:120" coordorigin="150,2491" coordsize="2,120">
              <v:shape style="position:absolute;left:150;top:2491;width:2;height:120" coordorigin="150,2491" coordsize="0,120" path="m150,2491l150,2611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21.40815pt;width:12.25pt;height:12.25pt;mso-position-horizontal-relative:page;mso-position-vertical-relative:paragraph;z-index:1624" coordorigin="9178,2428" coordsize="245,245">
            <v:group style="position:absolute;left:9200;top:2451;width:200;height:200" coordorigin="9200,2451" coordsize="200,200">
              <v:shape style="position:absolute;left:9200;top:2451;width:200;height:200" coordorigin="9200,2451" coordsize="200,200" path="m9400,2551l9379,2613,9324,2648,9302,2651,9279,2648,9223,2614,9200,2554,9203,2530,9236,2474,9296,2451,9320,2453,9376,2486,9400,2546,9400,2551xe" filled="false" stroked="true" strokeweight=".25pt" strokecolor="#000000">
                <v:path arrowok="t"/>
              </v:shape>
            </v:group>
            <v:group style="position:absolute;left:9180;top:2551;width:240;height:2" coordorigin="9180,2551" coordsize="240,2">
              <v:shape style="position:absolute;left:9180;top:2551;width:240;height:2" coordorigin="9180,2551" coordsize="240,0" path="m9180,2551l9420,2551e" filled="false" stroked="true" strokeweight=".25pt" strokecolor="#000000">
                <v:path arrowok="t"/>
              </v:shape>
            </v:group>
            <v:group style="position:absolute;left:9300;top:2431;width:2;height:240" coordorigin="9300,2431" coordsize="2,240">
              <v:shape style="position:absolute;left:9300;top:2431;width:2;height:240" coordorigin="9300,2431" coordsize="0,240" path="m9300,2431l9300,2671e" filled="false" stroked="true" strokeweight=".25pt" strokecolor="#000000">
                <v:path arrowok="t"/>
              </v:shape>
            </v:group>
            <v:group style="position:absolute;left:9241;top:2492;width:120;height:119" coordorigin="9241,2492" coordsize="120,119">
              <v:shape style="position:absolute;left:9241;top:2492;width:120;height:119" coordorigin="9241,2492" coordsize="120,119" path="m9287,2492l9268,2500,9254,2515,9244,2535,9241,2561,9248,2580,9262,2596,9282,2607,9306,2610,9327,2604,9344,2591,9356,2573,9360,2551,9358,2535,9349,2517,9334,2504,9313,2495,9287,2492xe" filled="true" fillcolor="#000000" stroked="false">
                <v:path arrowok="t"/>
                <v:fill type="solid"/>
              </v:shape>
            </v:group>
            <v:group style="position:absolute;left:9240;top:2551;width:120;height:2" coordorigin="9240,2551" coordsize="120,2">
              <v:shape style="position:absolute;left:9240;top:2551;width:120;height:2" coordorigin="9240,2551" coordsize="120,0" path="m9240,2551l9360,2551e" filled="false" stroked="true" strokeweight=".25pt" strokecolor="#ffffff">
                <v:path arrowok="t"/>
              </v:shape>
            </v:group>
            <v:group style="position:absolute;left:9300;top:2491;width:2;height:120" coordorigin="9300,2491" coordsize="2,120">
              <v:shape style="position:absolute;left:9300;top:2491;width:2;height:120" coordorigin="9300,2491" coordsize="0,120" path="m9300,2491l9300,2611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1"/>
          <w:w w:val="95"/>
        </w:rPr>
        <w:t>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wedding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eremony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began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appeared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wide</w:t>
      </w:r>
      <w:r>
        <w:rPr>
          <w:color w:val="231F20"/>
          <w:spacing w:val="-3"/>
        </w:rPr>
        <w:t>-</w:t>
      </w:r>
      <w:r>
        <w:rPr>
          <w:color w:val="231F20"/>
          <w:spacing w:val="-4"/>
        </w:rPr>
        <w:t>open</w:t>
      </w:r>
      <w:r>
        <w:rPr>
          <w:color w:val="231F20"/>
          <w:spacing w:val="-38"/>
        </w:rPr>
        <w:t> </w:t>
      </w:r>
      <w:r>
        <w:rPr>
          <w:color w:val="231F20"/>
        </w:rPr>
        <w:t>oak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doors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airfield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ap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is</w:t>
      </w:r>
      <w:r>
        <w:rPr>
          <w:color w:val="231F20"/>
          <w:spacing w:val="-2"/>
        </w:rPr>
        <w:t>t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hurch</w:t>
      </w:r>
      <w:r>
        <w:rPr>
          <w:color w:val="231F20"/>
          <w:spacing w:val="-3"/>
        </w:rPr>
        <w:t>,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-4"/>
        </w:rPr>
        <w:t>couldn’</w:t>
      </w:r>
      <w:r>
        <w:rPr>
          <w:color w:val="231F20"/>
          <w:spacing w:val="-3"/>
        </w:rPr>
        <w:t>t</w:t>
      </w:r>
      <w:r>
        <w:rPr>
          <w:color w:val="231F20"/>
          <w:spacing w:val="-33"/>
        </w:rPr>
        <w:t> </w:t>
      </w:r>
      <w:r>
        <w:rPr>
          <w:color w:val="231F20"/>
        </w:rPr>
        <w:t>make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2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friend</w:t>
      </w:r>
      <w:r>
        <w:rPr>
          <w:color w:val="231F20"/>
          <w:spacing w:val="-1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spacing w:val="1"/>
        </w:rPr>
        <w:t>Alice</w:t>
      </w:r>
      <w:r>
        <w:rPr>
          <w:color w:val="231F20"/>
          <w:spacing w:val="-33"/>
        </w:rPr>
        <w:t> </w:t>
      </w:r>
      <w:r>
        <w:rPr>
          <w:color w:val="231F20"/>
        </w:rPr>
        <w:t>was</w:t>
      </w:r>
      <w:r>
        <w:rPr>
          <w:color w:val="231F20"/>
          <w:spacing w:val="-32"/>
        </w:rPr>
        <w:t> </w:t>
      </w:r>
      <w:r>
        <w:rPr>
          <w:color w:val="231F20"/>
        </w:rPr>
        <w:t>swathed</w:t>
      </w:r>
      <w:r>
        <w:rPr>
          <w:color w:val="231F20"/>
          <w:spacing w:val="-33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layers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45"/>
          <w:w w:val="96"/>
        </w:rPr>
        <w:t> </w:t>
      </w:r>
      <w:r>
        <w:rPr>
          <w:color w:val="231F20"/>
          <w:spacing w:val="-3"/>
          <w:w w:val="95"/>
        </w:rPr>
        <w:t>organdy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hide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shape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overed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long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4"/>
          <w:w w:val="95"/>
        </w:rPr>
        <w:t>whi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veil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It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7"/>
          <w:w w:val="95"/>
        </w:rPr>
        <w:t>wasn</w:t>
      </w:r>
      <w:r>
        <w:rPr>
          <w:color w:val="231F20"/>
          <w:spacing w:val="-6"/>
          <w:w w:val="95"/>
        </w:rPr>
        <w:t>’t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ntil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ft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ep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ion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ould</w:t>
      </w:r>
      <w:r>
        <w:rPr>
          <w:color w:val="231F20"/>
          <w:spacing w:val="51"/>
          <w:w w:val="88"/>
        </w:rPr>
        <w:t> </w:t>
      </w:r>
      <w:r>
        <w:rPr>
          <w:color w:val="231F20"/>
          <w:spacing w:val="-3"/>
        </w:rPr>
        <w:t>push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oward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Alice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wors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fears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confirmed</w:t>
      </w:r>
      <w:r>
        <w:rPr>
          <w:color w:val="231F20"/>
          <w:spacing w:val="-1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ood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glassy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eyed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ared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pas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ch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happy</w:t>
      </w:r>
      <w:r>
        <w:rPr>
          <w:color w:val="231F20"/>
          <w:spacing w:val="27"/>
          <w:w w:val="89"/>
        </w:rPr>
        <w:t> </w:t>
      </w:r>
      <w:r>
        <w:rPr>
          <w:color w:val="231F20"/>
          <w:spacing w:val="-2"/>
        </w:rPr>
        <w:t>gues</w:t>
      </w:r>
      <w:r>
        <w:rPr>
          <w:color w:val="231F20"/>
          <w:spacing w:val="-1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offering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congra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ula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ions</w:t>
      </w:r>
      <w:r>
        <w:rPr>
          <w:color w:val="231F20"/>
          <w:spacing w:val="-2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look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sof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ened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29"/>
          <w:w w:val="93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reached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her</w:t>
      </w:r>
      <w:r>
        <w:rPr>
          <w:color w:val="231F20"/>
          <w:spacing w:val="-5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Alice’s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spiri</w:t>
      </w:r>
      <w:r>
        <w:rPr>
          <w:color w:val="231F20"/>
          <w:spacing w:val="-2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felt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small</w:t>
      </w:r>
      <w:r>
        <w:rPr>
          <w:color w:val="231F20"/>
          <w:spacing w:val="-1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so</w:t>
      </w:r>
      <w:r>
        <w:rPr>
          <w:color w:val="231F20"/>
          <w:spacing w:val="-26"/>
        </w:rPr>
        <w:t> </w:t>
      </w:r>
      <w:r>
        <w:rPr>
          <w:color w:val="231F20"/>
        </w:rPr>
        <w:t>small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25"/>
          <w:w w:val="88"/>
        </w:rPr>
        <w:t> </w:t>
      </w:r>
      <w:r>
        <w:rPr>
          <w:color w:val="231F20"/>
          <w:spacing w:val="-5"/>
        </w:rPr>
        <w:t>hold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40"/>
        </w:rPr>
        <w:t> </w:t>
      </w:r>
      <w:r>
        <w:rPr>
          <w:color w:val="231F20"/>
        </w:rPr>
        <w:t>in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palm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hand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60" w:lineRule="auto"/>
        <w:ind w:right="1708"/>
        <w:jc w:val="both"/>
      </w:pPr>
      <w:r>
        <w:rPr>
          <w:color w:val="231F20"/>
          <w:spacing w:val="1"/>
        </w:rPr>
        <w:t>“</w:t>
      </w:r>
      <w:r>
        <w:rPr>
          <w:color w:val="231F20"/>
        </w:rPr>
        <w:t>M</w:t>
      </w:r>
      <w:r>
        <w:rPr>
          <w:color w:val="231F20"/>
          <w:spacing w:val="1"/>
        </w:rPr>
        <w:t>ae!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y</w:t>
      </w:r>
      <w:r>
        <w:rPr>
          <w:color w:val="231F20"/>
          <w:spacing w:val="-40"/>
        </w:rPr>
        <w:t> </w:t>
      </w:r>
      <w:r>
        <w:rPr>
          <w:color w:val="231F20"/>
          <w:spacing w:val="2"/>
        </w:rPr>
        <w:t>M</w:t>
      </w:r>
      <w:r>
        <w:rPr>
          <w:color w:val="231F20"/>
          <w:spacing w:val="3"/>
        </w:rPr>
        <w:t>ae!”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hey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embraced</w:t>
      </w:r>
      <w:r>
        <w:rPr>
          <w:color w:val="231F20"/>
          <w:spacing w:val="-2"/>
        </w:rPr>
        <w:t>,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close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39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1"/>
          <w:w w:val="89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ear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hoke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down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so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roa</w:t>
      </w:r>
      <w:r>
        <w:rPr>
          <w:color w:val="231F20"/>
          <w:spacing w:val="-2"/>
          <w:w w:val="95"/>
        </w:rPr>
        <w:t>t.</w:t>
      </w:r>
      <w:r>
        <w:rPr/>
      </w:r>
    </w:p>
    <w:p>
      <w:pPr>
        <w:pStyle w:val="BodyText"/>
        <w:spacing w:line="260" w:lineRule="auto"/>
        <w:ind w:right="1708"/>
        <w:jc w:val="both"/>
      </w:pPr>
      <w:r>
        <w:rPr>
          <w:color w:val="231F20"/>
          <w:spacing w:val="-4"/>
        </w:rPr>
        <w:t>“How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</w:rPr>
        <w:t>you?”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whispered</w:t>
      </w:r>
      <w:r>
        <w:rPr>
          <w:color w:val="231F20"/>
          <w:spacing w:val="-2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“</w:t>
      </w:r>
      <w:r>
        <w:rPr>
          <w:color w:val="231F20"/>
          <w:spacing w:val="-7"/>
        </w:rPr>
        <w:t>I</w:t>
      </w:r>
      <w:r>
        <w:rPr>
          <w:color w:val="231F20"/>
          <w:spacing w:val="-8"/>
        </w:rPr>
        <w:t>’m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sorry</w:t>
      </w:r>
      <w:r>
        <w:rPr>
          <w:color w:val="231F20"/>
          <w:spacing w:val="-3"/>
        </w:rPr>
        <w:t>,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12"/>
        </w:rPr>
        <w:t>h</w:t>
      </w:r>
      <w:r>
        <w:rPr>
          <w:color w:val="231F20"/>
          <w:spacing w:val="-13"/>
        </w:rPr>
        <w:t>e</w:t>
      </w:r>
      <w:r>
        <w:rPr>
          <w:color w:val="231F20"/>
          <w:spacing w:val="-12"/>
        </w:rPr>
        <w:t>l</w:t>
      </w:r>
      <w:r>
        <w:rPr>
          <w:color w:val="231F20"/>
          <w:spacing w:val="-13"/>
        </w:rPr>
        <w:t>p</w:t>
      </w:r>
      <w:r>
        <w:rPr>
          <w:color w:val="231F20"/>
          <w:spacing w:val="-11"/>
        </w:rPr>
        <w:t>.”</w:t>
      </w:r>
      <w:r>
        <w:rPr/>
      </w:r>
    </w:p>
    <w:p>
      <w:pPr>
        <w:pStyle w:val="BodyText"/>
        <w:spacing w:line="240" w:lineRule="auto"/>
        <w:ind w:left="2279" w:right="0" w:firstLine="0"/>
        <w:jc w:val="left"/>
      </w:pP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Shush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7"/>
          <w:w w:val="95"/>
        </w:rPr>
        <w:t>I</w:t>
      </w:r>
      <w:r>
        <w:rPr>
          <w:color w:val="231F20"/>
          <w:spacing w:val="-8"/>
          <w:w w:val="95"/>
        </w:rPr>
        <w:t>’</w:t>
      </w:r>
      <w:r>
        <w:rPr>
          <w:color w:val="231F20"/>
          <w:spacing w:val="-9"/>
          <w:w w:val="95"/>
        </w:rPr>
        <w:t>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gonna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1"/>
          <w:w w:val="95"/>
        </w:rPr>
        <w:t>all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7"/>
          <w:w w:val="95"/>
        </w:rPr>
        <w:t>righ</w:t>
      </w:r>
      <w:r>
        <w:rPr>
          <w:color w:val="231F20"/>
          <w:spacing w:val="-6"/>
          <w:w w:val="95"/>
        </w:rPr>
        <w:t>t.”</w:t>
      </w:r>
      <w:r>
        <w:rPr/>
      </w:r>
    </w:p>
    <w:p>
      <w:pPr>
        <w:pStyle w:val="BodyText"/>
        <w:spacing w:line="260" w:lineRule="auto" w:before="24"/>
        <w:ind w:left="2279" w:right="1580" w:firstLine="0"/>
        <w:jc w:val="left"/>
      </w:pPr>
      <w:r>
        <w:rPr>
          <w:color w:val="231F20"/>
          <w:spacing w:val="-4"/>
          <w:w w:val="95"/>
        </w:rPr>
        <w:t>“B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roi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?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9"/>
          <w:w w:val="95"/>
        </w:rPr>
        <w:t>I</w:t>
      </w:r>
      <w:r>
        <w:rPr>
          <w:color w:val="231F20"/>
          <w:spacing w:val="-10"/>
          <w:w w:val="95"/>
        </w:rPr>
        <w:t>t’</w:t>
      </w:r>
      <w:r>
        <w:rPr>
          <w:color w:val="231F20"/>
          <w:spacing w:val="-11"/>
          <w:w w:val="95"/>
        </w:rPr>
        <w:t>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so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6"/>
          <w:w w:val="95"/>
        </w:rPr>
        <w:t>ar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going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wi</w:t>
      </w:r>
      <w:r>
        <w:rPr>
          <w:color w:val="231F20"/>
          <w:spacing w:val="-5"/>
          <w:w w:val="95"/>
        </w:rPr>
        <w:t>th</w:t>
      </w:r>
      <w:r>
        <w:rPr>
          <w:color w:val="231F20"/>
          <w:spacing w:val="-6"/>
          <w:w w:val="95"/>
        </w:rPr>
        <w:t>ou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you?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25"/>
          <w:w w:val="98"/>
        </w:rPr>
        <w:t> </w:t>
      </w:r>
      <w:r>
        <w:rPr>
          <w:color w:val="231F20"/>
          <w:spacing w:val="-8"/>
          <w:w w:val="95"/>
        </w:rPr>
        <w:t>“Y</w:t>
      </w:r>
      <w:r>
        <w:rPr>
          <w:color w:val="231F20"/>
          <w:spacing w:val="-9"/>
          <w:w w:val="95"/>
        </w:rPr>
        <w:t>ou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1"/>
          <w:w w:val="95"/>
        </w:rPr>
        <w:t>all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7"/>
          <w:w w:val="95"/>
        </w:rPr>
        <w:t>righ</w:t>
      </w:r>
      <w:r>
        <w:rPr>
          <w:color w:val="231F20"/>
          <w:spacing w:val="-6"/>
          <w:w w:val="95"/>
        </w:rPr>
        <w:t>t.”</w:t>
      </w:r>
      <w:r>
        <w:rPr/>
      </w:r>
    </w:p>
    <w:p>
      <w:pPr>
        <w:pStyle w:val="BodyText"/>
        <w:spacing w:line="240" w:lineRule="auto"/>
        <w:ind w:left="2279" w:right="0" w:firstLine="0"/>
        <w:jc w:val="left"/>
      </w:pPr>
      <w:r>
        <w:rPr>
          <w:color w:val="231F20"/>
          <w:spacing w:val="-6"/>
          <w:w w:val="95"/>
        </w:rPr>
        <w:t>M</w:t>
      </w:r>
      <w:r>
        <w:rPr>
          <w:color w:val="231F20"/>
          <w:spacing w:val="-7"/>
          <w:w w:val="95"/>
        </w:rPr>
        <w:t>ae</w:t>
      </w:r>
      <w:r>
        <w:rPr>
          <w:color w:val="231F20"/>
          <w:spacing w:val="-6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ees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shook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ool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gr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began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sweep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over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her</w:t>
      </w:r>
      <w:r>
        <w:rPr>
          <w:color w:val="231F20"/>
          <w:spacing w:val="-5"/>
          <w:w w:val="95"/>
        </w:rPr>
        <w:t>.</w:t>
      </w:r>
      <w:r>
        <w:rPr/>
      </w:r>
    </w:p>
    <w:p>
      <w:pPr>
        <w:pStyle w:val="BodyText"/>
        <w:spacing w:line="260" w:lineRule="auto" w:before="24"/>
        <w:ind w:right="1708"/>
        <w:jc w:val="both"/>
        <w:rPr>
          <w:rFonts w:ascii="Book Antiqua" w:hAnsi="Book Antiqua" w:cs="Book Antiqua" w:eastAsia="Book Antiqua"/>
        </w:rPr>
      </w:pPr>
      <w:r>
        <w:rPr>
          <w:color w:val="231F20"/>
          <w:spacing w:val="-2"/>
        </w:rPr>
        <w:t>Alice</w:t>
      </w:r>
      <w:r>
        <w:rPr>
          <w:color w:val="231F20"/>
          <w:spacing w:val="-1"/>
        </w:rPr>
        <w:t>,</w:t>
      </w:r>
      <w:r>
        <w:rPr>
          <w:color w:val="231F20"/>
          <w:spacing w:val="-39"/>
        </w:rPr>
        <w:t> </w:t>
      </w:r>
      <w:r>
        <w:rPr>
          <w:color w:val="231F20"/>
        </w:rPr>
        <w:t>as</w:t>
      </w:r>
      <w:r>
        <w:rPr>
          <w:color w:val="231F20"/>
          <w:spacing w:val="-38"/>
        </w:rPr>
        <w:t> </w:t>
      </w:r>
      <w:r>
        <w:rPr>
          <w:color w:val="231F20"/>
        </w:rPr>
        <w:t>if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reading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ae</w:t>
      </w:r>
      <w:r>
        <w:rPr>
          <w:color w:val="231F20"/>
          <w:spacing w:val="-2"/>
        </w:rPr>
        <w:t>,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gra</w:t>
      </w:r>
      <w:r>
        <w:rPr>
          <w:color w:val="231F20"/>
          <w:spacing w:val="-1"/>
        </w:rPr>
        <w:t>bb</w:t>
      </w:r>
      <w:r>
        <w:rPr>
          <w:color w:val="231F20"/>
          <w:spacing w:val="-2"/>
        </w:rPr>
        <w:t>ed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shoulders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27"/>
          <w:w w:val="88"/>
        </w:rPr>
        <w:t> </w:t>
      </w:r>
      <w:r>
        <w:rPr>
          <w:color w:val="231F20"/>
          <w:w w:val="95"/>
        </w:rPr>
        <w:t>lifted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up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aller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turned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around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whis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31"/>
          <w:w w:val="115"/>
        </w:rPr>
        <w:t> </w:t>
      </w:r>
      <w:r>
        <w:rPr>
          <w:color w:val="231F20"/>
          <w:spacing w:val="-3"/>
          <w:w w:val="95"/>
        </w:rPr>
        <w:t>pered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ear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“</w:t>
      </w:r>
      <w:r>
        <w:rPr>
          <w:color w:val="231F20"/>
          <w:spacing w:val="1"/>
          <w:w w:val="95"/>
        </w:rPr>
        <w:t>See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him?</w:t>
      </w:r>
      <w:r>
        <w:rPr>
          <w:color w:val="231F20"/>
          <w:spacing w:val="2"/>
          <w:w w:val="95"/>
        </w:rPr>
        <w:t>”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hi</w:t>
      </w:r>
      <w:r>
        <w:rPr>
          <w:color w:val="231F20"/>
          <w:spacing w:val="-2"/>
          <w:w w:val="95"/>
        </w:rPr>
        <w:t>ssed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urgen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6"/>
          <w:w w:val="95"/>
        </w:rPr>
        <w:t>ly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19"/>
          <w:w w:val="95"/>
        </w:rPr>
        <w:t> </w:t>
      </w:r>
      <w:r>
        <w:rPr>
          <w:rFonts w:ascii="Book Antiqua" w:hAnsi="Book Antiqua" w:cs="Book Antiqua" w:eastAsia="Book Antiqua"/>
          <w:i/>
          <w:color w:val="231F20"/>
          <w:spacing w:val="-1"/>
          <w:w w:val="95"/>
        </w:rPr>
        <w:t>“See</w:t>
      </w:r>
      <w:r>
        <w:rPr>
          <w:rFonts w:ascii="Book Antiqua" w:hAnsi="Book Antiqua" w:cs="Book Antiqua" w:eastAsia="Book Antiqua"/>
          <w:i/>
          <w:color w:val="231F20"/>
          <w:spacing w:val="-12"/>
          <w:w w:val="95"/>
        </w:rPr>
        <w:t> </w:t>
      </w:r>
      <w:r>
        <w:rPr>
          <w:rFonts w:ascii="Book Antiqua" w:hAnsi="Book Antiqua" w:cs="Book Antiqua" w:eastAsia="Book Antiqua"/>
          <w:i/>
          <w:color w:val="231F20"/>
          <w:spacing w:val="1"/>
          <w:w w:val="95"/>
        </w:rPr>
        <w:t>h</w:t>
      </w:r>
      <w:r>
        <w:rPr>
          <w:rFonts w:ascii="Book Antiqua" w:hAnsi="Book Antiqua" w:cs="Book Antiqua" w:eastAsia="Book Antiqua"/>
          <w:i/>
          <w:color w:val="231F20"/>
          <w:spacing w:val="2"/>
          <w:w w:val="95"/>
        </w:rPr>
        <w:t>im?</w:t>
      </w:r>
      <w:r>
        <w:rPr>
          <w:rFonts w:ascii="Book Antiqua" w:hAnsi="Book Antiqua" w:cs="Book Antiqua" w:eastAsia="Book Antiqua"/>
          <w:i/>
          <w:color w:val="231F20"/>
          <w:spacing w:val="1"/>
          <w:w w:val="95"/>
        </w:rPr>
        <w:t>”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40" w:lineRule="auto"/>
        <w:ind w:left="2279" w:right="0" w:firstLine="0"/>
        <w:jc w:val="left"/>
      </w:pPr>
      <w:r>
        <w:rPr>
          <w:color w:val="231F20"/>
          <w:spacing w:val="-6"/>
          <w:w w:val="95"/>
        </w:rPr>
        <w:t>M</w:t>
      </w:r>
      <w:r>
        <w:rPr>
          <w:color w:val="231F20"/>
          <w:spacing w:val="-7"/>
          <w:w w:val="95"/>
        </w:rPr>
        <w:t>ae</w:t>
      </w:r>
      <w:r>
        <w:rPr>
          <w:color w:val="231F20"/>
          <w:spacing w:val="-6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eyes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sped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around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room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“W</w:t>
      </w:r>
      <w:r>
        <w:rPr>
          <w:color w:val="231F20"/>
          <w:spacing w:val="-3"/>
          <w:w w:val="95"/>
        </w:rPr>
        <w:t>ho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1"/>
          <w:w w:val="95"/>
        </w:rPr>
        <w:t>who?</w:t>
      </w:r>
      <w:r>
        <w:rPr>
          <w:color w:val="231F20"/>
          <w:w w:val="95"/>
        </w:rPr>
        <w:t>”</w:t>
      </w:r>
      <w:r>
        <w:rPr/>
      </w:r>
    </w:p>
    <w:p>
      <w:pPr>
        <w:pStyle w:val="BodyText"/>
        <w:spacing w:line="260" w:lineRule="auto" w:before="24"/>
        <w:ind w:right="1708"/>
        <w:jc w:val="both"/>
      </w:pPr>
      <w:r>
        <w:rPr>
          <w:color w:val="231F20"/>
          <w:spacing w:val="-4"/>
        </w:rPr>
        <w:t>He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ood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leaning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agains</w:t>
      </w:r>
      <w:r>
        <w:rPr>
          <w:color w:val="231F20"/>
          <w:spacing w:val="-1"/>
        </w:rPr>
        <w:t>t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pillar</w:t>
      </w:r>
      <w:r>
        <w:rPr>
          <w:color w:val="231F20"/>
          <w:spacing w:val="-3"/>
        </w:rPr>
        <w:t>,</w:t>
      </w:r>
      <w:r>
        <w:rPr>
          <w:color w:val="231F20"/>
          <w:spacing w:val="-33"/>
        </w:rPr>
        <w:t> </w:t>
      </w:r>
      <w:r>
        <w:rPr>
          <w:color w:val="231F20"/>
        </w:rPr>
        <w:t>his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lanky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frame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dressed</w:t>
      </w:r>
      <w:r>
        <w:rPr>
          <w:color w:val="231F20"/>
          <w:spacing w:val="51"/>
          <w:w w:val="88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rich</w:t>
      </w:r>
      <w:r>
        <w:rPr>
          <w:color w:val="231F20"/>
          <w:spacing w:val="-3"/>
        </w:rPr>
        <w:t>-</w:t>
      </w:r>
      <w:r>
        <w:rPr>
          <w:color w:val="231F20"/>
          <w:spacing w:val="-4"/>
        </w:rPr>
        <w:t>looking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sui</w:t>
      </w:r>
      <w:r>
        <w:rPr>
          <w:color w:val="231F20"/>
          <w:spacing w:val="-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his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pencil</w:t>
      </w:r>
      <w:r>
        <w:rPr>
          <w:color w:val="231F20"/>
          <w:spacing w:val="-2"/>
        </w:rPr>
        <w:t>-</w:t>
      </w:r>
      <w:r>
        <w:rPr>
          <w:color w:val="231F20"/>
          <w:spacing w:val="-3"/>
        </w:rPr>
        <w:t>thin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mus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ache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perfec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ly</w:t>
      </w:r>
      <w:r>
        <w:rPr/>
      </w:r>
    </w:p>
    <w:p>
      <w:pPr>
        <w:spacing w:after="0" w:line="260" w:lineRule="auto"/>
        <w:jc w:val="both"/>
        <w:sectPr>
          <w:footerReference w:type="default" r:id="rId8"/>
          <w:pgSz w:w="9460" w:h="13330"/>
          <w:pgMar w:footer="703" w:header="0" w:top="900" w:bottom="900" w:left="0" w:right="0"/>
          <w:pgNumType w:start="11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17"/>
          <w:szCs w:val="17"/>
        </w:rPr>
      </w:pPr>
    </w:p>
    <w:p>
      <w:pPr>
        <w:tabs>
          <w:tab w:pos="3780" w:val="left" w:leader="none"/>
        </w:tabs>
        <w:spacing w:before="0"/>
        <w:ind w:left="1710" w:right="0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w w:val="85"/>
          <w:sz w:val="22"/>
        </w:rPr>
        <w:t>12</w:t>
        <w:tab/>
      </w:r>
      <w:r>
        <w:rPr>
          <w:rFonts w:ascii="Book Antiqua"/>
          <w:b/>
          <w:color w:val="231F20"/>
          <w:spacing w:val="8"/>
          <w:w w:val="85"/>
          <w:sz w:val="22"/>
        </w:rPr>
        <w:t>Sophfroni</w:t>
      </w:r>
      <w:r>
        <w:rPr>
          <w:rFonts w:ascii="Book Antiqua"/>
          <w:b/>
          <w:color w:val="231F20"/>
          <w:spacing w:val="7"/>
          <w:w w:val="85"/>
          <w:sz w:val="22"/>
        </w:rPr>
        <w:t>a</w:t>
      </w:r>
      <w:r>
        <w:rPr>
          <w:rFonts w:ascii="Book Antiqua"/>
          <w:b/>
          <w:color w:val="231F20"/>
          <w:spacing w:val="43"/>
          <w:w w:val="85"/>
          <w:sz w:val="22"/>
        </w:rPr>
        <w:t> </w:t>
      </w:r>
      <w:r>
        <w:rPr>
          <w:rFonts w:ascii="Book Antiqua"/>
          <w:b/>
          <w:color w:val="231F20"/>
          <w:spacing w:val="10"/>
          <w:w w:val="85"/>
          <w:sz w:val="22"/>
        </w:rPr>
        <w:t>Scott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left="1710" w:right="1977" w:firstLine="0"/>
        <w:jc w:val="both"/>
      </w:pPr>
      <w:r>
        <w:rPr>
          <w:color w:val="231F20"/>
          <w:spacing w:val="-3"/>
          <w:w w:val="95"/>
        </w:rPr>
        <w:t>groomed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Hi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long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gers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held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1"/>
          <w:w w:val="95"/>
        </w:rPr>
        <w:t>drink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so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ligh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ly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seemed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27"/>
          <w:w w:val="89"/>
        </w:rPr>
        <w:t> </w:t>
      </w:r>
      <w:r>
        <w:rPr>
          <w:color w:val="231F20"/>
          <w:spacing w:val="-3"/>
        </w:rPr>
        <w:t>floa</w:t>
      </w:r>
      <w:r>
        <w:rPr>
          <w:color w:val="231F20"/>
          <w:spacing w:val="-2"/>
        </w:rPr>
        <w:t>t</w:t>
      </w:r>
      <w:r>
        <w:rPr>
          <w:color w:val="231F20"/>
          <w:spacing w:val="-36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6"/>
        </w:rPr>
        <w:t> </w:t>
      </w:r>
      <w:r>
        <w:rPr>
          <w:color w:val="231F20"/>
          <w:spacing w:val="1"/>
        </w:rPr>
        <w:t>air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beside</w:t>
      </w:r>
      <w:r>
        <w:rPr>
          <w:color w:val="231F20"/>
          <w:spacing w:val="-36"/>
        </w:rPr>
        <w:t> </w:t>
      </w:r>
      <w:r>
        <w:rPr>
          <w:color w:val="231F20"/>
        </w:rPr>
        <w:t>him.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didn’t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36"/>
        </w:rPr>
        <w:t> </w:t>
      </w:r>
      <w:r>
        <w:rPr>
          <w:color w:val="231F20"/>
        </w:rPr>
        <w:t>his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"/>
        </w:rPr>
        <w:t>,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but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ew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3"/>
          <w:w w:val="95"/>
        </w:rPr>
        <w:t>tt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.</w:t>
      </w:r>
      <w:r>
        <w:rPr/>
      </w:r>
    </w:p>
    <w:p>
      <w:pPr>
        <w:pStyle w:val="BodyText"/>
        <w:spacing w:line="260" w:lineRule="auto"/>
        <w:ind w:left="1710" w:right="1978"/>
        <w:jc w:val="both"/>
      </w:pPr>
      <w:r>
        <w:rPr>
          <w:color w:val="231F20"/>
          <w:spacing w:val="-2"/>
          <w:w w:val="95"/>
        </w:rPr>
        <w:t>“M</w:t>
      </w:r>
      <w:r>
        <w:rPr>
          <w:color w:val="231F20"/>
          <w:spacing w:val="-3"/>
          <w:w w:val="95"/>
        </w:rPr>
        <w:t>ae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him</w:t>
      </w:r>
      <w:r>
        <w:rPr>
          <w:color w:val="231F20"/>
          <w:spacing w:val="-4"/>
          <w:w w:val="95"/>
        </w:rPr>
        <w:t>,”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whispered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6"/>
          <w:w w:val="95"/>
        </w:rPr>
        <w:t>“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7"/>
          <w:w w:val="95"/>
        </w:rPr>
        <w:t>ake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1"/>
          <w:w w:val="95"/>
        </w:rPr>
        <w:t>him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8"/>
          <w:w w:val="95"/>
        </w:rPr>
        <w:t>me</w:t>
      </w:r>
      <w:r>
        <w:rPr>
          <w:color w:val="231F20"/>
          <w:spacing w:val="-7"/>
          <w:w w:val="95"/>
        </w:rPr>
        <w:t>.”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27"/>
          <w:w w:val="89"/>
        </w:rPr>
        <w:t> </w:t>
      </w:r>
      <w:r>
        <w:rPr>
          <w:color w:val="231F20"/>
          <w:spacing w:val="-2"/>
        </w:rPr>
        <w:t>kissed</w:t>
      </w:r>
      <w:r>
        <w:rPr>
          <w:color w:val="231F20"/>
          <w:spacing w:val="-39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cheek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pushed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39"/>
        </w:rPr>
        <w:t> </w:t>
      </w: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his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direc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2"/>
        </w:rPr>
        <w:t>.</w:t>
      </w:r>
      <w:r>
        <w:rPr>
          <w:color w:val="231F20"/>
          <w:spacing w:val="-39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ae</w:t>
      </w:r>
      <w:r>
        <w:rPr>
          <w:color w:val="231F20"/>
          <w:spacing w:val="41"/>
          <w:w w:val="89"/>
        </w:rPr>
        <w:t> </w:t>
      </w:r>
      <w:r>
        <w:rPr>
          <w:color w:val="231F20"/>
          <w:spacing w:val="-4"/>
          <w:w w:val="95"/>
        </w:rPr>
        <w:t>looked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riend</w:t>
      </w:r>
      <w:r>
        <w:rPr>
          <w:color w:val="231F20"/>
          <w:spacing w:val="-4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eyes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rea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zed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would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never</w:t>
      </w:r>
      <w:r>
        <w:rPr>
          <w:color w:val="231F20"/>
          <w:spacing w:val="55"/>
          <w:w w:val="92"/>
        </w:rPr>
        <w:t> </w:t>
      </w:r>
      <w:r>
        <w:rPr>
          <w:color w:val="231F20"/>
          <w:spacing w:val="-2"/>
          <w:w w:val="95"/>
        </w:rPr>
        <w:t>see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Alic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aga</w:t>
      </w:r>
      <w:r>
        <w:rPr>
          <w:color w:val="231F20"/>
          <w:spacing w:val="-1"/>
          <w:w w:val="95"/>
        </w:rPr>
        <w:t>in.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nodded</w:t>
      </w:r>
      <w:r>
        <w:rPr>
          <w:color w:val="231F20"/>
          <w:spacing w:val="-3"/>
          <w:w w:val="95"/>
        </w:rPr>
        <w:t>.</w:t>
      </w:r>
      <w:r>
        <w:rPr/>
      </w:r>
    </w:p>
    <w:p>
      <w:pPr>
        <w:pStyle w:val="BodyText"/>
        <w:spacing w:line="260" w:lineRule="auto"/>
        <w:ind w:left="1710" w:right="1978"/>
        <w:jc w:val="both"/>
      </w:pP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turned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him.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She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rea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4"/>
          <w:w w:val="95"/>
        </w:rPr>
        <w:t>ed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down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lower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ody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le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legs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sw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orward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hips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swayed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5"/>
          <w:w w:val="95"/>
        </w:rPr>
        <w:t>moved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up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sed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hes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up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momen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felt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coal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igni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hear</w:t>
      </w:r>
      <w:r>
        <w:rPr>
          <w:color w:val="231F20"/>
          <w:spacing w:val="-1"/>
        </w:rPr>
        <w:t>t.</w:t>
      </w:r>
      <w:r>
        <w:rPr>
          <w:color w:val="231F20"/>
          <w:spacing w:val="-24"/>
        </w:rPr>
        <w:t> </w:t>
      </w:r>
      <w:r>
        <w:rPr>
          <w:color w:val="231F20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</w:rPr>
        <w:t>man,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whoever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2"/>
        </w:rPr>
        <w:t>,</w:t>
      </w:r>
      <w:r>
        <w:rPr>
          <w:color w:val="231F20"/>
          <w:spacing w:val="29"/>
          <w:w w:val="108"/>
        </w:rPr>
        <w:t> </w:t>
      </w:r>
      <w:r>
        <w:rPr>
          <w:color w:val="231F20"/>
          <w:spacing w:val="-5"/>
          <w:w w:val="95"/>
        </w:rPr>
        <w:t>would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9"/>
          <w:w w:val="95"/>
        </w:rPr>
        <w:t>pay</w:t>
      </w:r>
      <w:r>
        <w:rPr>
          <w:color w:val="231F20"/>
          <w:spacing w:val="-8"/>
          <w:w w:val="95"/>
        </w:rPr>
        <w:t>.</w:t>
      </w:r>
      <w:r>
        <w:rPr/>
      </w:r>
    </w:p>
    <w:p>
      <w:pPr>
        <w:spacing w:line="240" w:lineRule="auto" w:before="7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2"/>
        <w:spacing w:line="240" w:lineRule="auto"/>
        <w:ind w:right="4166"/>
        <w:jc w:val="center"/>
      </w:pPr>
      <w:r>
        <w:rPr/>
        <w:pict>
          <v:group style="position:absolute;margin-left:1.375pt;margin-top:14.36085pt;width:12.25pt;height:12.25pt;mso-position-horizontal-relative:page;mso-position-vertical-relative:paragraph;z-index:1648" coordorigin="28,287" coordsize="245,245">
            <v:group style="position:absolute;left:50;top:310;width:200;height:200" coordorigin="50,310" coordsize="200,200">
              <v:shape style="position:absolute;left:50;top:310;width:200;height:200" coordorigin="50,310" coordsize="200,200" path="m250,410l228,472,174,507,152,510,129,507,73,474,50,413,53,389,86,333,146,310,170,312,226,345,250,405,250,410xe" filled="false" stroked="true" strokeweight=".25pt" strokecolor="#000000">
                <v:path arrowok="t"/>
              </v:shape>
            </v:group>
            <v:group style="position:absolute;left:30;top:410;width:240;height:2" coordorigin="30,410" coordsize="240,2">
              <v:shape style="position:absolute;left:30;top:410;width:240;height:2" coordorigin="30,410" coordsize="240,0" path="m30,410l270,410e" filled="false" stroked="true" strokeweight=".25pt" strokecolor="#000000">
                <v:path arrowok="t"/>
              </v:shape>
            </v:group>
            <v:group style="position:absolute;left:150;top:290;width:2;height:240" coordorigin="150,290" coordsize="2,240">
              <v:shape style="position:absolute;left:150;top:290;width:2;height:240" coordorigin="150,290" coordsize="0,240" path="m150,290l150,530e" filled="false" stroked="true" strokeweight=".25pt" strokecolor="#000000">
                <v:path arrowok="t"/>
              </v:shape>
            </v:group>
            <v:group style="position:absolute;left:91;top:351;width:120;height:119" coordorigin="91,351" coordsize="120,119">
              <v:shape style="position:absolute;left:91;top:351;width:120;height:119" coordorigin="91,351" coordsize="120,119" path="m137,351l118,359,104,374,94,394,91,420,98,439,112,455,131,466,156,469,177,463,194,450,206,432,210,410,208,394,199,376,184,363,163,354,137,351xe" filled="true" fillcolor="#000000" stroked="false">
                <v:path arrowok="t"/>
                <v:fill type="solid"/>
              </v:shape>
            </v:group>
            <v:group style="position:absolute;left:90;top:410;width:120;height:2" coordorigin="90,410" coordsize="120,2">
              <v:shape style="position:absolute;left:90;top:410;width:120;height:2" coordorigin="90,410" coordsize="120,0" path="m90,410l210,410e" filled="false" stroked="true" strokeweight=".25pt" strokecolor="#ffffff">
                <v:path arrowok="t"/>
              </v:shape>
            </v:group>
            <v:group style="position:absolute;left:150;top:350;width:2;height:120" coordorigin="150,350" coordsize="2,120">
              <v:shape style="position:absolute;left:150;top:350;width:2;height:120" coordorigin="150,350" coordsize="0,120" path="m150,350l150,47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4.36085pt;width:12.25pt;height:12.25pt;mso-position-horizontal-relative:page;mso-position-vertical-relative:paragraph;z-index:1672" coordorigin="9178,287" coordsize="245,245">
            <v:group style="position:absolute;left:9200;top:310;width:200;height:200" coordorigin="9200,310" coordsize="200,200">
              <v:shape style="position:absolute;left:9200;top:310;width:200;height:200" coordorigin="9200,310" coordsize="200,200" path="m9400,410l9379,472,9324,507,9302,510,9279,507,9223,474,9200,413,9203,389,9236,333,9296,310,9320,312,9376,345,9400,405,9400,410xe" filled="false" stroked="true" strokeweight=".25pt" strokecolor="#000000">
                <v:path arrowok="t"/>
              </v:shape>
            </v:group>
            <v:group style="position:absolute;left:9180;top:410;width:240;height:2" coordorigin="9180,410" coordsize="240,2">
              <v:shape style="position:absolute;left:9180;top:410;width:240;height:2" coordorigin="9180,410" coordsize="240,0" path="m9180,410l9420,410e" filled="false" stroked="true" strokeweight=".25pt" strokecolor="#000000">
                <v:path arrowok="t"/>
              </v:shape>
            </v:group>
            <v:group style="position:absolute;left:9300;top:290;width:2;height:240" coordorigin="9300,290" coordsize="2,240">
              <v:shape style="position:absolute;left:9300;top:290;width:2;height:240" coordorigin="9300,290" coordsize="0,240" path="m9300,290l9300,530e" filled="false" stroked="true" strokeweight=".25pt" strokecolor="#000000">
                <v:path arrowok="t"/>
              </v:shape>
            </v:group>
            <v:group style="position:absolute;left:9241;top:351;width:120;height:119" coordorigin="9241,351" coordsize="120,119">
              <v:shape style="position:absolute;left:9241;top:351;width:120;height:119" coordorigin="9241,351" coordsize="120,119" path="m9287,351l9268,359,9254,374,9244,394,9241,420,9248,439,9262,455,9282,466,9306,469,9327,463,9344,450,9356,432,9360,410,9358,394,9349,376,9334,363,9313,354,9287,351xe" filled="true" fillcolor="#000000" stroked="false">
                <v:path arrowok="t"/>
                <v:fill type="solid"/>
              </v:shape>
            </v:group>
            <v:group style="position:absolute;left:9240;top:410;width:120;height:2" coordorigin="9240,410" coordsize="120,2">
              <v:shape style="position:absolute;left:9240;top:410;width:120;height:2" coordorigin="9240,410" coordsize="120,0" path="m9240,410l9360,410e" filled="false" stroked="true" strokeweight=".25pt" strokecolor="#ffffff">
                <v:path arrowok="t"/>
              </v:shape>
            </v:group>
            <v:group style="position:absolute;left:9300;top:350;width:2;height:120" coordorigin="9300,350" coordsize="2,120">
              <v:shape style="position:absolute;left:9300;top:350;width:2;height:120" coordorigin="9300,350" coordsize="0,120" path="m9300,350l9300,47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w w:val="125"/>
        </w:rPr>
        <w:t>*</w:t>
      </w:r>
      <w:r>
        <w:rPr>
          <w:color w:val="231F20"/>
          <w:spacing w:val="26"/>
          <w:w w:val="125"/>
        </w:rPr>
        <w:t> </w:t>
      </w:r>
      <w:r>
        <w:rPr>
          <w:color w:val="231F20"/>
          <w:w w:val="125"/>
        </w:rPr>
        <w:t>*</w:t>
      </w:r>
      <w:r>
        <w:rPr>
          <w:color w:val="231F20"/>
          <w:spacing w:val="27"/>
          <w:w w:val="125"/>
        </w:rPr>
        <w:t> </w:t>
      </w:r>
      <w:r>
        <w:rPr>
          <w:color w:val="231F20"/>
          <w:w w:val="125"/>
        </w:rPr>
        <w:t>*</w:t>
      </w:r>
      <w:r>
        <w:rPr/>
      </w:r>
    </w:p>
    <w:p>
      <w:pPr>
        <w:spacing w:line="240" w:lineRule="auto" w:before="2"/>
        <w:rPr>
          <w:rFonts w:ascii="Book Antiqua" w:hAnsi="Book Antiqua" w:cs="Book Antiqua" w:eastAsia="Book Antiqua"/>
          <w:sz w:val="37"/>
          <w:szCs w:val="37"/>
        </w:rPr>
      </w:pPr>
    </w:p>
    <w:p>
      <w:pPr>
        <w:spacing w:before="0"/>
        <w:ind w:left="0" w:right="268" w:firstLine="0"/>
        <w:jc w:val="center"/>
        <w:rPr>
          <w:rFonts w:ascii="Book Antiqua" w:hAnsi="Book Antiqua" w:cs="Book Antiqua" w:eastAsia="Book Antiqua"/>
          <w:sz w:val="42"/>
          <w:szCs w:val="42"/>
        </w:rPr>
      </w:pPr>
      <w:r>
        <w:rPr>
          <w:rFonts w:ascii="Book Antiqua"/>
          <w:b/>
          <w:color w:val="231F20"/>
          <w:spacing w:val="-46"/>
          <w:sz w:val="42"/>
        </w:rPr>
        <w:t>V</w:t>
      </w:r>
      <w:r>
        <w:rPr>
          <w:rFonts w:ascii="Book Antiqua"/>
          <w:b/>
          <w:color w:val="231F20"/>
          <w:spacing w:val="-12"/>
          <w:sz w:val="42"/>
        </w:rPr>
        <w:t>a</w:t>
      </w:r>
      <w:r>
        <w:rPr>
          <w:rFonts w:ascii="Book Antiqua"/>
          <w:b/>
          <w:color w:val="231F20"/>
          <w:sz w:val="42"/>
        </w:rPr>
        <w:t>l</w:t>
      </w:r>
      <w:r>
        <w:rPr>
          <w:rFonts w:ascii="Book Antiqua"/>
          <w:sz w:val="42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49"/>
          <w:szCs w:val="49"/>
        </w:rPr>
      </w:pPr>
    </w:p>
    <w:p>
      <w:pPr>
        <w:pStyle w:val="Heading3"/>
        <w:spacing w:line="240" w:lineRule="auto"/>
        <w:ind w:left="3898" w:right="4170"/>
        <w:jc w:val="center"/>
        <w:rPr>
          <w:b w:val="0"/>
          <w:bCs w:val="0"/>
        </w:rPr>
      </w:pP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le</w:t>
      </w:r>
      <w:r>
        <w:rPr>
          <w:color w:val="231F20"/>
          <w:spacing w:val="-2"/>
        </w:rPr>
        <w:t>m,</w:t>
      </w:r>
      <w:r>
        <w:rPr>
          <w:color w:val="231F20"/>
          <w:spacing w:val="17"/>
        </w:rPr>
        <w:t> </w:t>
      </w:r>
      <w:r>
        <w:rPr>
          <w:color w:val="231F20"/>
          <w:spacing w:val="-7"/>
        </w:rPr>
        <w:t>1925</w:t>
      </w:r>
      <w:r>
        <w:rPr>
          <w:b w:val="0"/>
        </w:rPr>
      </w:r>
    </w:p>
    <w:p>
      <w:pPr>
        <w:spacing w:line="240" w:lineRule="auto" w:before="1"/>
        <w:rPr>
          <w:rFonts w:ascii="Book Antiqua" w:hAnsi="Book Antiqua" w:cs="Book Antiqua" w:eastAsia="Book Antiqua"/>
          <w:b/>
          <w:bCs/>
          <w:sz w:val="28"/>
          <w:szCs w:val="28"/>
        </w:rPr>
      </w:pPr>
    </w:p>
    <w:p>
      <w:pPr>
        <w:pStyle w:val="BodyText"/>
        <w:spacing w:line="260" w:lineRule="auto"/>
        <w:ind w:left="1710" w:right="1977" w:firstLine="539"/>
        <w:jc w:val="right"/>
      </w:pPr>
      <w:r>
        <w:rPr/>
        <w:pict>
          <v:shape style="position:absolute;margin-left:85.139397pt;margin-top:-.318153pt;width:27.35pt;height:36.3pt;mso-position-horizontal-relative:page;mso-position-vertical-relative:paragraph;z-index:-14056" type="#_x0000_t202" filled="false" stroked="false">
            <v:textbox inset="0,0,0,0">
              <w:txbxContent>
                <w:p>
                  <w:pPr>
                    <w:spacing w:line="726" w:lineRule="exact" w:before="0"/>
                    <w:ind w:left="0" w:right="0" w:firstLine="0"/>
                    <w:jc w:val="left"/>
                    <w:rPr>
                      <w:rFonts w:ascii="Book Antiqua" w:hAnsi="Book Antiqua" w:cs="Book Antiqua" w:eastAsia="Book Antiqua"/>
                      <w:sz w:val="72"/>
                      <w:szCs w:val="72"/>
                    </w:rPr>
                  </w:pPr>
                  <w:r>
                    <w:rPr>
                      <w:rFonts w:ascii="Book Antiqua"/>
                      <w:b/>
                      <w:color w:val="231F20"/>
                      <w:w w:val="95"/>
                      <w:sz w:val="72"/>
                    </w:rPr>
                    <w:t>V</w:t>
                  </w:r>
                  <w:r>
                    <w:rPr>
                      <w:rFonts w:ascii="Book Antiqua"/>
                      <w:sz w:val="7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95"/>
        </w:rPr>
        <w:t>al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kson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wan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walk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when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31"/>
          <w:w w:val="89"/>
        </w:rPr>
        <w:t> </w:t>
      </w:r>
      <w:r>
        <w:rPr>
          <w:color w:val="231F20"/>
          <w:spacing w:val="-4"/>
          <w:w w:val="95"/>
        </w:rPr>
        <w:t>already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f</w:t>
      </w:r>
      <w:r>
        <w:rPr>
          <w:color w:val="231F20"/>
          <w:spacing w:val="-7"/>
          <w:w w:val="95"/>
        </w:rPr>
        <w:t>el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hard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lea</w:t>
      </w:r>
      <w:r>
        <w:rPr>
          <w:color w:val="231F20"/>
          <w:spacing w:val="-5"/>
          <w:w w:val="95"/>
        </w:rPr>
        <w:t>th</w:t>
      </w:r>
      <w:r>
        <w:rPr>
          <w:color w:val="231F20"/>
          <w:spacing w:val="-6"/>
          <w:w w:val="95"/>
        </w:rPr>
        <w:t>er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ru</w:t>
      </w:r>
      <w:r>
        <w:rPr>
          <w:color w:val="231F20"/>
          <w:spacing w:val="-4"/>
          <w:w w:val="95"/>
        </w:rPr>
        <w:t>bb</w:t>
      </w:r>
      <w:r>
        <w:rPr>
          <w:color w:val="231F20"/>
          <w:spacing w:val="-5"/>
          <w:w w:val="95"/>
        </w:rPr>
        <w:t>ing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his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oes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5"/>
          <w:w w:val="95"/>
        </w:rPr>
        <w:t>lis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er</w:t>
      </w:r>
      <w:r>
        <w:rPr>
          <w:color w:val="231F20"/>
          <w:w w:val="92"/>
        </w:rPr>
        <w:t> </w:t>
      </w:r>
      <w:r>
        <w:rPr>
          <w:color w:val="231F20"/>
          <w:spacing w:val="47"/>
          <w:w w:val="92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ould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orm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momen</w:t>
      </w:r>
      <w:r>
        <w:rPr>
          <w:color w:val="231F20"/>
          <w:spacing w:val="-4"/>
          <w:w w:val="95"/>
        </w:rPr>
        <w:t>t.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when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ready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29"/>
          <w:w w:val="93"/>
        </w:rPr>
        <w:t> </w:t>
      </w:r>
      <w:r>
        <w:rPr>
          <w:color w:val="231F20"/>
          <w:spacing w:val="-2"/>
        </w:rPr>
        <w:t>high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7"/>
        </w:rPr>
        <w:t> </w:t>
      </w:r>
      <w:r>
        <w:rPr>
          <w:color w:val="231F20"/>
        </w:rPr>
        <w:t>be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8"/>
        </w:rPr>
        <w:t> </w:t>
      </w:r>
      <w:r>
        <w:rPr>
          <w:color w:val="231F20"/>
        </w:rPr>
        <w:t>his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eyes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urn</w:t>
      </w:r>
      <w:r>
        <w:rPr>
          <w:color w:val="231F20"/>
          <w:spacing w:val="-27"/>
        </w:rPr>
        <w:t> </w:t>
      </w:r>
      <w:r>
        <w:rPr>
          <w:color w:val="231F20"/>
        </w:rPr>
        <w:t>his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thir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een</w:t>
      </w:r>
      <w:r>
        <w:rPr>
          <w:color w:val="231F20"/>
          <w:spacing w:val="-3"/>
        </w:rPr>
        <w:t>-</w:t>
      </w:r>
      <w:r>
        <w:rPr>
          <w:color w:val="231F20"/>
          <w:spacing w:val="-4"/>
        </w:rPr>
        <w:t>year</w:t>
      </w:r>
      <w:r>
        <w:rPr>
          <w:color w:val="231F20"/>
          <w:spacing w:val="-3"/>
        </w:rPr>
        <w:t>-</w:t>
      </w:r>
      <w:r>
        <w:rPr>
          <w:color w:val="231F20"/>
          <w:spacing w:val="-4"/>
        </w:rPr>
        <w:t>old</w:t>
      </w:r>
      <w:r>
        <w:rPr>
          <w:color w:val="231F20"/>
          <w:spacing w:val="43"/>
          <w:w w:val="88"/>
        </w:rPr>
        <w:t> </w:t>
      </w:r>
      <w:r>
        <w:rPr>
          <w:color w:val="231F20"/>
          <w:spacing w:val="-3"/>
          <w:w w:val="95"/>
        </w:rPr>
        <w:t>head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7"/>
          <w:w w:val="95"/>
        </w:rPr>
        <w:t>wasn</w:t>
      </w:r>
      <w:r>
        <w:rPr>
          <w:color w:val="231F20"/>
          <w:spacing w:val="-6"/>
          <w:w w:val="95"/>
        </w:rPr>
        <w:t>’t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running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1"/>
          <w:w w:val="95"/>
        </w:rPr>
        <w:t>all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over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ow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per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emp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45"/>
          <w:w w:val="89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ree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when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"/>
          <w:w w:val="95"/>
        </w:rPr>
        <w:t>ey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righ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here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ounded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or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6"/>
          <w:w w:val="95"/>
        </w:rPr>
        <w:t>er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pine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oard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wa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tall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apar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men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uildings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51"/>
          <w:w w:val="90"/>
        </w:rPr>
        <w:t> </w:t>
      </w:r>
      <w:r>
        <w:rPr>
          <w:color w:val="231F20"/>
          <w:spacing w:val="-3"/>
          <w:w w:val="95"/>
        </w:rPr>
        <w:t>wide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enough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lose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enough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hey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were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opping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righ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9"/>
          <w:w w:val="95"/>
        </w:rPr>
        <w:t>no</w:t>
      </w:r>
      <w:r>
        <w:rPr>
          <w:color w:val="231F20"/>
          <w:spacing w:val="-10"/>
          <w:w w:val="95"/>
        </w:rPr>
        <w:t>w</w:t>
      </w:r>
      <w:r>
        <w:rPr>
          <w:color w:val="231F20"/>
          <w:spacing w:val="-8"/>
          <w:w w:val="95"/>
        </w:rPr>
        <w:t>.</w:t>
      </w:r>
      <w:r>
        <w:rPr>
          <w:color w:val="231F20"/>
          <w:spacing w:val="39"/>
          <w:w w:val="108"/>
        </w:rPr>
        <w:t> </w:t>
      </w:r>
      <w:r>
        <w:rPr>
          <w:color w:val="231F20"/>
        </w:rPr>
        <w:t>“Here!”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shou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boys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us</w:t>
      </w:r>
      <w:r>
        <w:rPr>
          <w:color w:val="231F20"/>
          <w:spacing w:val="-3"/>
        </w:rPr>
        <w:t>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ahead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him.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He</w:t>
      </w:r>
      <w:r>
        <w:rPr/>
      </w:r>
    </w:p>
    <w:p>
      <w:pPr>
        <w:spacing w:after="0" w:line="260" w:lineRule="auto"/>
        <w:jc w:val="right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3767" w:val="right" w:leader="none"/>
        </w:tabs>
        <w:spacing w:before="213"/>
        <w:ind w:left="0" w:right="1708" w:firstLine="0"/>
        <w:jc w:val="righ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pacing w:val="6"/>
          <w:w w:val="95"/>
          <w:sz w:val="22"/>
        </w:rPr>
        <w:t>Unfor</w:t>
      </w:r>
      <w:r>
        <w:rPr>
          <w:rFonts w:ascii="Book Antiqua"/>
          <w:b/>
          <w:color w:val="231F20"/>
          <w:spacing w:val="7"/>
          <w:w w:val="95"/>
          <w:sz w:val="22"/>
        </w:rPr>
        <w:t>g</w:t>
      </w:r>
      <w:r>
        <w:rPr>
          <w:rFonts w:ascii="Book Antiqua"/>
          <w:b/>
          <w:color w:val="231F20"/>
          <w:spacing w:val="6"/>
          <w:w w:val="95"/>
          <w:sz w:val="22"/>
        </w:rPr>
        <w:t>ivable</w:t>
      </w:r>
      <w:r>
        <w:rPr>
          <w:rFonts w:ascii="Book Antiqua"/>
          <w:b/>
          <w:color w:val="231F20"/>
          <w:spacing w:val="21"/>
          <w:w w:val="95"/>
          <w:sz w:val="22"/>
        </w:rPr>
        <w:t> </w:t>
      </w:r>
      <w:r>
        <w:rPr>
          <w:rFonts w:ascii="Book Antiqua"/>
          <w:b/>
          <w:color w:val="231F20"/>
          <w:spacing w:val="4"/>
          <w:w w:val="95"/>
          <w:sz w:val="22"/>
        </w:rPr>
        <w:t>Love</w:t>
        <w:tab/>
      </w:r>
      <w:r>
        <w:rPr>
          <w:rFonts w:ascii="Book Antiqua"/>
          <w:b/>
          <w:color w:val="231F20"/>
          <w:w w:val="95"/>
          <w:sz w:val="22"/>
        </w:rPr>
        <w:t>13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right="1708" w:firstLine="0"/>
        <w:jc w:val="left"/>
      </w:pPr>
      <w:r>
        <w:rPr>
          <w:color w:val="231F20"/>
          <w:spacing w:val="-3"/>
          <w:w w:val="95"/>
        </w:rPr>
        <w:t>dropped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glove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ground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over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ie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shoe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29"/>
          <w:w w:val="108"/>
        </w:rPr>
        <w:t> </w:t>
      </w:r>
      <w:r>
        <w:rPr>
          <w:color w:val="231F20"/>
          <w:spacing w:val="-6"/>
          <w:w w:val="95"/>
        </w:rPr>
        <w:t>“W</w:t>
      </w:r>
      <w:r>
        <w:rPr>
          <w:color w:val="231F20"/>
          <w:spacing w:val="-7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1"/>
          <w:w w:val="95"/>
        </w:rPr>
        <w:t>can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play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righ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1"/>
          <w:w w:val="95"/>
        </w:rPr>
        <w:t>here</w:t>
      </w:r>
      <w:r>
        <w:rPr>
          <w:color w:val="231F20"/>
          <w:w w:val="95"/>
        </w:rPr>
        <w:t>!”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color w:val="231F20"/>
          <w:spacing w:val="-8"/>
        </w:rPr>
        <w:t>“N</w:t>
      </w:r>
      <w:r>
        <w:rPr>
          <w:color w:val="231F20"/>
          <w:spacing w:val="-9"/>
        </w:rPr>
        <w:t>aw</w:t>
      </w:r>
      <w:r>
        <w:rPr>
          <w:color w:val="231F20"/>
          <w:spacing w:val="-7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8"/>
        </w:rPr>
        <w:t>n</w:t>
      </w:r>
      <w:r>
        <w:rPr>
          <w:color w:val="231F20"/>
          <w:spacing w:val="-9"/>
        </w:rPr>
        <w:t>aw</w:t>
      </w:r>
      <w:r>
        <w:rPr>
          <w:color w:val="231F20"/>
          <w:spacing w:val="-7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6"/>
        </w:rPr>
        <w:t>ain’t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room</w:t>
      </w:r>
      <w:r>
        <w:rPr>
          <w:color w:val="231F20"/>
          <w:spacing w:val="-2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10"/>
        </w:rPr>
        <w:t>Y</w:t>
      </w:r>
      <w:r>
        <w:rPr>
          <w:color w:val="231F20"/>
          <w:spacing w:val="-12"/>
        </w:rPr>
        <w:t>ou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crazy!”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Shor</w:t>
      </w:r>
      <w:r>
        <w:rPr>
          <w:color w:val="231F20"/>
          <w:spacing w:val="-1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ed</w:t>
      </w:r>
      <w:r>
        <w:rPr>
          <w:color w:val="231F20"/>
          <w:spacing w:val="25"/>
          <w:w w:val="88"/>
        </w:rPr>
        <w:t> </w:t>
      </w:r>
      <w:r>
        <w:rPr>
          <w:color w:val="231F20"/>
          <w:spacing w:val="-2"/>
          <w:w w:val="95"/>
        </w:rPr>
        <w:t>J</w:t>
      </w:r>
      <w:r>
        <w:rPr>
          <w:color w:val="231F20"/>
          <w:spacing w:val="-3"/>
          <w:w w:val="95"/>
        </w:rPr>
        <w:t>ohnson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kep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walking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poin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way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“W</w:t>
      </w:r>
      <w:r>
        <w:rPr>
          <w:color w:val="231F20"/>
          <w:spacing w:val="-7"/>
          <w:w w:val="95"/>
        </w:rPr>
        <w:t>e</w:t>
      </w:r>
      <w:r>
        <w:rPr>
          <w:color w:val="231F20"/>
          <w:spacing w:val="27"/>
          <w:w w:val="89"/>
        </w:rPr>
        <w:t> </w:t>
      </w:r>
      <w:r>
        <w:rPr>
          <w:color w:val="231F20"/>
          <w:spacing w:val="-3"/>
          <w:w w:val="95"/>
        </w:rPr>
        <w:t>go</w:t>
      </w:r>
      <w:r>
        <w:rPr>
          <w:color w:val="231F20"/>
          <w:spacing w:val="-2"/>
          <w:w w:val="95"/>
        </w:rPr>
        <w:t>tt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go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ree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my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mama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6"/>
          <w:w w:val="95"/>
        </w:rPr>
        <w:t>said</w:t>
      </w:r>
      <w:r>
        <w:rPr>
          <w:color w:val="231F20"/>
          <w:spacing w:val="-5"/>
          <w:w w:val="95"/>
        </w:rPr>
        <w:t>.”</w:t>
      </w:r>
      <w:r>
        <w:rPr/>
      </w:r>
    </w:p>
    <w:p>
      <w:pPr>
        <w:pStyle w:val="BodyText"/>
        <w:spacing w:line="260" w:lineRule="auto"/>
        <w:ind w:right="1708"/>
        <w:jc w:val="both"/>
      </w:pPr>
      <w:r>
        <w:rPr>
          <w:color w:val="231F20"/>
          <w:spacing w:val="-7"/>
        </w:rPr>
        <w:t>“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our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mama’ll</w:t>
      </w:r>
      <w:r>
        <w:rPr>
          <w:color w:val="231F20"/>
          <w:spacing w:val="-15"/>
        </w:rPr>
        <w:t> </w:t>
      </w:r>
      <w:r>
        <w:rPr>
          <w:color w:val="231F20"/>
        </w:rPr>
        <w:t>be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bea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in’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over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head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sorry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tt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1"/>
          <w:w w:val="95"/>
        </w:rPr>
        <w:t>run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over</w:t>
      </w:r>
      <w:r>
        <w:rPr>
          <w:color w:val="231F20"/>
          <w:spacing w:val="-4"/>
          <w:w w:val="95"/>
        </w:rPr>
        <w:t>!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9"/>
          <w:w w:val="95"/>
        </w:rPr>
        <w:t>W</w:t>
      </w:r>
      <w:r>
        <w:rPr>
          <w:color w:val="231F20"/>
          <w:spacing w:val="-11"/>
          <w:w w:val="95"/>
        </w:rPr>
        <w:t>e</w:t>
      </w:r>
      <w:r>
        <w:rPr>
          <w:color w:val="231F20"/>
          <w:spacing w:val="-10"/>
          <w:w w:val="95"/>
        </w:rPr>
        <w:t>’</w:t>
      </w:r>
      <w:r>
        <w:rPr>
          <w:color w:val="231F20"/>
          <w:spacing w:val="-11"/>
          <w:w w:val="95"/>
        </w:rPr>
        <w:t>re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playing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righ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7"/>
          <w:w w:val="95"/>
        </w:rPr>
        <w:t>here</w:t>
      </w:r>
      <w:r>
        <w:rPr>
          <w:color w:val="231F20"/>
          <w:spacing w:val="-6"/>
          <w:w w:val="95"/>
        </w:rPr>
        <w:t>.”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/>
        <w:pict>
          <v:group style="position:absolute;margin-left:1.375pt;margin-top:105.906166pt;width:12.25pt;height:12.25pt;mso-position-horizontal-relative:page;mso-position-vertical-relative:paragraph;z-index:1720" coordorigin="28,2118" coordsize="245,245">
            <v:group style="position:absolute;left:50;top:2141;width:200;height:200" coordorigin="50,2141" coordsize="200,200">
              <v:shape style="position:absolute;left:50;top:2141;width:200;height:200" coordorigin="50,2141" coordsize="200,200" path="m250,2241l228,2303,174,2338,152,2341,129,2338,73,2304,50,2244,53,2220,86,2164,146,2141,170,2143,226,2176,250,2236,250,2241xe" filled="false" stroked="true" strokeweight=".25pt" strokecolor="#000000">
                <v:path arrowok="t"/>
              </v:shape>
            </v:group>
            <v:group style="position:absolute;left:30;top:2241;width:240;height:2" coordorigin="30,2241" coordsize="240,2">
              <v:shape style="position:absolute;left:30;top:2241;width:240;height:2" coordorigin="30,2241" coordsize="240,0" path="m30,2241l270,2241e" filled="false" stroked="true" strokeweight=".25pt" strokecolor="#000000">
                <v:path arrowok="t"/>
              </v:shape>
            </v:group>
            <v:group style="position:absolute;left:150;top:2121;width:2;height:240" coordorigin="150,2121" coordsize="2,240">
              <v:shape style="position:absolute;left:150;top:2121;width:2;height:240" coordorigin="150,2121" coordsize="0,240" path="m150,2121l150,2361e" filled="false" stroked="true" strokeweight=".25pt" strokecolor="#000000">
                <v:path arrowok="t"/>
              </v:shape>
            </v:group>
            <v:group style="position:absolute;left:91;top:2182;width:120;height:119" coordorigin="91,2182" coordsize="120,119">
              <v:shape style="position:absolute;left:91;top:2182;width:120;height:119" coordorigin="91,2182" coordsize="120,119" path="m137,2182l118,2190,104,2205,94,2225,91,2251,98,2270,112,2286,131,2297,156,2300,177,2294,194,2281,206,2263,210,2241,208,2225,199,2207,184,2194,163,2185,137,2182xe" filled="true" fillcolor="#000000" stroked="false">
                <v:path arrowok="t"/>
                <v:fill type="solid"/>
              </v:shape>
            </v:group>
            <v:group style="position:absolute;left:90;top:2241;width:120;height:2" coordorigin="90,2241" coordsize="120,2">
              <v:shape style="position:absolute;left:90;top:2241;width:120;height:2" coordorigin="90,2241" coordsize="120,0" path="m90,2241l210,2241e" filled="false" stroked="true" strokeweight=".25pt" strokecolor="#ffffff">
                <v:path arrowok="t"/>
              </v:shape>
            </v:group>
            <v:group style="position:absolute;left:150;top:2181;width:2;height:120" coordorigin="150,2181" coordsize="2,120">
              <v:shape style="position:absolute;left:150;top:2181;width:2;height:120" coordorigin="150,2181" coordsize="0,120" path="m150,2181l150,2301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05.906166pt;width:12.25pt;height:12.25pt;mso-position-horizontal-relative:page;mso-position-vertical-relative:paragraph;z-index:1744" coordorigin="9178,2118" coordsize="245,245">
            <v:group style="position:absolute;left:9200;top:2141;width:200;height:200" coordorigin="9200,2141" coordsize="200,200">
              <v:shape style="position:absolute;left:9200;top:2141;width:200;height:200" coordorigin="9200,2141" coordsize="200,200" path="m9400,2241l9379,2303,9324,2338,9302,2341,9279,2338,9223,2304,9200,2244,9203,2220,9236,2164,9296,2141,9320,2143,9376,2176,9400,2236,9400,2241xe" filled="false" stroked="true" strokeweight=".25pt" strokecolor="#000000">
                <v:path arrowok="t"/>
              </v:shape>
            </v:group>
            <v:group style="position:absolute;left:9180;top:2241;width:240;height:2" coordorigin="9180,2241" coordsize="240,2">
              <v:shape style="position:absolute;left:9180;top:2241;width:240;height:2" coordorigin="9180,2241" coordsize="240,0" path="m9180,2241l9420,2241e" filled="false" stroked="true" strokeweight=".25pt" strokecolor="#000000">
                <v:path arrowok="t"/>
              </v:shape>
            </v:group>
            <v:group style="position:absolute;left:9300;top:2121;width:2;height:240" coordorigin="9300,2121" coordsize="2,240">
              <v:shape style="position:absolute;left:9300;top:2121;width:2;height:240" coordorigin="9300,2121" coordsize="0,240" path="m9300,2121l9300,2361e" filled="false" stroked="true" strokeweight=".25pt" strokecolor="#000000">
                <v:path arrowok="t"/>
              </v:shape>
            </v:group>
            <v:group style="position:absolute;left:9241;top:2182;width:120;height:119" coordorigin="9241,2182" coordsize="120,119">
              <v:shape style="position:absolute;left:9241;top:2182;width:120;height:119" coordorigin="9241,2182" coordsize="120,119" path="m9287,2182l9268,2190,9254,2205,9244,2225,9241,2251,9248,2270,9262,2286,9282,2297,9306,2300,9327,2294,9344,2281,9356,2263,9360,2241,9358,2225,9349,2207,9334,2194,9313,2185,9287,2182xe" filled="true" fillcolor="#000000" stroked="false">
                <v:path arrowok="t"/>
                <v:fill type="solid"/>
              </v:shape>
            </v:group>
            <v:group style="position:absolute;left:9240;top:2241;width:120;height:2" coordorigin="9240,2241" coordsize="120,2">
              <v:shape style="position:absolute;left:9240;top:2241;width:120;height:2" coordorigin="9240,2241" coordsize="120,0" path="m9240,2241l9360,2241e" filled="false" stroked="true" strokeweight=".25pt" strokecolor="#ffffff">
                <v:path arrowok="t"/>
              </v:shape>
            </v:group>
            <v:group style="position:absolute;left:9300;top:2181;width:2;height:120" coordorigin="9300,2181" coordsize="2,120">
              <v:shape style="position:absolute;left:9300;top:2181;width:2;height:120" coordorigin="9300,2181" coordsize="0,120" path="m9300,2181l9300,2301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rFonts w:ascii="Book Antiqua" w:hAnsi="Book Antiqua" w:cs="Book Antiqua" w:eastAsia="Book Antiqua"/>
          <w:i/>
          <w:color w:val="231F20"/>
        </w:rPr>
        <w:t>Besides,</w:t>
      </w:r>
      <w:r>
        <w:rPr>
          <w:rFonts w:ascii="Book Antiqua" w:hAnsi="Book Antiqua" w:cs="Book Antiqua" w:eastAsia="Book Antiqua"/>
          <w:i/>
          <w:color w:val="231F20"/>
          <w:spacing w:val="-2"/>
        </w:rPr>
        <w:t> </w:t>
      </w:r>
      <w:r>
        <w:rPr>
          <w:color w:val="231F20"/>
          <w:spacing w:val="-6"/>
        </w:rPr>
        <w:t>Val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thought</w:t>
      </w:r>
      <w:r>
        <w:rPr>
          <w:color w:val="231F20"/>
          <w:spacing w:val="-4"/>
        </w:rPr>
        <w:t>,</w:t>
      </w:r>
      <w:r>
        <w:rPr>
          <w:color w:val="231F20"/>
          <w:spacing w:val="-2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I</w:t>
      </w:r>
      <w:r>
        <w:rPr>
          <w:rFonts w:ascii="Book Antiqua" w:hAnsi="Book Antiqua" w:cs="Book Antiqua" w:eastAsia="Book Antiqua"/>
          <w:i/>
          <w:color w:val="231F20"/>
          <w:spacing w:val="10"/>
        </w:rPr>
        <w:t> </w:t>
      </w:r>
      <w:r>
        <w:rPr>
          <w:rFonts w:ascii="Book Antiqua" w:hAnsi="Book Antiqua" w:cs="Book Antiqua" w:eastAsia="Book Antiqua"/>
          <w:i/>
          <w:color w:val="231F20"/>
          <w:spacing w:val="-5"/>
        </w:rPr>
        <w:t>don’t</w:t>
      </w:r>
      <w:r>
        <w:rPr>
          <w:rFonts w:ascii="Book Antiqua" w:hAnsi="Book Antiqua" w:cs="Book Antiqua" w:eastAsia="Book Antiqua"/>
          <w:i/>
          <w:color w:val="231F20"/>
          <w:spacing w:val="10"/>
        </w:rPr>
        <w:t> </w:t>
      </w:r>
      <w:r>
        <w:rPr>
          <w:rFonts w:ascii="Book Antiqua" w:hAnsi="Book Antiqua" w:cs="Book Antiqua" w:eastAsia="Book Antiqua"/>
          <w:i/>
          <w:color w:val="231F20"/>
          <w:spacing w:val="-1"/>
        </w:rPr>
        <w:t>have</w:t>
      </w:r>
      <w:r>
        <w:rPr>
          <w:rFonts w:ascii="Book Antiqua" w:hAnsi="Book Antiqua" w:cs="Book Antiqua" w:eastAsia="Book Antiqua"/>
          <w:i/>
          <w:color w:val="231F20"/>
          <w:spacing w:val="9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time</w:t>
      </w:r>
      <w:r>
        <w:rPr>
          <w:rFonts w:ascii="Book Antiqua" w:hAnsi="Book Antiqua" w:cs="Book Antiqua" w:eastAsia="Book Antiqua"/>
          <w:i/>
          <w:color w:val="231F20"/>
          <w:spacing w:val="10"/>
        </w:rPr>
        <w:t> </w:t>
      </w:r>
      <w:r>
        <w:rPr>
          <w:rFonts w:ascii="Book Antiqua" w:hAnsi="Book Antiqua" w:cs="Book Antiqua" w:eastAsia="Book Antiqua"/>
          <w:i/>
          <w:color w:val="231F20"/>
          <w:spacing w:val="-3"/>
        </w:rPr>
        <w:t>f</w:t>
      </w:r>
      <w:r>
        <w:rPr>
          <w:rFonts w:ascii="Book Antiqua" w:hAnsi="Book Antiqua" w:cs="Book Antiqua" w:eastAsia="Book Antiqua"/>
          <w:i/>
          <w:color w:val="231F20"/>
          <w:spacing w:val="-4"/>
        </w:rPr>
        <w:t>or</w:t>
      </w:r>
      <w:r>
        <w:rPr>
          <w:rFonts w:ascii="Book Antiqua" w:hAnsi="Book Antiqua" w:cs="Book Antiqua" w:eastAsia="Book Antiqua"/>
          <w:i/>
          <w:color w:val="231F20"/>
          <w:spacing w:val="9"/>
        </w:rPr>
        <w:t> </w:t>
      </w:r>
      <w:r>
        <w:rPr>
          <w:rFonts w:ascii="Book Antiqua" w:hAnsi="Book Antiqua" w:cs="Book Antiqua" w:eastAsia="Book Antiqua"/>
          <w:i/>
          <w:color w:val="231F20"/>
          <w:spacing w:val="-3"/>
        </w:rPr>
        <w:t>this</w:t>
      </w:r>
      <w:r>
        <w:rPr>
          <w:rFonts w:ascii="Book Antiqua" w:hAnsi="Book Antiqua" w:cs="Book Antiqua" w:eastAsia="Book Antiqua"/>
          <w:i/>
          <w:color w:val="231F20"/>
          <w:spacing w:val="-2"/>
        </w:rPr>
        <w:t>.</w:t>
      </w:r>
      <w:r>
        <w:rPr>
          <w:rFonts w:ascii="Book Antiqua" w:hAnsi="Book Antiqua" w:cs="Book Antiqua" w:eastAsia="Book Antiqua"/>
          <w:i/>
          <w:color w:val="231F20"/>
          <w:spacing w:val="-1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lit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le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im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know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wha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tim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was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ould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1"/>
          <w:w w:val="95"/>
        </w:rPr>
        <w:t>run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around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ree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till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wen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down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may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even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"/>
          <w:w w:val="95"/>
        </w:rPr>
        <w:t>Sh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ed’s</w:t>
      </w:r>
      <w:r>
        <w:rPr>
          <w:color w:val="231F20"/>
          <w:spacing w:val="-35"/>
        </w:rPr>
        <w:t> </w:t>
      </w:r>
      <w:r>
        <w:rPr>
          <w:color w:val="231F20"/>
        </w:rPr>
        <w:t>mama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didn’t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si</w:t>
      </w:r>
      <w:r>
        <w:rPr>
          <w:color w:val="231F20"/>
          <w:spacing w:val="-3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home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reading</w:t>
      </w:r>
      <w:r>
        <w:rPr>
          <w:color w:val="231F20"/>
          <w:spacing w:val="-35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-34"/>
        </w:rPr>
        <w:t> </w:t>
      </w:r>
      <w:r>
        <w:rPr>
          <w:color w:val="231F20"/>
          <w:spacing w:val="-8"/>
        </w:rPr>
        <w:t>d</w:t>
      </w:r>
      <w:r>
        <w:rPr>
          <w:color w:val="231F20"/>
          <w:spacing w:val="-9"/>
        </w:rPr>
        <w:t>a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threa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ening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1"/>
          <w:w w:val="89"/>
        </w:rPr>
        <w:t> </w:t>
      </w:r>
      <w:r>
        <w:rPr>
          <w:color w:val="231F20"/>
        </w:rPr>
        <w:t>call</w:t>
      </w:r>
      <w:r>
        <w:rPr>
          <w:color w:val="231F20"/>
          <w:spacing w:val="-32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home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moment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came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across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words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49"/>
          <w:w w:val="89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13"/>
        </w:rPr>
        <w:t> </w:t>
      </w:r>
      <w:r>
        <w:rPr>
          <w:color w:val="231F20"/>
        </w:rPr>
        <w:t>think,</w:t>
      </w:r>
      <w:r>
        <w:rPr>
          <w:color w:val="231F20"/>
          <w:spacing w:val="-13"/>
        </w:rPr>
        <w:t> </w:t>
      </w:r>
      <w:r>
        <w:rPr>
          <w:rFonts w:ascii="Book Antiqua" w:hAnsi="Book Antiqua" w:cs="Book Antiqua" w:eastAsia="Book Antiqua"/>
          <w:i/>
          <w:color w:val="231F20"/>
          <w:spacing w:val="-4"/>
        </w:rPr>
        <w:t>M</w:t>
      </w:r>
      <w:r>
        <w:rPr>
          <w:rFonts w:ascii="Book Antiqua" w:hAnsi="Book Antiqua" w:cs="Book Antiqua" w:eastAsia="Book Antiqua"/>
          <w:i/>
          <w:color w:val="231F20"/>
          <w:spacing w:val="-5"/>
        </w:rPr>
        <w:t>y</w:t>
      </w:r>
      <w:r>
        <w:rPr>
          <w:rFonts w:ascii="Book Antiqua" w:hAnsi="Book Antiqua" w:cs="Book Antiqua" w:eastAsia="Book Antiqua"/>
          <w:i/>
          <w:color w:val="231F20"/>
          <w:spacing w:val="-4"/>
        </w:rPr>
        <w:t> </w:t>
      </w:r>
      <w:r>
        <w:rPr>
          <w:rFonts w:ascii="Book Antiqua" w:hAnsi="Book Antiqua" w:cs="Book Antiqua" w:eastAsia="Book Antiqua"/>
          <w:i/>
          <w:color w:val="231F20"/>
          <w:spacing w:val="-8"/>
        </w:rPr>
        <w:t>s</w:t>
      </w:r>
      <w:r>
        <w:rPr>
          <w:rFonts w:ascii="Book Antiqua" w:hAnsi="Book Antiqua" w:cs="Book Antiqua" w:eastAsia="Book Antiqua"/>
          <w:i/>
          <w:color w:val="231F20"/>
          <w:spacing w:val="-7"/>
        </w:rPr>
        <w:t>on’</w:t>
      </w:r>
      <w:r>
        <w:rPr>
          <w:rFonts w:ascii="Book Antiqua" w:hAnsi="Book Antiqua" w:cs="Book Antiqua" w:eastAsia="Book Antiqua"/>
          <w:i/>
          <w:color w:val="231F20"/>
          <w:spacing w:val="-8"/>
        </w:rPr>
        <w:t>s</w:t>
      </w:r>
      <w:r>
        <w:rPr>
          <w:rFonts w:ascii="Book Antiqua" w:hAnsi="Book Antiqua" w:cs="Book Antiqua" w:eastAsia="Book Antiqua"/>
          <w:i/>
          <w:color w:val="231F20"/>
          <w:spacing w:val="-4"/>
        </w:rPr>
        <w:t> </w:t>
      </w:r>
      <w:r>
        <w:rPr>
          <w:rFonts w:ascii="Book Antiqua" w:hAnsi="Book Antiqua" w:cs="Book Antiqua" w:eastAsia="Book Antiqua"/>
          <w:i/>
          <w:color w:val="231F20"/>
          <w:spacing w:val="-3"/>
        </w:rPr>
        <w:t>got</w:t>
      </w:r>
      <w:r>
        <w:rPr>
          <w:rFonts w:ascii="Book Antiqua" w:hAnsi="Book Antiqua" w:cs="Book Antiqua" w:eastAsia="Book Antiqua"/>
          <w:i/>
          <w:color w:val="231F20"/>
          <w:spacing w:val="-4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to</w:t>
      </w:r>
      <w:r>
        <w:rPr>
          <w:rFonts w:ascii="Book Antiqua" w:hAnsi="Book Antiqua" w:cs="Book Antiqua" w:eastAsia="Book Antiqua"/>
          <w:i/>
          <w:color w:val="231F20"/>
          <w:spacing w:val="-3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know</w:t>
      </w:r>
      <w:r>
        <w:rPr>
          <w:rFonts w:ascii="Book Antiqua" w:hAnsi="Book Antiqua" w:cs="Book Antiqua" w:eastAsia="Book Antiqua"/>
          <w:i/>
          <w:color w:val="231F20"/>
          <w:spacing w:val="-4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this!</w:t>
      </w:r>
      <w:r>
        <w:rPr>
          <w:rFonts w:ascii="Book Antiqua" w:hAnsi="Book Antiqua" w:cs="Book Antiqua" w:eastAsia="Book Antiqua"/>
          <w:i/>
          <w:color w:val="231F20"/>
          <w:spacing w:val="-13"/>
        </w:rPr>
        <w:t> </w:t>
      </w:r>
      <w:r>
        <w:rPr>
          <w:color w:val="231F20"/>
          <w:spacing w:val="-2"/>
        </w:rPr>
        <w:t>Shor</w:t>
      </w:r>
      <w:r>
        <w:rPr>
          <w:color w:val="231F20"/>
          <w:spacing w:val="-1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ed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</w:t>
      </w:r>
      <w:r>
        <w:rPr>
          <w:color w:val="231F20"/>
          <w:spacing w:val="-7"/>
        </w:rPr>
        <w:t>ouldn’t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t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3"/>
          <w:w w:val="95"/>
        </w:rPr>
        <w:t>dragged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home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ki</w:t>
      </w:r>
      <w:r>
        <w:rPr>
          <w:color w:val="231F20"/>
          <w:spacing w:val="-2"/>
          <w:w w:val="95"/>
        </w:rPr>
        <w:t>tc</w:t>
      </w:r>
      <w:r>
        <w:rPr>
          <w:color w:val="231F20"/>
          <w:spacing w:val="-3"/>
          <w:w w:val="95"/>
        </w:rPr>
        <w:t>hen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le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akes</w:t>
      </w:r>
      <w:r>
        <w:rPr>
          <w:color w:val="231F20"/>
          <w:spacing w:val="-1"/>
          <w:w w:val="95"/>
        </w:rPr>
        <w:t>hift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lassroom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51"/>
          <w:w w:val="108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4"/>
          <w:w w:val="95"/>
        </w:rPr>
        <w:t>ough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1"/>
          <w:w w:val="95"/>
        </w:rPr>
        <w:t>mm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ma</w:t>
      </w:r>
      <w:r>
        <w:rPr>
          <w:color w:val="231F20"/>
          <w:spacing w:val="-2"/>
          <w:w w:val="95"/>
        </w:rPr>
        <w:t>tt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ere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7"/>
          <w:w w:val="95"/>
        </w:rPr>
        <w:t>wasn</w:t>
      </w:r>
      <w:r>
        <w:rPr>
          <w:color w:val="231F20"/>
          <w:spacing w:val="-6"/>
          <w:w w:val="95"/>
        </w:rPr>
        <w:t>’t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enough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tim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7"/>
          <w:w w:val="89"/>
        </w:rPr>
        <w:t> </w:t>
      </w: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world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learn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who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thought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wha</w:t>
      </w:r>
      <w:r>
        <w:rPr>
          <w:color w:val="231F20"/>
          <w:spacing w:val="-3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abou</w:t>
      </w:r>
      <w:r>
        <w:rPr>
          <w:color w:val="231F20"/>
          <w:spacing w:val="-3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colored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people</w:t>
      </w:r>
      <w:r>
        <w:rPr>
          <w:color w:val="231F20"/>
          <w:spacing w:val="59"/>
          <w:w w:val="89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wha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ey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needed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4"/>
          <w:w w:val="95"/>
        </w:rPr>
        <w:t>emselves</w:t>
      </w:r>
      <w:r>
        <w:rPr>
          <w:color w:val="231F20"/>
          <w:spacing w:val="-3"/>
          <w:w w:val="95"/>
        </w:rPr>
        <w:t>.</w:t>
      </w:r>
      <w:r>
        <w:rPr/>
      </w:r>
    </w:p>
    <w:p>
      <w:pPr>
        <w:pStyle w:val="BodyText"/>
        <w:spacing w:line="260" w:lineRule="auto"/>
        <w:ind w:right="1708"/>
        <w:jc w:val="both"/>
      </w:pPr>
      <w:r>
        <w:rPr>
          <w:color w:val="231F20"/>
          <w:spacing w:val="-6"/>
        </w:rPr>
        <w:t>Val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rolled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cuffs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his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pan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out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4"/>
          <w:w w:val="95"/>
        </w:rPr>
        <w:t>dus</w:t>
      </w:r>
      <w:r>
        <w:rPr>
          <w:color w:val="231F20"/>
          <w:spacing w:val="-3"/>
          <w:w w:val="95"/>
        </w:rPr>
        <w:t>t.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oys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opped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made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eir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ow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prep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39"/>
          <w:w w:val="115"/>
        </w:rPr>
        <w:t> </w:t>
      </w:r>
      <w:r>
        <w:rPr>
          <w:color w:val="231F20"/>
          <w:spacing w:val="-3"/>
        </w:rPr>
        <w:t>arations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40" w:lineRule="auto"/>
        <w:ind w:left="2279" w:right="0" w:firstLine="0"/>
        <w:jc w:val="left"/>
      </w:pPr>
      <w:r>
        <w:rPr>
          <w:color w:val="231F20"/>
          <w:spacing w:val="2"/>
          <w:w w:val="95"/>
        </w:rPr>
        <w:t>“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2"/>
          <w:w w:val="95"/>
        </w:rPr>
        <w:t>h</w:t>
      </w:r>
      <w:r>
        <w:rPr>
          <w:color w:val="231F20"/>
          <w:spacing w:val="-7"/>
          <w:w w:val="95"/>
        </w:rPr>
        <w:t>i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7"/>
          <w:w w:val="95"/>
        </w:rPr>
        <w:t>,</w:t>
      </w:r>
      <w:r>
        <w:rPr>
          <w:color w:val="231F20"/>
          <w:w w:val="95"/>
        </w:rPr>
        <w:t>”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8"/>
          <w:w w:val="95"/>
        </w:rPr>
        <w:t>m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-8"/>
          <w:w w:val="95"/>
        </w:rPr>
        <w:t>m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d</w:t>
      </w:r>
      <w:r>
        <w:rPr>
          <w:color w:val="231F20"/>
          <w:w w:val="95"/>
        </w:rPr>
        <w:t>.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7"/>
          <w:w w:val="95"/>
        </w:rPr>
        <w:t>“</w:t>
      </w:r>
      <w:r>
        <w:rPr>
          <w:color w:val="231F20"/>
          <w:spacing w:val="3"/>
          <w:w w:val="95"/>
        </w:rPr>
        <w:t>A</w:t>
      </w:r>
      <w:r>
        <w:rPr>
          <w:color w:val="231F20"/>
          <w:w w:val="95"/>
        </w:rPr>
        <w:t>ll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4"/>
          <w:w w:val="95"/>
        </w:rPr>
        <w:t>ig</w:t>
      </w:r>
      <w:r>
        <w:rPr>
          <w:color w:val="231F20"/>
          <w:spacing w:val="-8"/>
          <w:w w:val="95"/>
        </w:rPr>
        <w:t>h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8"/>
          <w:w w:val="95"/>
        </w:rPr>
        <w:t>.</w:t>
      </w:r>
      <w:r>
        <w:rPr>
          <w:color w:val="231F20"/>
          <w:w w:val="95"/>
        </w:rPr>
        <w:t>”</w:t>
      </w:r>
      <w:r>
        <w:rPr/>
      </w:r>
    </w:p>
    <w:p>
      <w:pPr>
        <w:pStyle w:val="BodyText"/>
        <w:spacing w:line="260" w:lineRule="auto" w:before="24"/>
        <w:ind w:right="1707"/>
        <w:jc w:val="right"/>
      </w:pP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hey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ollowed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7"/>
          <w:w w:val="95"/>
        </w:rPr>
        <w:t>V</w:t>
      </w:r>
      <w:r>
        <w:rPr>
          <w:color w:val="231F20"/>
          <w:spacing w:val="-8"/>
          <w:w w:val="95"/>
        </w:rPr>
        <w:t>al</w:t>
      </w:r>
      <w:r>
        <w:rPr>
          <w:color w:val="231F20"/>
          <w:spacing w:val="-7"/>
          <w:w w:val="95"/>
        </w:rPr>
        <w:t>’</w:t>
      </w:r>
      <w:r>
        <w:rPr>
          <w:color w:val="231F20"/>
          <w:spacing w:val="-8"/>
          <w:w w:val="95"/>
        </w:rPr>
        <w:t>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lead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ause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ey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know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t-</w:t>
      </w:r>
      <w:r>
        <w:rPr>
          <w:color w:val="231F20"/>
          <w:spacing w:val="47"/>
          <w:w w:val="115"/>
        </w:rPr>
        <w:t> </w:t>
      </w:r>
      <w:r>
        <w:rPr>
          <w:color w:val="231F20"/>
          <w:spacing w:val="-6"/>
        </w:rPr>
        <w:t>ter</w:t>
      </w:r>
      <w:r>
        <w:rPr>
          <w:color w:val="231F20"/>
          <w:spacing w:val="-5"/>
        </w:rPr>
        <w:t>.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Val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us</w:t>
      </w:r>
      <w:r>
        <w:rPr>
          <w:color w:val="231F20"/>
          <w:spacing w:val="-3"/>
        </w:rPr>
        <w:t>t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way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abou</w:t>
      </w:r>
      <w:r>
        <w:rPr>
          <w:color w:val="231F20"/>
          <w:spacing w:val="-3"/>
        </w:rPr>
        <w:t>t</w:t>
      </w:r>
      <w:r>
        <w:rPr>
          <w:color w:val="231F20"/>
          <w:spacing w:val="-37"/>
        </w:rPr>
        <w:t> </w:t>
      </w:r>
      <w:r>
        <w:rPr>
          <w:color w:val="231F20"/>
        </w:rPr>
        <w:t>him.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hey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knew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37"/>
        </w:rPr>
        <w:t> </w:t>
      </w:r>
      <w:r>
        <w:rPr>
          <w:color w:val="231F20"/>
          <w:spacing w:val="-8"/>
        </w:rPr>
        <w:t>w</w:t>
      </w:r>
      <w:r>
        <w:rPr>
          <w:color w:val="231F20"/>
          <w:spacing w:val="-7"/>
        </w:rPr>
        <w:t>asn’t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45"/>
          <w:w w:val="89"/>
        </w:rPr>
        <w:t> 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7"/>
          <w:w w:val="95"/>
        </w:rPr>
        <w:t>l</w:t>
      </w:r>
      <w:r>
        <w:rPr>
          <w:color w:val="231F20"/>
          <w:spacing w:val="-5"/>
          <w:w w:val="95"/>
        </w:rPr>
        <w:t>d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19"/>
          <w:w w:val="95"/>
        </w:rPr>
        <w:t>—</w:t>
      </w:r>
      <w:r>
        <w:rPr>
          <w:color w:val="231F20"/>
          <w:spacing w:val="-25"/>
          <w:w w:val="95"/>
        </w:rPr>
        <w:t>T</w:t>
      </w:r>
      <w:r>
        <w:rPr>
          <w:color w:val="231F20"/>
          <w:spacing w:val="2"/>
          <w:w w:val="95"/>
        </w:rPr>
        <w:t>y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ne</w:t>
      </w:r>
      <w:r>
        <w:rPr>
          <w:color w:val="231F20"/>
          <w:w w:val="95"/>
        </w:rPr>
        <w:t>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7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>h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1"/>
          <w:w w:val="95"/>
        </w:rPr>
        <w:t>wi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2"/>
          <w:w w:val="95"/>
        </w:rPr>
        <w:t>w</w:t>
      </w:r>
      <w:r>
        <w:rPr>
          <w:color w:val="231F20"/>
          <w:w w:val="95"/>
        </w:rPr>
        <w:t>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w w:val="95"/>
        </w:rPr>
        <w:t>k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-</w:t>
      </w:r>
      <w:r>
        <w:rPr>
          <w:color w:val="231F20"/>
          <w:w w:val="115"/>
        </w:rPr>
        <w:t> </w:t>
      </w:r>
      <w:r>
        <w:rPr>
          <w:color w:val="231F20"/>
          <w:spacing w:val="-4"/>
        </w:rPr>
        <w:t>ond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base</w:t>
      </w:r>
      <w:r>
        <w:rPr>
          <w:color w:val="231F20"/>
          <w:spacing w:val="-2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fifteen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nex</w:t>
      </w:r>
      <w:r>
        <w:rPr>
          <w:color w:val="231F20"/>
          <w:spacing w:val="-2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month</w:t>
      </w:r>
      <w:r>
        <w:rPr>
          <w:color w:val="231F20"/>
          <w:spacing w:val="-3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Val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ker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7"/>
          <w:w w:val="95"/>
        </w:rPr>
        <w:t>player</w:t>
      </w:r>
      <w:r>
        <w:rPr>
          <w:color w:val="231F20"/>
          <w:spacing w:val="-6"/>
          <w:w w:val="95"/>
        </w:rPr>
        <w:t>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wan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1"/>
          <w:w w:val="95"/>
        </w:rPr>
        <w:t>him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side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4"/>
          <w:w w:val="95"/>
        </w:rPr>
        <w:t>us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shu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up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so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ew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7"/>
          <w:w w:val="95"/>
        </w:rPr>
        <w:t>weren</w:t>
      </w:r>
      <w:r>
        <w:rPr>
          <w:color w:val="231F20"/>
          <w:spacing w:val="-6"/>
          <w:w w:val="95"/>
        </w:rPr>
        <w:t>’t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gonna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1"/>
          <w:w w:val="95"/>
        </w:rPr>
        <w:t>him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mu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33"/>
          <w:w w:val="108"/>
        </w:rPr>
        <w:t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4"/>
          <w:w w:val="95"/>
        </w:rPr>
        <w:t>e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 looking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oo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al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3"/>
          <w:w w:val="95"/>
        </w:rPr>
        <w:t> smoo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4"/>
          <w:w w:val="95"/>
        </w:rPr>
        <w:t>deep</w:t>
      </w:r>
      <w:r>
        <w:rPr>
          <w:color w:val="231F20"/>
          <w:spacing w:val="-3"/>
          <w:w w:val="95"/>
        </w:rPr>
        <w:t>-b</w:t>
      </w:r>
      <w:r>
        <w:rPr>
          <w:color w:val="231F20"/>
          <w:spacing w:val="-4"/>
          <w:w w:val="95"/>
        </w:rPr>
        <w:t>rown</w:t>
      </w:r>
      <w:r>
        <w:rPr>
          <w:color w:val="231F20"/>
          <w:spacing w:val="31"/>
          <w:w w:val="93"/>
        </w:rPr>
        <w:t> </w:t>
      </w:r>
      <w:r>
        <w:rPr>
          <w:color w:val="231F20"/>
          <w:spacing w:val="-2"/>
          <w:w w:val="95"/>
        </w:rPr>
        <w:t>sk</w:t>
      </w:r>
      <w:r>
        <w:rPr>
          <w:color w:val="231F20"/>
          <w:spacing w:val="-1"/>
          <w:w w:val="95"/>
        </w:rPr>
        <w:t>in,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1"/>
          <w:w w:val="95"/>
        </w:rPr>
        <w:t>hi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heek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ones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linding smile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1"/>
          <w:w w:val="95"/>
        </w:rPr>
        <w:t>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"/>
          <w:w w:val="95"/>
        </w:rPr>
        <w:t> he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ared</w:t>
      </w:r>
      <w:r>
        <w:rPr>
          <w:color w:val="231F20"/>
          <w:spacing w:val="39"/>
          <w:w w:val="88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shining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eyes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el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were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only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person</w:t>
      </w:r>
      <w:r>
        <w:rPr/>
      </w:r>
    </w:p>
    <w:p>
      <w:pPr>
        <w:spacing w:after="0" w:line="260" w:lineRule="auto"/>
        <w:jc w:val="right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17"/>
          <w:szCs w:val="17"/>
        </w:rPr>
      </w:pPr>
    </w:p>
    <w:p>
      <w:pPr>
        <w:tabs>
          <w:tab w:pos="3780" w:val="left" w:leader="none"/>
        </w:tabs>
        <w:spacing w:before="0"/>
        <w:ind w:left="1710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pacing w:val="-2"/>
          <w:w w:val="80"/>
          <w:sz w:val="22"/>
        </w:rPr>
        <w:t>14</w:t>
        <w:tab/>
      </w:r>
      <w:r>
        <w:rPr>
          <w:rFonts w:ascii="Book Antiqua"/>
          <w:b/>
          <w:color w:val="231F20"/>
          <w:spacing w:val="8"/>
          <w:w w:val="85"/>
          <w:sz w:val="22"/>
        </w:rPr>
        <w:t>Sophfroni</w:t>
      </w:r>
      <w:r>
        <w:rPr>
          <w:rFonts w:ascii="Book Antiqua"/>
          <w:b/>
          <w:color w:val="231F20"/>
          <w:spacing w:val="7"/>
          <w:w w:val="85"/>
          <w:sz w:val="22"/>
        </w:rPr>
        <w:t>a</w:t>
      </w:r>
      <w:r>
        <w:rPr>
          <w:rFonts w:ascii="Book Antiqua"/>
          <w:b/>
          <w:color w:val="231F20"/>
          <w:spacing w:val="43"/>
          <w:w w:val="85"/>
          <w:sz w:val="22"/>
        </w:rPr>
        <w:t> </w:t>
      </w:r>
      <w:r>
        <w:rPr>
          <w:rFonts w:ascii="Book Antiqua"/>
          <w:b/>
          <w:color w:val="231F20"/>
          <w:spacing w:val="10"/>
          <w:w w:val="85"/>
          <w:sz w:val="22"/>
        </w:rPr>
        <w:t>Scott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left="1710" w:right="1967" w:firstLine="0"/>
        <w:jc w:val="left"/>
      </w:pP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world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wan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ollow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1"/>
          <w:w w:val="95"/>
        </w:rPr>
        <w:t>him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around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orever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4"/>
          <w:w w:val="95"/>
        </w:rPr>
        <w:t>us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2"/>
          <w:w w:val="95"/>
        </w:rPr>
        <w:t>so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ould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ay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ligh</w:t>
      </w:r>
      <w:r>
        <w:rPr>
          <w:color w:val="231F20"/>
          <w:spacing w:val="-3"/>
          <w:w w:val="95"/>
        </w:rPr>
        <w:t>t.</w:t>
      </w:r>
      <w:r>
        <w:rPr/>
      </w:r>
    </w:p>
    <w:p>
      <w:pPr>
        <w:pStyle w:val="BodyText"/>
        <w:spacing w:line="260" w:lineRule="auto"/>
        <w:ind w:left="1710" w:right="1976"/>
        <w:jc w:val="both"/>
      </w:pPr>
      <w:r>
        <w:rPr>
          <w:color w:val="231F20"/>
          <w:spacing w:val="3"/>
        </w:rPr>
        <w:t>“</w:t>
      </w:r>
      <w:r>
        <w:rPr>
          <w:color w:val="231F20"/>
          <w:spacing w:val="-2"/>
        </w:rPr>
        <w:t>S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o</w:t>
      </w:r>
      <w:r>
        <w:rPr>
          <w:color w:val="231F20"/>
          <w:spacing w:val="3"/>
        </w:rPr>
        <w:t>r</w:t>
      </w:r>
      <w:r>
        <w:rPr>
          <w:color w:val="231F20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>d</w:t>
      </w:r>
      <w:r>
        <w:rPr>
          <w:color w:val="231F20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y</w:t>
      </w:r>
      <w:r>
        <w:rPr>
          <w:color w:val="231F20"/>
          <w:spacing w:val="-6"/>
        </w:rPr>
        <w:t>o</w:t>
      </w:r>
      <w:r>
        <w:rPr>
          <w:color w:val="231F20"/>
        </w:rPr>
        <w:t>u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u</w:t>
      </w:r>
      <w:r>
        <w:rPr>
          <w:color w:val="231F20"/>
        </w:rPr>
        <w:t>p</w:t>
      </w:r>
      <w:r>
        <w:rPr>
          <w:color w:val="231F20"/>
          <w:spacing w:val="-15"/>
        </w:rPr>
        <w:t> </w:t>
      </w:r>
      <w:r>
        <w:rPr>
          <w:color w:val="231F20"/>
        </w:rPr>
        <w:t>f</w:t>
      </w:r>
      <w:r>
        <w:rPr>
          <w:color w:val="231F20"/>
          <w:spacing w:val="4"/>
        </w:rPr>
        <w:t>i</w:t>
      </w:r>
      <w:r>
        <w:rPr>
          <w:color w:val="231F20"/>
          <w:spacing w:val="-3"/>
        </w:rPr>
        <w:t>rs</w:t>
      </w:r>
      <w:r>
        <w:rPr>
          <w:color w:val="231F20"/>
          <w:spacing w:val="4"/>
        </w:rPr>
        <w:t>t</w:t>
      </w:r>
      <w:r>
        <w:rPr>
          <w:color w:val="231F20"/>
          <w:spacing w:val="9"/>
        </w:rPr>
        <w:t>!</w:t>
      </w:r>
      <w:r>
        <w:rPr>
          <w:color w:val="231F20"/>
        </w:rPr>
        <w:t>”</w:t>
      </w:r>
      <w:r>
        <w:rPr>
          <w:color w:val="231F20"/>
          <w:spacing w:val="-15"/>
        </w:rPr>
        <w:t> </w:t>
      </w:r>
      <w:r>
        <w:rPr>
          <w:color w:val="231F20"/>
          <w:spacing w:val="-26"/>
        </w:rPr>
        <w:t>T</w:t>
      </w:r>
      <w:r>
        <w:rPr>
          <w:color w:val="231F20"/>
          <w:spacing w:val="2"/>
        </w:rPr>
        <w:t>y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</w:t>
      </w:r>
      <w:r>
        <w:rPr>
          <w:color w:val="231F20"/>
          <w:spacing w:val="-3"/>
        </w:rPr>
        <w:t>c</w:t>
      </w:r>
      <w:r>
        <w:rPr>
          <w:color w:val="231F20"/>
          <w:spacing w:val="-5"/>
        </w:rPr>
        <w:t>h</w:t>
      </w:r>
      <w:r>
        <w:rPr>
          <w:color w:val="231F20"/>
        </w:rPr>
        <w:t>ed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h</w:t>
      </w:r>
      <w:r>
        <w:rPr>
          <w:color w:val="231F20"/>
          <w:spacing w:val="-3"/>
        </w:rPr>
        <w:t>i</w:t>
      </w:r>
      <w:r>
        <w:rPr>
          <w:color w:val="231F20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m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7"/>
        </w:rPr>
        <w:t>l</w:t>
      </w:r>
      <w:r>
        <w:rPr>
          <w:color w:val="231F20"/>
        </w:rPr>
        <w:t>ed</w:t>
      </w:r>
      <w:r>
        <w:rPr>
          <w:color w:val="231F20"/>
          <w:w w:val="88"/>
        </w:rPr>
        <w:t> </w:t>
      </w:r>
      <w:r>
        <w:rPr>
          <w:color w:val="231F20"/>
          <w:spacing w:val="-3"/>
        </w:rPr>
        <w:t>back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abou</w:t>
      </w:r>
      <w:r>
        <w:rPr>
          <w:color w:val="231F20"/>
          <w:spacing w:val="-3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ake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nap</w:t>
      </w:r>
      <w:r>
        <w:rPr>
          <w:color w:val="231F20"/>
          <w:spacing w:val="-4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pi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ch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all</w:t>
      </w:r>
      <w:r>
        <w:rPr>
          <w:color w:val="231F20"/>
          <w:spacing w:val="-1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boy</w:t>
      </w:r>
      <w:r>
        <w:rPr>
          <w:color w:val="231F20"/>
          <w:spacing w:val="25"/>
          <w:w w:val="8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epped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pla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Val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ben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over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wai</w:t>
      </w:r>
      <w:r>
        <w:rPr>
          <w:color w:val="231F20"/>
          <w:spacing w:val="-2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all</w:t>
      </w:r>
      <w:r>
        <w:rPr>
          <w:color w:val="231F20"/>
          <w:spacing w:val="-1"/>
        </w:rPr>
        <w:t>.</w:t>
      </w:r>
      <w:r>
        <w:rPr>
          <w:color w:val="231F20"/>
          <w:spacing w:val="37"/>
          <w:w w:val="108"/>
        </w:rPr>
        <w:t> </w:t>
      </w:r>
      <w:r>
        <w:rPr>
          <w:color w:val="231F20"/>
          <w:spacing w:val="-2"/>
        </w:rPr>
        <w:t>Some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imes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happened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fas</w:t>
      </w:r>
      <w:r>
        <w:rPr>
          <w:color w:val="231F20"/>
          <w:spacing w:val="-1"/>
        </w:rPr>
        <w:t>t—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swoosh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ba</w:t>
      </w:r>
      <w:r>
        <w:rPr>
          <w:color w:val="231F20"/>
          <w:spacing w:val="-3"/>
        </w:rPr>
        <w:t>t</w:t>
      </w:r>
      <w:r>
        <w:rPr>
          <w:color w:val="231F20"/>
          <w:spacing w:val="-21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3"/>
        </w:rPr>
        <w:t>whipped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round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through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air</w:t>
      </w:r>
      <w:r>
        <w:rPr>
          <w:color w:val="231F20"/>
          <w:spacing w:val="-3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rFonts w:ascii="Book Antiqua" w:hAnsi="Book Antiqua" w:cs="Book Antiqua" w:eastAsia="Book Antiqua"/>
          <w:i/>
          <w:color w:val="231F20"/>
          <w:spacing w:val="-3"/>
        </w:rPr>
        <w:t>c</w:t>
      </w:r>
      <w:r>
        <w:rPr>
          <w:rFonts w:ascii="Book Antiqua" w:hAnsi="Book Antiqua" w:cs="Book Antiqua" w:eastAsia="Book Antiqua"/>
          <w:i/>
          <w:color w:val="231F20"/>
          <w:spacing w:val="-2"/>
        </w:rPr>
        <w:t>ra</w:t>
      </w:r>
      <w:r>
        <w:rPr>
          <w:rFonts w:ascii="Book Antiqua" w:hAnsi="Book Antiqua" w:cs="Book Antiqua" w:eastAsia="Book Antiqua"/>
          <w:i/>
          <w:color w:val="231F20"/>
          <w:spacing w:val="-3"/>
        </w:rPr>
        <w:t>c</w:t>
      </w:r>
      <w:r>
        <w:rPr>
          <w:rFonts w:ascii="Book Antiqua" w:hAnsi="Book Antiqua" w:cs="Book Antiqua" w:eastAsia="Book Antiqua"/>
          <w:i/>
          <w:color w:val="231F20"/>
          <w:spacing w:val="-2"/>
        </w:rPr>
        <w:t>k</w:t>
      </w:r>
      <w:r>
        <w:rPr>
          <w:rFonts w:ascii="Book Antiqua" w:hAnsi="Book Antiqua" w:cs="Book Antiqua" w:eastAsia="Book Antiqua"/>
          <w:i/>
          <w:color w:val="231F20"/>
          <w:spacing w:val="-23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con</w:t>
      </w:r>
      <w:r>
        <w:rPr>
          <w:color w:val="231F20"/>
          <w:spacing w:val="-3"/>
        </w:rPr>
        <w:t>-</w:t>
      </w:r>
      <w:r>
        <w:rPr>
          <w:color w:val="231F20"/>
          <w:spacing w:val="23"/>
          <w:w w:val="11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ct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ll,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1"/>
          <w:w w:val="95"/>
        </w:rPr>
        <w:t>drumming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running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ee</w:t>
      </w:r>
      <w:r>
        <w:rPr>
          <w:color w:val="231F20"/>
          <w:spacing w:val="-3"/>
          <w:w w:val="95"/>
        </w:rPr>
        <w:t>t,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ying</w:t>
      </w:r>
      <w:r>
        <w:rPr>
          <w:color w:val="231F20"/>
          <w:spacing w:val="65"/>
          <w:w w:val="88"/>
        </w:rPr>
        <w:t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4"/>
          <w:w w:val="95"/>
        </w:rPr>
        <w:t>ump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ball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glove</w:t>
      </w:r>
      <w:r>
        <w:rPr>
          <w:color w:val="231F20"/>
          <w:spacing w:val="-5"/>
          <w:w w:val="95"/>
        </w:rPr>
        <w:t>.</w:t>
      </w:r>
      <w:r>
        <w:rPr/>
      </w:r>
    </w:p>
    <w:p>
      <w:pPr>
        <w:pStyle w:val="BodyText"/>
        <w:spacing w:line="260" w:lineRule="auto"/>
        <w:ind w:left="1710" w:right="1978"/>
        <w:jc w:val="both"/>
      </w:pPr>
      <w:r>
        <w:rPr>
          <w:color w:val="231F20"/>
          <w:spacing w:val="-6"/>
        </w:rPr>
        <w:t>“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oy</w:t>
      </w:r>
      <w:r>
        <w:rPr>
          <w:color w:val="231F20"/>
          <w:spacing w:val="-5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w</w:t>
      </w:r>
      <w:r>
        <w:rPr>
          <w:color w:val="231F20"/>
          <w:spacing w:val="-7"/>
        </w:rPr>
        <w:t>asn’t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24"/>
        </w:rPr>
        <w:t> </w:t>
      </w:r>
      <w:r>
        <w:rPr>
          <w:color w:val="231F20"/>
        </w:rPr>
        <w:t>strike!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grandma</w:t>
      </w:r>
      <w:r>
        <w:rPr>
          <w:color w:val="231F20"/>
          <w:spacing w:val="-2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pi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ch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tt</w:t>
      </w:r>
      <w:r>
        <w:rPr>
          <w:color w:val="231F20"/>
          <w:spacing w:val="-2"/>
        </w:rPr>
        <w:t>er</w:t>
      </w:r>
      <w:r>
        <w:rPr>
          <w:color w:val="231F20"/>
          <w:spacing w:val="51"/>
          <w:w w:val="92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ake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read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while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8"/>
          <w:w w:val="95"/>
        </w:rPr>
        <w:t>she</w:t>
      </w:r>
      <w:r>
        <w:rPr>
          <w:color w:val="231F20"/>
          <w:spacing w:val="-7"/>
          <w:w w:val="95"/>
        </w:rPr>
        <w:t>’</w:t>
      </w:r>
      <w:r>
        <w:rPr>
          <w:color w:val="231F20"/>
          <w:spacing w:val="-8"/>
          <w:w w:val="95"/>
        </w:rPr>
        <w:t>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wai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</w:t>
      </w:r>
      <w:r>
        <w:rPr>
          <w:color w:val="231F20"/>
          <w:spacing w:val="1"/>
          <w:w w:val="95"/>
        </w:rPr>
        <w:t>a</w:t>
      </w:r>
      <w:r>
        <w:rPr>
          <w:color w:val="231F20"/>
          <w:w w:val="95"/>
        </w:rPr>
        <w:t>t!”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hen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tt</w:t>
      </w:r>
      <w:r>
        <w:rPr>
          <w:color w:val="231F20"/>
          <w:spacing w:val="-2"/>
        </w:rPr>
        <w:t>er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her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out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here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’cause</w:t>
      </w:r>
      <w:r>
        <w:rPr>
          <w:color w:val="231F20"/>
          <w:spacing w:val="-26"/>
        </w:rPr>
        <w:t> </w:t>
      </w:r>
      <w:r>
        <w:rPr>
          <w:color w:val="231F20"/>
        </w:rPr>
        <w:t>I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don’t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one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3"/>
          <w:w w:val="95"/>
        </w:rPr>
        <w:t>else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pi</w:t>
      </w:r>
      <w:r>
        <w:rPr>
          <w:color w:val="231F20"/>
          <w:spacing w:val="-3"/>
          <w:w w:val="95"/>
        </w:rPr>
        <w:t>tc</w:t>
      </w:r>
      <w:r>
        <w:rPr>
          <w:color w:val="231F20"/>
          <w:spacing w:val="-4"/>
          <w:w w:val="95"/>
        </w:rPr>
        <w:t>hin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eed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some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1"/>
          <w:w w:val="95"/>
        </w:rPr>
        <w:t>ea</w:t>
      </w:r>
      <w:r>
        <w:rPr>
          <w:color w:val="231F20"/>
          <w:w w:val="95"/>
        </w:rPr>
        <w:t>t!”</w:t>
      </w:r>
      <w:r>
        <w:rPr/>
      </w:r>
    </w:p>
    <w:p>
      <w:pPr>
        <w:pStyle w:val="BodyText"/>
        <w:spacing w:line="260" w:lineRule="auto"/>
        <w:ind w:left="1710" w:right="1979"/>
        <w:jc w:val="both"/>
      </w:pPr>
      <w:r>
        <w:rPr/>
        <w:pict>
          <v:group style="position:absolute;margin-left:1.375pt;margin-top:12.894176pt;width:12.25pt;height:12.25pt;mso-position-horizontal-relative:page;mso-position-vertical-relative:paragraph;z-index:1768" coordorigin="28,258" coordsize="245,245">
            <v:group style="position:absolute;left:50;top:280;width:200;height:200" coordorigin="50,280" coordsize="200,200">
              <v:shape style="position:absolute;left:50;top:280;width:200;height:200" coordorigin="50,280" coordsize="200,200" path="m250,380l228,442,174,477,152,480,129,478,73,444,50,383,53,360,86,304,146,280,170,283,226,316,250,375,250,380xe" filled="false" stroked="true" strokeweight=".25pt" strokecolor="#000000">
                <v:path arrowok="t"/>
              </v:shape>
            </v:group>
            <v:group style="position:absolute;left:30;top:380;width:240;height:2" coordorigin="30,380" coordsize="240,2">
              <v:shape style="position:absolute;left:30;top:380;width:240;height:2" coordorigin="30,380" coordsize="240,0" path="m30,380l270,380e" filled="false" stroked="true" strokeweight=".25pt" strokecolor="#000000">
                <v:path arrowok="t"/>
              </v:shape>
            </v:group>
            <v:group style="position:absolute;left:150;top:260;width:2;height:240" coordorigin="150,260" coordsize="2,240">
              <v:shape style="position:absolute;left:150;top:260;width:2;height:240" coordorigin="150,260" coordsize="0,240" path="m150,260l150,500e" filled="false" stroked="true" strokeweight=".25pt" strokecolor="#000000">
                <v:path arrowok="t"/>
              </v:shape>
            </v:group>
            <v:group style="position:absolute;left:91;top:322;width:120;height:119" coordorigin="91,322" coordsize="120,119">
              <v:shape style="position:absolute;left:91;top:322;width:120;height:119" coordorigin="91,322" coordsize="120,119" path="m137,322l118,330,104,344,94,365,91,390,98,410,112,426,131,436,156,440,177,434,194,421,206,403,210,380,208,365,199,347,184,333,163,324,137,322xe" filled="true" fillcolor="#000000" stroked="false">
                <v:path arrowok="t"/>
                <v:fill type="solid"/>
              </v:shape>
            </v:group>
            <v:group style="position:absolute;left:90;top:380;width:120;height:2" coordorigin="90,380" coordsize="120,2">
              <v:shape style="position:absolute;left:90;top:380;width:120;height:2" coordorigin="90,380" coordsize="120,0" path="m90,380l210,380e" filled="false" stroked="true" strokeweight=".25pt" strokecolor="#ffffff">
                <v:path arrowok="t"/>
              </v:shape>
            </v:group>
            <v:group style="position:absolute;left:150;top:320;width:2;height:120" coordorigin="150,320" coordsize="2,120">
              <v:shape style="position:absolute;left:150;top:320;width:2;height:120" coordorigin="150,320" coordsize="0,120" path="m150,320l150,440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12.894176pt;width:12.25pt;height:12.25pt;mso-position-horizontal-relative:page;mso-position-vertical-relative:paragraph;z-index:1792" coordorigin="9178,258" coordsize="245,245">
            <v:group style="position:absolute;left:9200;top:280;width:200;height:200" coordorigin="9200,280" coordsize="200,200">
              <v:shape style="position:absolute;left:9200;top:280;width:200;height:200" coordorigin="9200,280" coordsize="200,200" path="m9400,380l9379,442,9324,477,9302,480,9279,478,9223,444,9200,383,9203,360,9236,304,9296,280,9320,283,9376,316,9400,375,9400,380xe" filled="false" stroked="true" strokeweight=".25pt" strokecolor="#000000">
                <v:path arrowok="t"/>
              </v:shape>
            </v:group>
            <v:group style="position:absolute;left:9180;top:380;width:240;height:2" coordorigin="9180,380" coordsize="240,2">
              <v:shape style="position:absolute;left:9180;top:380;width:240;height:2" coordorigin="9180,380" coordsize="240,0" path="m9180,380l9420,380e" filled="false" stroked="true" strokeweight=".25pt" strokecolor="#000000">
                <v:path arrowok="t"/>
              </v:shape>
            </v:group>
            <v:group style="position:absolute;left:9300;top:260;width:2;height:240" coordorigin="9300,260" coordsize="2,240">
              <v:shape style="position:absolute;left:9300;top:260;width:2;height:240" coordorigin="9300,260" coordsize="0,240" path="m9300,260l9300,500e" filled="false" stroked="true" strokeweight=".25pt" strokecolor="#000000">
                <v:path arrowok="t"/>
              </v:shape>
            </v:group>
            <v:group style="position:absolute;left:9241;top:322;width:120;height:119" coordorigin="9241,322" coordsize="120,119">
              <v:shape style="position:absolute;left:9241;top:322;width:120;height:119" coordorigin="9241,322" coordsize="120,119" path="m9287,322l9268,330,9254,344,9244,365,9241,390,9248,410,9262,426,9282,436,9306,440,9327,434,9344,421,9356,403,9360,380,9358,365,9349,347,9334,333,9313,324,9287,322xe" filled="true" fillcolor="#000000" stroked="false">
                <v:path arrowok="t"/>
                <v:fill type="solid"/>
              </v:shape>
            </v:group>
            <v:group style="position:absolute;left:9240;top:380;width:120;height:2" coordorigin="9240,380" coordsize="120,2">
              <v:shape style="position:absolute;left:9240;top:380;width:120;height:2" coordorigin="9240,380" coordsize="120,0" path="m9240,380l9360,380e" filled="false" stroked="true" strokeweight=".25pt" strokecolor="#ffffff">
                <v:path arrowok="t"/>
              </v:shape>
            </v:group>
            <v:group style="position:absolute;left:9300;top:320;width:2;height:120" coordorigin="9300,320" coordsize="2,120">
              <v:shape style="position:absolute;left:9300;top:320;width:2;height:120" coordorigin="9300,320" coordsize="0,120" path="m9300,320l9300,440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3"/>
          <w:w w:val="95"/>
        </w:rPr>
        <w:t>“M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gra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go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tt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thin</w:t>
      </w:r>
      <w:r>
        <w:rPr>
          <w:color w:val="231F20"/>
          <w:spacing w:val="-2"/>
          <w:w w:val="95"/>
        </w:rPr>
        <w:t>gs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ch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how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4"/>
          <w:w w:val="90"/>
        </w:rPr>
        <w:t>pl</w:t>
      </w:r>
      <w:r>
        <w:rPr>
          <w:color w:val="231F20"/>
          <w:spacing w:val="-5"/>
          <w:w w:val="90"/>
        </w:rPr>
        <w:t>ay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-4"/>
          <w:w w:val="90"/>
        </w:rPr>
        <w:t>you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2"/>
          <w:w w:val="90"/>
        </w:rPr>
        <w:t>ga</w:t>
      </w:r>
      <w:r>
        <w:rPr>
          <w:color w:val="231F20"/>
          <w:spacing w:val="1"/>
          <w:w w:val="90"/>
        </w:rPr>
        <w:t>m</w:t>
      </w:r>
      <w:r>
        <w:rPr>
          <w:color w:val="231F20"/>
          <w:spacing w:val="2"/>
          <w:w w:val="90"/>
        </w:rPr>
        <w:t>e</w:t>
      </w:r>
      <w:r>
        <w:rPr>
          <w:color w:val="231F20"/>
          <w:spacing w:val="1"/>
          <w:w w:val="90"/>
        </w:rPr>
        <w:t>!”</w:t>
      </w:r>
      <w:r>
        <w:rPr/>
      </w:r>
    </w:p>
    <w:p>
      <w:pPr>
        <w:pStyle w:val="BodyText"/>
        <w:spacing w:line="260" w:lineRule="auto"/>
        <w:ind w:left="1710" w:right="1977"/>
        <w:jc w:val="both"/>
      </w:pPr>
      <w:r>
        <w:rPr>
          <w:color w:val="231F20"/>
          <w:spacing w:val="-8"/>
        </w:rPr>
        <w:t>F</w:t>
      </w:r>
      <w:r>
        <w:rPr>
          <w:color w:val="231F20"/>
          <w:spacing w:val="-11"/>
        </w:rPr>
        <w:t>o</w:t>
      </w:r>
      <w:r>
        <w:rPr>
          <w:color w:val="231F20"/>
          <w:spacing w:val="-10"/>
        </w:rPr>
        <w:t>r</w:t>
      </w:r>
      <w:r>
        <w:rPr>
          <w:color w:val="231F20"/>
          <w:spacing w:val="-42"/>
        </w:rPr>
        <w:t> </w:t>
      </w:r>
      <w:r>
        <w:rPr>
          <w:color w:val="231F20"/>
          <w:spacing w:val="-9"/>
        </w:rPr>
        <w:t>V</w:t>
      </w:r>
      <w:r>
        <w:rPr>
          <w:color w:val="231F20"/>
          <w:spacing w:val="-10"/>
        </w:rPr>
        <w:t>a</w:t>
      </w:r>
      <w:r>
        <w:rPr>
          <w:color w:val="231F20"/>
          <w:spacing w:val="-9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41"/>
        </w:rPr>
        <w:t> </w:t>
      </w:r>
      <w:r>
        <w:rPr>
          <w:color w:val="231F20"/>
          <w:spacing w:val="-6"/>
        </w:rPr>
        <w:t>best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par</w:t>
      </w:r>
      <w:r>
        <w:rPr>
          <w:color w:val="231F20"/>
          <w:spacing w:val="-3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was</w:t>
      </w:r>
      <w:r>
        <w:rPr>
          <w:color w:val="231F20"/>
          <w:spacing w:val="-41"/>
        </w:rPr>
        <w:t> </w:t>
      </w:r>
      <w:r>
        <w:rPr>
          <w:color w:val="231F20"/>
          <w:spacing w:val="-9"/>
        </w:rPr>
        <w:t>w</w:t>
      </w:r>
      <w:r>
        <w:rPr>
          <w:color w:val="231F20"/>
          <w:spacing w:val="-8"/>
        </w:rPr>
        <w:t>hen</w:t>
      </w:r>
      <w:r>
        <w:rPr>
          <w:color w:val="231F20"/>
          <w:spacing w:val="-41"/>
        </w:rPr>
        <w:t> </w:t>
      </w:r>
      <w:r>
        <w:rPr>
          <w:color w:val="231F20"/>
          <w:spacing w:val="-7"/>
        </w:rPr>
        <w:t>it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was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his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urn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-6"/>
        </w:rPr>
        <w:t>grip</w:t>
      </w:r>
      <w:r>
        <w:rPr>
          <w:color w:val="231F20"/>
          <w:spacing w:val="-4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42"/>
        </w:rPr>
        <w:t> </w:t>
      </w:r>
      <w:r>
        <w:rPr>
          <w:color w:val="231F20"/>
          <w:spacing w:val="-7"/>
        </w:rPr>
        <w:t>stick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hands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feel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ing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palms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when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he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thwacked</w:t>
      </w:r>
      <w:r>
        <w:rPr>
          <w:color w:val="231F20"/>
          <w:spacing w:val="35"/>
          <w:w w:val="8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ball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out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into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street</w:t>
      </w:r>
      <w:r>
        <w:rPr>
          <w:color w:val="231F20"/>
          <w:spacing w:val="-4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7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burned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like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hell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but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he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could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sing</w:t>
      </w:r>
      <w:r>
        <w:rPr>
          <w:color w:val="231F20"/>
          <w:spacing w:val="51"/>
          <w:w w:val="88"/>
        </w:rPr>
        <w:t> </w:t>
      </w:r>
      <w:r>
        <w:rPr>
          <w:color w:val="231F20"/>
          <w:spacing w:val="-5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pain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because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6"/>
        </w:rPr>
        <w:t>ust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felt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right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making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his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-6"/>
        </w:rPr>
        <w:t>body</w:t>
      </w:r>
      <w:r>
        <w:rPr>
          <w:color w:val="231F20"/>
          <w:spacing w:val="-5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D</w:t>
      </w:r>
      <w:r>
        <w:rPr>
          <w:color w:val="231F20"/>
          <w:spacing w:val="-7"/>
        </w:rPr>
        <w:t>idn’t</w:t>
      </w:r>
      <w:r>
        <w:rPr>
          <w:color w:val="231F20"/>
          <w:spacing w:val="-32"/>
        </w:rPr>
        <w:t> </w:t>
      </w:r>
      <w:r>
        <w:rPr>
          <w:color w:val="231F20"/>
        </w:rPr>
        <w:t>his</w:t>
      </w:r>
      <w:r>
        <w:rPr>
          <w:color w:val="231F20"/>
          <w:spacing w:val="-33"/>
        </w:rPr>
        <w:t> </w:t>
      </w:r>
      <w:r>
        <w:rPr>
          <w:color w:val="231F20"/>
        </w:rPr>
        <w:t>mama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unders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tha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?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D</w:t>
      </w:r>
      <w:r>
        <w:rPr>
          <w:color w:val="231F20"/>
          <w:spacing w:val="-7"/>
        </w:rPr>
        <w:t>idn’t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33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39"/>
          <w:w w:val="9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imes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scolding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able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si</w:t>
      </w:r>
      <w:r>
        <w:rPr>
          <w:color w:val="231F20"/>
          <w:spacing w:val="-3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ill</w:t>
      </w:r>
      <w:r>
        <w:rPr>
          <w:color w:val="231F20"/>
          <w:spacing w:val="29"/>
          <w:w w:val="93"/>
        </w:rPr>
        <w:t> </w:t>
      </w:r>
      <w:r>
        <w:rPr>
          <w:color w:val="231F20"/>
          <w:spacing w:val="-4"/>
          <w:w w:val="95"/>
        </w:rPr>
        <w:t>when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supposed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pra</w:t>
      </w:r>
      <w:r>
        <w:rPr>
          <w:color w:val="231F20"/>
          <w:spacing w:val="-2"/>
          <w:w w:val="95"/>
        </w:rPr>
        <w:t>ct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ing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piano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us</w:t>
      </w:r>
      <w:r>
        <w:rPr>
          <w:color w:val="231F20"/>
          <w:spacing w:val="-3"/>
        </w:rPr>
        <w:t>t</w:t>
      </w:r>
      <w:r>
        <w:rPr>
          <w:color w:val="231F20"/>
          <w:spacing w:val="-24"/>
        </w:rPr>
        <w:t> </w:t>
      </w:r>
      <w:r>
        <w:rPr>
          <w:color w:val="231F20"/>
        </w:rPr>
        <w:t>trying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</w:rPr>
        <w:t>his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body’s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power?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felt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coming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months</w:t>
      </w:r>
      <w:r>
        <w:rPr>
          <w:color w:val="231F20"/>
          <w:spacing w:val="-3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27"/>
        </w:rPr>
        <w:t> </w:t>
      </w:r>
      <w:r>
        <w:rPr>
          <w:color w:val="231F20"/>
        </w:rPr>
        <w:t>starting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things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use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ye</w:t>
      </w:r>
      <w:r>
        <w:rPr>
          <w:color w:val="231F20"/>
          <w:spacing w:val="-3"/>
          <w:w w:val="95"/>
        </w:rPr>
        <w:t>t.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unders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anding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2"/>
          <w:w w:val="95"/>
        </w:rPr>
        <w:t>ese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new</w:t>
      </w:r>
      <w:r>
        <w:rPr>
          <w:color w:val="231F20"/>
          <w:spacing w:val="27"/>
          <w:w w:val="84"/>
        </w:rPr>
        <w:t> </w:t>
      </w:r>
      <w:r>
        <w:rPr>
          <w:color w:val="231F20"/>
          <w:spacing w:val="-2"/>
        </w:rPr>
        <w:t>things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wan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ed</w:t>
      </w:r>
      <w:r>
        <w:rPr>
          <w:color w:val="231F20"/>
          <w:spacing w:val="-27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move</w:t>
      </w:r>
      <w:r>
        <w:rPr>
          <w:color w:val="231F20"/>
          <w:spacing w:val="-5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7"/>
        </w:rPr>
        <w:t> </w:t>
      </w:r>
      <w:r>
        <w:rPr>
          <w:color w:val="231F20"/>
        </w:rPr>
        <w:t>be</w:t>
      </w:r>
      <w:r>
        <w:rPr>
          <w:color w:val="231F20"/>
          <w:spacing w:val="-28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his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body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every</w:t>
      </w:r>
      <w:r>
        <w:rPr>
          <w:color w:val="231F20"/>
          <w:spacing w:val="-4"/>
        </w:rPr>
        <w:t>-</w:t>
      </w:r>
      <w:r>
        <w:rPr>
          <w:color w:val="231F20"/>
          <w:spacing w:val="43"/>
          <w:w w:val="115"/>
        </w:rPr>
        <w:t> </w:t>
      </w:r>
      <w:r>
        <w:rPr>
          <w:color w:val="231F20"/>
        </w:rPr>
        <w:t>thing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2"/>
        </w:rPr>
        <w:t>: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hea</w:t>
      </w:r>
      <w:r>
        <w:rPr>
          <w:color w:val="231F20"/>
          <w:spacing w:val="-3"/>
        </w:rPr>
        <w:t>t,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cold</w:t>
      </w:r>
      <w:r>
        <w:rPr>
          <w:color w:val="231F20"/>
          <w:spacing w:val="-4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pain</w:t>
      </w:r>
      <w:r>
        <w:rPr>
          <w:color w:val="231F20"/>
          <w:spacing w:val="-1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sharpness</w:t>
      </w:r>
      <w:r>
        <w:rPr>
          <w:color w:val="231F20"/>
          <w:spacing w:val="-2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</w:rPr>
        <w:t>thing—the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sensa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had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name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for</w:t>
      </w:r>
      <w:r>
        <w:rPr>
          <w:color w:val="231F20"/>
          <w:spacing w:val="-6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him</w:t>
      </w:r>
      <w:r>
        <w:rPr>
          <w:color w:val="231F20"/>
          <w:spacing w:val="30"/>
          <w:w w:val="93"/>
        </w:rPr>
        <w:t> </w:t>
      </w:r>
      <w:r>
        <w:rPr>
          <w:color w:val="231F20"/>
          <w:spacing w:val="-4"/>
        </w:rPr>
        <w:t>shiver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wa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ched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older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girls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April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ean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ru</w:t>
      </w:r>
      <w:r>
        <w:rPr>
          <w:color w:val="231F20"/>
          <w:spacing w:val="-1"/>
        </w:rPr>
        <w:t>t</w:t>
      </w:r>
      <w:r>
        <w:rPr/>
      </w:r>
    </w:p>
    <w:p>
      <w:pPr>
        <w:spacing w:after="0" w:line="260" w:lineRule="auto"/>
        <w:jc w:val="both"/>
        <w:sectPr>
          <w:pgSz w:w="9460" w:h="13330"/>
          <w:pgMar w:header="0" w:footer="703" w:top="900" w:bottom="900" w:left="0" w:right="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tabs>
          <w:tab w:pos="7740" w:val="right" w:leader="none"/>
        </w:tabs>
        <w:spacing w:before="213"/>
        <w:ind w:left="3972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color w:val="231F20"/>
          <w:spacing w:val="6"/>
          <w:w w:val="95"/>
          <w:sz w:val="22"/>
        </w:rPr>
        <w:t>Unfor</w:t>
      </w:r>
      <w:r>
        <w:rPr>
          <w:rFonts w:ascii="Book Antiqua"/>
          <w:b/>
          <w:color w:val="231F20"/>
          <w:spacing w:val="7"/>
          <w:w w:val="95"/>
          <w:sz w:val="22"/>
        </w:rPr>
        <w:t>g</w:t>
      </w:r>
      <w:r>
        <w:rPr>
          <w:rFonts w:ascii="Book Antiqua"/>
          <w:b/>
          <w:color w:val="231F20"/>
          <w:spacing w:val="6"/>
          <w:w w:val="95"/>
          <w:sz w:val="22"/>
        </w:rPr>
        <w:t>ivable</w:t>
      </w:r>
      <w:r>
        <w:rPr>
          <w:rFonts w:ascii="Book Antiqua"/>
          <w:b/>
          <w:color w:val="231F20"/>
          <w:spacing w:val="21"/>
          <w:w w:val="95"/>
          <w:sz w:val="22"/>
        </w:rPr>
        <w:t> </w:t>
      </w:r>
      <w:r>
        <w:rPr>
          <w:rFonts w:ascii="Book Antiqua"/>
          <w:b/>
          <w:color w:val="231F20"/>
          <w:spacing w:val="4"/>
          <w:w w:val="95"/>
          <w:sz w:val="22"/>
        </w:rPr>
        <w:t>Love</w:t>
        <w:tab/>
      </w:r>
      <w:r>
        <w:rPr>
          <w:rFonts w:ascii="Book Antiqua"/>
          <w:b/>
          <w:color w:val="231F20"/>
          <w:w w:val="95"/>
          <w:sz w:val="22"/>
        </w:rPr>
        <w:t>15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60" w:lineRule="auto"/>
        <w:ind w:right="1708" w:firstLine="0"/>
        <w:jc w:val="left"/>
      </w:pPr>
      <w:r>
        <w:rPr>
          <w:color w:val="231F20"/>
          <w:spacing w:val="-3"/>
          <w:w w:val="95"/>
        </w:rPr>
        <w:t>down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ree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hes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suddenly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ke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ey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ase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35"/>
          <w:w w:val="11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1"/>
          <w:w w:val="95"/>
        </w:rPr>
        <w:t>ff</w:t>
      </w:r>
      <w:r>
        <w:rPr>
          <w:color w:val="231F20"/>
          <w:spacing w:val="-2"/>
          <w:w w:val="95"/>
        </w:rPr>
        <w:t>ed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undernea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eir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hi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.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color w:val="231F20"/>
          <w:spacing w:val="-3"/>
          <w:w w:val="95"/>
        </w:rPr>
        <w:t>H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know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wha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eeling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was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know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wha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it</w:t>
      </w:r>
      <w:r>
        <w:rPr>
          <w:color w:val="231F20"/>
          <w:spacing w:val="-4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day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expec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ed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shiver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round</w:t>
      </w:r>
      <w:r>
        <w:rPr>
          <w:color w:val="231F20"/>
          <w:spacing w:val="-32"/>
        </w:rPr>
        <w:t> </w:t>
      </w:r>
      <w:r>
        <w:rPr>
          <w:color w:val="231F20"/>
        </w:rPr>
        <w:t>full</w:t>
      </w:r>
      <w:r>
        <w:rPr>
          <w:color w:val="231F20"/>
          <w:spacing w:val="47"/>
          <w:w w:val="93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explode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mou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wi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exul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rFonts w:ascii="Book Antiqua" w:hAnsi="Book Antiqua" w:cs="Book Antiqua" w:eastAsia="Book Antiqua"/>
          <w:i/>
          <w:color w:val="231F20"/>
          <w:w w:val="95"/>
        </w:rPr>
        <w:t>Aaaahhhh!</w:t>
      </w:r>
      <w:r>
        <w:rPr>
          <w:rFonts w:ascii="Book Antiqua" w:hAnsi="Book Antiqua" w:cs="Book Antiqua" w:eastAsia="Book Antiqua"/>
          <w:i/>
          <w:color w:val="231F20"/>
          <w:spacing w:val="37"/>
          <w:w w:val="8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il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he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would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swing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ba</w:t>
      </w:r>
      <w:r>
        <w:rPr>
          <w:color w:val="231F20"/>
          <w:spacing w:val="-3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sniff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leather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45"/>
          <w:w w:val="96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6"/>
          <w:w w:val="95"/>
        </w:rPr>
        <w:t>glove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whip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air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day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would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1"/>
          <w:w w:val="95"/>
        </w:rPr>
        <w:t>all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1"/>
          <w:w w:val="95"/>
        </w:rPr>
        <w:t>cl</w:t>
      </w:r>
      <w:r>
        <w:rPr>
          <w:color w:val="231F20"/>
          <w:spacing w:val="-2"/>
          <w:w w:val="95"/>
        </w:rPr>
        <w:t>ear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him—one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8"/>
          <w:w w:val="95"/>
        </w:rPr>
        <w:t>day</w:t>
      </w:r>
      <w:r>
        <w:rPr>
          <w:color w:val="231F20"/>
          <w:spacing w:val="-7"/>
          <w:w w:val="95"/>
        </w:rPr>
        <w:t>.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/>
        <w:pict>
          <v:group style="position:absolute;margin-left:1.375pt;margin-top:90.404152pt;width:12.25pt;height:12.25pt;mso-position-horizontal-relative:page;mso-position-vertical-relative:paragraph;z-index:1816" coordorigin="28,1808" coordsize="245,245">
            <v:group style="position:absolute;left:50;top:1831;width:200;height:200" coordorigin="50,1831" coordsize="200,200">
              <v:shape style="position:absolute;left:50;top:1831;width:200;height:200" coordorigin="50,1831" coordsize="200,200" path="m250,1931l228,1993,174,2028,152,2031,129,2028,73,1994,50,1934,53,1910,86,1854,146,1831,170,1833,226,1866,250,1926,250,1931xe" filled="false" stroked="true" strokeweight=".25pt" strokecolor="#000000">
                <v:path arrowok="t"/>
              </v:shape>
            </v:group>
            <v:group style="position:absolute;left:30;top:1931;width:240;height:2" coordorigin="30,1931" coordsize="240,2">
              <v:shape style="position:absolute;left:30;top:1931;width:240;height:2" coordorigin="30,1931" coordsize="240,0" path="m30,1931l270,1931e" filled="false" stroked="true" strokeweight=".25pt" strokecolor="#000000">
                <v:path arrowok="t"/>
              </v:shape>
            </v:group>
            <v:group style="position:absolute;left:150;top:1811;width:2;height:240" coordorigin="150,1811" coordsize="2,240">
              <v:shape style="position:absolute;left:150;top:1811;width:2;height:240" coordorigin="150,1811" coordsize="0,240" path="m150,1811l150,2051e" filled="false" stroked="true" strokeweight=".25pt" strokecolor="#000000">
                <v:path arrowok="t"/>
              </v:shape>
            </v:group>
            <v:group style="position:absolute;left:91;top:1872;width:120;height:119" coordorigin="91,1872" coordsize="120,119">
              <v:shape style="position:absolute;left:91;top:1872;width:120;height:119" coordorigin="91,1872" coordsize="120,119" path="m137,1872l118,1880,104,1895,94,1915,91,1941,98,1960,112,1976,131,1987,156,1990,177,1984,194,1971,206,1953,210,1931,208,1915,199,1897,184,1883,163,1875,137,1872xe" filled="true" fillcolor="#000000" stroked="false">
                <v:path arrowok="t"/>
                <v:fill type="solid"/>
              </v:shape>
            </v:group>
            <v:group style="position:absolute;left:90;top:1931;width:120;height:2" coordorigin="90,1931" coordsize="120,2">
              <v:shape style="position:absolute;left:90;top:1931;width:120;height:2" coordorigin="90,1931" coordsize="120,0" path="m90,1931l210,1931e" filled="false" stroked="true" strokeweight=".25pt" strokecolor="#ffffff">
                <v:path arrowok="t"/>
              </v:shape>
            </v:group>
            <v:group style="position:absolute;left:150;top:1871;width:2;height:120" coordorigin="150,1871" coordsize="2,120">
              <v:shape style="position:absolute;left:150;top:1871;width:2;height:120" coordorigin="150,1871" coordsize="0,120" path="m150,1871l150,1991e" filled="false" stroked="true" strokeweight=".2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879791pt;margin-top:90.404152pt;width:12.25pt;height:12.25pt;mso-position-horizontal-relative:page;mso-position-vertical-relative:paragraph;z-index:1840" coordorigin="9178,1808" coordsize="245,245">
            <v:group style="position:absolute;left:9200;top:1831;width:200;height:200" coordorigin="9200,1831" coordsize="200,200">
              <v:shape style="position:absolute;left:9200;top:1831;width:200;height:200" coordorigin="9200,1831" coordsize="200,200" path="m9400,1931l9379,1993,9324,2028,9302,2031,9279,2028,9223,1994,9200,1934,9203,1910,9236,1854,9296,1831,9320,1833,9376,1866,9400,1926,9400,1931xe" filled="false" stroked="true" strokeweight=".25pt" strokecolor="#000000">
                <v:path arrowok="t"/>
              </v:shape>
            </v:group>
            <v:group style="position:absolute;left:9180;top:1931;width:240;height:2" coordorigin="9180,1931" coordsize="240,2">
              <v:shape style="position:absolute;left:9180;top:1931;width:240;height:2" coordorigin="9180,1931" coordsize="240,0" path="m9180,1931l9420,1931e" filled="false" stroked="true" strokeweight=".25pt" strokecolor="#000000">
                <v:path arrowok="t"/>
              </v:shape>
            </v:group>
            <v:group style="position:absolute;left:9300;top:1811;width:2;height:240" coordorigin="9300,1811" coordsize="2,240">
              <v:shape style="position:absolute;left:9300;top:1811;width:2;height:240" coordorigin="9300,1811" coordsize="0,240" path="m9300,1811l9300,2051e" filled="false" stroked="true" strokeweight=".25pt" strokecolor="#000000">
                <v:path arrowok="t"/>
              </v:shape>
            </v:group>
            <v:group style="position:absolute;left:9241;top:1872;width:120;height:119" coordorigin="9241,1872" coordsize="120,119">
              <v:shape style="position:absolute;left:9241;top:1872;width:120;height:119" coordorigin="9241,1872" coordsize="120,119" path="m9287,1872l9268,1880,9254,1895,9244,1915,9241,1941,9248,1960,9262,1976,9282,1987,9306,1990,9327,1984,9344,1971,9356,1953,9360,1931,9358,1915,9349,1897,9334,1883,9313,1875,9287,1872xe" filled="true" fillcolor="#000000" stroked="false">
                <v:path arrowok="t"/>
                <v:fill type="solid"/>
              </v:shape>
            </v:group>
            <v:group style="position:absolute;left:9240;top:1931;width:120;height:2" coordorigin="9240,1931" coordsize="120,2">
              <v:shape style="position:absolute;left:9240;top:1931;width:120;height:2" coordorigin="9240,1931" coordsize="120,0" path="m9240,1931l9360,1931e" filled="false" stroked="true" strokeweight=".25pt" strokecolor="#ffffff">
                <v:path arrowok="t"/>
              </v:shape>
            </v:group>
            <v:group style="position:absolute;left:9300;top:1871;width:2;height:120" coordorigin="9300,1871" coordsize="2,120">
              <v:shape style="position:absolute;left:9300;top:1871;width:2;height:120" coordorigin="9300,1871" coordsize="0,120" path="m9300,1871l9300,1991e" filled="false" stroked="true" strokeweight=".25pt" strokecolor="#ffffff">
                <v:path arrowok="t"/>
              </v:shape>
            </v:group>
            <w10:wrap type="none"/>
          </v:group>
        </w:pic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d</w:t>
      </w:r>
      <w:r>
        <w:rPr>
          <w:color w:val="231F20"/>
          <w:spacing w:val="-9"/>
        </w:rPr>
        <w:t>a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.</w:t>
      </w:r>
      <w:r>
        <w:rPr>
          <w:color w:val="231F20"/>
          <w:spacing w:val="-22"/>
        </w:rPr>
        <w:t> </w:t>
      </w:r>
      <w:r>
        <w:rPr>
          <w:color w:val="231F20"/>
        </w:rPr>
        <w:t>On</w:t>
      </w:r>
      <w:r>
        <w:rPr>
          <w:color w:val="231F20"/>
          <w:spacing w:val="-23"/>
        </w:rPr>
        <w:t> </w:t>
      </w:r>
      <w:r>
        <w:rPr>
          <w:color w:val="231F20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day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ing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hands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would</w:t>
      </w:r>
      <w:r>
        <w:rPr>
          <w:color w:val="231F20"/>
          <w:spacing w:val="-23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89"/>
        </w:rPr>
        <w:t> </w:t>
      </w:r>
      <w:r>
        <w:rPr>
          <w:color w:val="231F20"/>
          <w:spacing w:val="-5"/>
        </w:rPr>
        <w:t>followed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crashing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sound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broken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glass</w:t>
      </w:r>
      <w:r>
        <w:rPr>
          <w:color w:val="231F20"/>
          <w:spacing w:val="-2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his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friends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3"/>
          <w:w w:val="95"/>
        </w:rPr>
        <w:t>swearing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mm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eir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ee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running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away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rom</w:t>
      </w:r>
      <w:r>
        <w:rPr>
          <w:color w:val="231F20"/>
          <w:spacing w:val="63"/>
          <w:w w:val="93"/>
        </w:rPr>
        <w:t> </w:t>
      </w:r>
      <w:r>
        <w:rPr>
          <w:color w:val="231F20"/>
        </w:rPr>
        <w:t>him.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Val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dropped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ick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looked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resigna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5"/>
          <w:w w:val="95"/>
        </w:rPr>
        <w:t>roken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window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5"/>
          <w:w w:val="95"/>
        </w:rPr>
        <w:t>where</w:t>
      </w:r>
      <w:r>
        <w:rPr>
          <w:color w:val="231F20"/>
          <w:spacing w:val="-1"/>
          <w:w w:val="95"/>
        </w:rPr>
        <w:t> M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1"/>
          <w:w w:val="95"/>
        </w:rPr>
        <w:t>. </w:t>
      </w:r>
      <w:r>
        <w:rPr>
          <w:color w:val="231F20"/>
          <w:spacing w:val="-6"/>
          <w:w w:val="95"/>
        </w:rPr>
        <w:t>W</w:t>
      </w:r>
      <w:r>
        <w:rPr>
          <w:color w:val="231F20"/>
          <w:spacing w:val="-7"/>
          <w:w w:val="95"/>
        </w:rPr>
        <w:t>alker</w:t>
      </w:r>
      <w:r>
        <w:rPr>
          <w:color w:val="231F20"/>
          <w:spacing w:val="-6"/>
          <w:w w:val="95"/>
        </w:rPr>
        <w:t>’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raided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whi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head</w:t>
      </w:r>
      <w:r>
        <w:rPr>
          <w:color w:val="231F20"/>
          <w:spacing w:val="41"/>
          <w:w w:val="88"/>
        </w:rPr>
        <w:t> </w:t>
      </w:r>
      <w:r>
        <w:rPr>
          <w:color w:val="231F20"/>
          <w:spacing w:val="-1"/>
          <w:w w:val="90"/>
        </w:rPr>
        <w:t>soon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ppe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red.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color w:val="231F20"/>
          <w:spacing w:val="-5"/>
        </w:rPr>
        <w:t>“Val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ackson!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Val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3"/>
        </w:rPr>
        <w:t>ackson!</w:t>
      </w:r>
      <w:r>
        <w:rPr>
          <w:color w:val="231F20"/>
          <w:spacing w:val="-6"/>
        </w:rPr>
        <w:t> </w:t>
      </w:r>
      <w:r>
        <w:rPr>
          <w:color w:val="231F20"/>
          <w:spacing w:val="-10"/>
        </w:rPr>
        <w:t>Y</w:t>
      </w:r>
      <w:r>
        <w:rPr>
          <w:color w:val="231F20"/>
          <w:spacing w:val="-12"/>
        </w:rPr>
        <w:t>ou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ehind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here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4"/>
        </w:rPr>
        <w:t>righ</w:t>
      </w:r>
      <w:r>
        <w:rPr>
          <w:color w:val="231F20"/>
          <w:spacing w:val="-3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9"/>
        </w:rPr>
        <w:t>no</w:t>
      </w:r>
      <w:r>
        <w:rPr>
          <w:color w:val="231F20"/>
          <w:spacing w:val="-10"/>
        </w:rPr>
        <w:t>w</w:t>
      </w:r>
      <w:r>
        <w:rPr>
          <w:color w:val="231F20"/>
          <w:spacing w:val="-8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boy!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Y</w:t>
      </w:r>
      <w:r>
        <w:rPr>
          <w:color w:val="231F20"/>
          <w:spacing w:val="-9"/>
        </w:rPr>
        <w:t>our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daddy’s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gonna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hide</w:t>
      </w:r>
      <w:r>
        <w:rPr>
          <w:color w:val="231F20"/>
          <w:spacing w:val="-24"/>
        </w:rPr>
        <w:t> </w:t>
      </w:r>
      <w:r>
        <w:rPr>
          <w:color w:val="231F20"/>
        </w:rPr>
        <w:t>if</w:t>
      </w:r>
      <w:r>
        <w:rPr>
          <w:color w:val="231F20"/>
          <w:spacing w:val="-23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don’t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tear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4"/>
        </w:rPr>
        <w:t> </w:t>
      </w:r>
      <w:r>
        <w:rPr>
          <w:color w:val="231F20"/>
        </w:rPr>
        <w:t>first!</w:t>
      </w:r>
      <w:r>
        <w:rPr>
          <w:color w:val="231F20"/>
          <w:spacing w:val="-23"/>
        </w:rPr>
        <w:t> </w:t>
      </w:r>
      <w:r>
        <w:rPr>
          <w:color w:val="231F20"/>
          <w:spacing w:val="-10"/>
        </w:rPr>
        <w:t>Y</w:t>
      </w:r>
      <w:r>
        <w:rPr>
          <w:color w:val="231F20"/>
          <w:spacing w:val="-12"/>
        </w:rPr>
        <w:t>ou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here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now</w:t>
      </w:r>
      <w:r>
        <w:rPr>
          <w:color w:val="231F20"/>
          <w:spacing w:val="-4"/>
        </w:rPr>
        <w:t>—</w:t>
      </w:r>
      <w:r>
        <w:rPr>
          <w:color w:val="231F20"/>
          <w:spacing w:val="-5"/>
        </w:rPr>
        <w:t>don’t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give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4"/>
          <w:w w:val="95"/>
        </w:rPr>
        <w:t>look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boy!”</w:t>
      </w:r>
      <w:r>
        <w:rPr/>
      </w:r>
    </w:p>
    <w:p>
      <w:pPr>
        <w:pStyle w:val="BodyText"/>
        <w:spacing w:line="260" w:lineRule="auto"/>
        <w:ind w:right="1707"/>
        <w:jc w:val="both"/>
      </w:pPr>
      <w:r>
        <w:rPr>
          <w:rFonts w:ascii="Book Antiqua" w:hAnsi="Book Antiqua" w:cs="Book Antiqua" w:eastAsia="Book Antiqua"/>
          <w:i/>
          <w:color w:val="231F20"/>
          <w:spacing w:val="-7"/>
        </w:rPr>
        <w:t>Y</w:t>
      </w:r>
      <w:r>
        <w:rPr>
          <w:rFonts w:ascii="Book Antiqua" w:hAnsi="Book Antiqua" w:cs="Book Antiqua" w:eastAsia="Book Antiqua"/>
          <w:i/>
          <w:color w:val="231F20"/>
          <w:spacing w:val="-8"/>
        </w:rPr>
        <w:t>ou</w:t>
      </w:r>
      <w:r>
        <w:rPr>
          <w:rFonts w:ascii="Book Antiqua" w:hAnsi="Book Antiqua" w:cs="Book Antiqua" w:eastAsia="Book Antiqua"/>
          <w:i/>
          <w:color w:val="231F20"/>
          <w:spacing w:val="-16"/>
        </w:rPr>
        <w:t> </w:t>
      </w:r>
      <w:r>
        <w:rPr>
          <w:rFonts w:ascii="Book Antiqua" w:hAnsi="Book Antiqua" w:cs="Book Antiqua" w:eastAsia="Book Antiqua"/>
          <w:i/>
          <w:color w:val="231F20"/>
          <w:spacing w:val="-3"/>
        </w:rPr>
        <w:t>go</w:t>
      </w:r>
      <w:r>
        <w:rPr>
          <w:rFonts w:ascii="Book Antiqua" w:hAnsi="Book Antiqua" w:cs="Book Antiqua" w:eastAsia="Book Antiqua"/>
          <w:i/>
          <w:color w:val="231F20"/>
          <w:spacing w:val="-17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ahead</w:t>
      </w:r>
      <w:r>
        <w:rPr>
          <w:rFonts w:ascii="Book Antiqua" w:hAnsi="Book Antiqua" w:cs="Book Antiqua" w:eastAsia="Book Antiqua"/>
          <w:i/>
          <w:color w:val="231F20"/>
          <w:spacing w:val="-15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and</w:t>
      </w:r>
      <w:r>
        <w:rPr>
          <w:rFonts w:ascii="Book Antiqua" w:hAnsi="Book Antiqua" w:cs="Book Antiqua" w:eastAsia="Book Antiqua"/>
          <w:i/>
          <w:color w:val="231F20"/>
          <w:spacing w:val="-16"/>
        </w:rPr>
        <w:t> </w:t>
      </w:r>
      <w:r>
        <w:rPr>
          <w:rFonts w:ascii="Book Antiqua" w:hAnsi="Book Antiqua" w:cs="Book Antiqua" w:eastAsia="Book Antiqua"/>
          <w:i/>
          <w:color w:val="231F20"/>
          <w:spacing w:val="-2"/>
        </w:rPr>
        <w:t>g</w:t>
      </w:r>
      <w:r>
        <w:rPr>
          <w:rFonts w:ascii="Book Antiqua" w:hAnsi="Book Antiqua" w:cs="Book Antiqua" w:eastAsia="Book Antiqua"/>
          <w:i/>
          <w:color w:val="231F20"/>
          <w:spacing w:val="-1"/>
        </w:rPr>
        <w:t>e</w:t>
      </w:r>
      <w:r>
        <w:rPr>
          <w:rFonts w:ascii="Book Antiqua" w:hAnsi="Book Antiqua" w:cs="Book Antiqua" w:eastAsia="Book Antiqua"/>
          <w:i/>
          <w:color w:val="231F20"/>
          <w:spacing w:val="-2"/>
        </w:rPr>
        <w:t>t</w:t>
      </w:r>
      <w:r>
        <w:rPr>
          <w:rFonts w:ascii="Book Antiqua" w:hAnsi="Book Antiqua" w:cs="Book Antiqua" w:eastAsia="Book Antiqua"/>
          <w:i/>
          <w:color w:val="231F20"/>
          <w:spacing w:val="-15"/>
        </w:rPr>
        <w:t> </w:t>
      </w:r>
      <w:r>
        <w:rPr>
          <w:rFonts w:ascii="Book Antiqua" w:hAnsi="Book Antiqua" w:cs="Book Antiqua" w:eastAsia="Book Antiqua"/>
          <w:i/>
          <w:color w:val="231F20"/>
          <w:spacing w:val="-3"/>
        </w:rPr>
        <w:t>my</w:t>
      </w:r>
      <w:r>
        <w:rPr>
          <w:rFonts w:ascii="Book Antiqua" w:hAnsi="Book Antiqua" w:cs="Book Antiqua" w:eastAsia="Book Antiqua"/>
          <w:i/>
          <w:color w:val="231F20"/>
          <w:spacing w:val="-16"/>
        </w:rPr>
        <w:t> </w:t>
      </w:r>
      <w:r>
        <w:rPr>
          <w:rFonts w:ascii="Book Antiqua" w:hAnsi="Book Antiqua" w:cs="Book Antiqua" w:eastAsia="Book Antiqua"/>
          <w:i/>
          <w:color w:val="231F20"/>
          <w:spacing w:val="-3"/>
        </w:rPr>
        <w:t>d</w:t>
      </w:r>
      <w:r>
        <w:rPr>
          <w:rFonts w:ascii="Book Antiqua" w:hAnsi="Book Antiqua" w:cs="Book Antiqua" w:eastAsia="Book Antiqua"/>
          <w:i/>
          <w:color w:val="231F20"/>
          <w:spacing w:val="-2"/>
        </w:rPr>
        <w:t>a</w:t>
      </w:r>
      <w:r>
        <w:rPr>
          <w:rFonts w:ascii="Book Antiqua" w:hAnsi="Book Antiqua" w:cs="Book Antiqua" w:eastAsia="Book Antiqua"/>
          <w:i/>
          <w:color w:val="231F20"/>
          <w:spacing w:val="-3"/>
        </w:rPr>
        <w:t>ddy</w:t>
      </w:r>
      <w:r>
        <w:rPr>
          <w:rFonts w:ascii="Book Antiqua" w:hAnsi="Book Antiqua" w:cs="Book Antiqua" w:eastAsia="Book Antiqua"/>
          <w:i/>
          <w:color w:val="231F20"/>
          <w:spacing w:val="-2"/>
        </w:rPr>
        <w:t>,</w:t>
      </w:r>
      <w:r>
        <w:rPr>
          <w:rFonts w:ascii="Book Antiqua" w:hAnsi="Book Antiqua" w:cs="Book Antiqua" w:eastAsia="Book Antiqua"/>
          <w:i/>
          <w:color w:val="231F20"/>
          <w:spacing w:val="-23"/>
        </w:rPr>
        <w:t> </w:t>
      </w:r>
      <w:r>
        <w:rPr>
          <w:color w:val="231F20"/>
          <w:spacing w:val="-6"/>
        </w:rPr>
        <w:t>Val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thought</w:t>
      </w:r>
      <w:r>
        <w:rPr>
          <w:color w:val="231F20"/>
          <w:spacing w:val="-4"/>
        </w:rPr>
        <w:t>.</w:t>
      </w:r>
      <w:r>
        <w:rPr>
          <w:color w:val="231F20"/>
          <w:spacing w:val="-23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And</w:t>
      </w:r>
      <w:r>
        <w:rPr>
          <w:rFonts w:ascii="Book Antiqua" w:hAnsi="Book Antiqua" w:cs="Book Antiqua" w:eastAsia="Book Antiqua"/>
          <w:i/>
          <w:color w:val="231F20"/>
          <w:spacing w:val="-16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I</w:t>
      </w:r>
      <w:r>
        <w:rPr>
          <w:rFonts w:ascii="Book Antiqua" w:hAnsi="Book Antiqua" w:cs="Book Antiqua" w:eastAsia="Book Antiqua"/>
          <w:i/>
          <w:color w:val="231F20"/>
          <w:spacing w:val="-15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can</w:t>
      </w:r>
      <w:r>
        <w:rPr>
          <w:rFonts w:ascii="Book Antiqua" w:hAnsi="Book Antiqua" w:cs="Book Antiqua" w:eastAsia="Book Antiqua"/>
          <w:i/>
          <w:color w:val="231F20"/>
          <w:spacing w:val="-16"/>
        </w:rPr>
        <w:t> </w:t>
      </w:r>
      <w:r>
        <w:rPr>
          <w:rFonts w:ascii="Book Antiqua" w:hAnsi="Book Antiqua" w:cs="Book Antiqua" w:eastAsia="Book Antiqua"/>
          <w:i/>
          <w:color w:val="231F20"/>
          <w:spacing w:val="-2"/>
        </w:rPr>
        <w:t>l</w:t>
      </w:r>
      <w:r>
        <w:rPr>
          <w:rFonts w:ascii="Book Antiqua" w:hAnsi="Book Antiqua" w:cs="Book Antiqua" w:eastAsia="Book Antiqua"/>
          <w:i/>
          <w:color w:val="231F20"/>
          <w:spacing w:val="-1"/>
        </w:rPr>
        <w:t>ook</w:t>
      </w:r>
      <w:r>
        <w:rPr>
          <w:rFonts w:ascii="Book Antiqua" w:hAnsi="Book Antiqua" w:cs="Book Antiqua" w:eastAsia="Book Antiqua"/>
          <w:i/>
          <w:color w:val="231F20"/>
          <w:spacing w:val="27"/>
          <w:w w:val="110"/>
        </w:rPr>
        <w:t> </w:t>
      </w:r>
      <w:r>
        <w:rPr>
          <w:rFonts w:ascii="Book Antiqua" w:hAnsi="Book Antiqua" w:cs="Book Antiqua" w:eastAsia="Book Antiqua"/>
          <w:i/>
          <w:color w:val="231F20"/>
          <w:spacing w:val="-2"/>
        </w:rPr>
        <w:t>a</w:t>
      </w:r>
      <w:r>
        <w:rPr>
          <w:rFonts w:ascii="Book Antiqua" w:hAnsi="Book Antiqua" w:cs="Book Antiqua" w:eastAsia="Book Antiqua"/>
          <w:i/>
          <w:color w:val="231F20"/>
          <w:spacing w:val="-3"/>
        </w:rPr>
        <w:t>t</w:t>
      </w:r>
      <w:r>
        <w:rPr>
          <w:rFonts w:ascii="Book Antiqua" w:hAnsi="Book Antiqua" w:cs="Book Antiqua" w:eastAsia="Book Antiqua"/>
          <w:i/>
          <w:color w:val="231F20"/>
          <w:spacing w:val="3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you</w:t>
      </w:r>
      <w:r>
        <w:rPr>
          <w:rFonts w:ascii="Book Antiqua" w:hAnsi="Book Antiqua" w:cs="Book Antiqua" w:eastAsia="Book Antiqua"/>
          <w:i/>
          <w:color w:val="231F20"/>
          <w:spacing w:val="3"/>
        </w:rPr>
        <w:t> </w:t>
      </w:r>
      <w:r>
        <w:rPr>
          <w:rFonts w:ascii="Book Antiqua" w:hAnsi="Book Antiqua" w:cs="Book Antiqua" w:eastAsia="Book Antiqua"/>
          <w:i/>
          <w:color w:val="231F20"/>
          <w:spacing w:val="-2"/>
        </w:rPr>
        <w:t>a</w:t>
      </w:r>
      <w:r>
        <w:rPr>
          <w:rFonts w:ascii="Book Antiqua" w:hAnsi="Book Antiqua" w:cs="Book Antiqua" w:eastAsia="Book Antiqua"/>
          <w:i/>
          <w:color w:val="231F20"/>
          <w:spacing w:val="-3"/>
        </w:rPr>
        <w:t>ny</w:t>
      </w:r>
      <w:r>
        <w:rPr>
          <w:rFonts w:ascii="Book Antiqua" w:hAnsi="Book Antiqua" w:cs="Book Antiqua" w:eastAsia="Book Antiqua"/>
          <w:i/>
          <w:color w:val="231F20"/>
          <w:spacing w:val="4"/>
        </w:rPr>
        <w:t> </w:t>
      </w:r>
      <w:r>
        <w:rPr>
          <w:rFonts w:ascii="Book Antiqua" w:hAnsi="Book Antiqua" w:cs="Book Antiqua" w:eastAsia="Book Antiqua"/>
          <w:i/>
          <w:color w:val="231F20"/>
          <w:spacing w:val="-3"/>
        </w:rPr>
        <w:t>w</w:t>
      </w:r>
      <w:r>
        <w:rPr>
          <w:rFonts w:ascii="Book Antiqua" w:hAnsi="Book Antiqua" w:cs="Book Antiqua" w:eastAsia="Book Antiqua"/>
          <w:i/>
          <w:color w:val="231F20"/>
          <w:spacing w:val="-2"/>
        </w:rPr>
        <w:t>a</w:t>
      </w:r>
      <w:r>
        <w:rPr>
          <w:rFonts w:ascii="Book Antiqua" w:hAnsi="Book Antiqua" w:cs="Book Antiqua" w:eastAsia="Book Antiqua"/>
          <w:i/>
          <w:color w:val="231F20"/>
          <w:spacing w:val="-3"/>
        </w:rPr>
        <w:t>y</w:t>
      </w:r>
      <w:r>
        <w:rPr>
          <w:rFonts w:ascii="Book Antiqua" w:hAnsi="Book Antiqua" w:cs="Book Antiqua" w:eastAsia="Book Antiqua"/>
          <w:i/>
          <w:color w:val="231F20"/>
          <w:spacing w:val="3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I</w:t>
      </w:r>
      <w:r>
        <w:rPr>
          <w:rFonts w:ascii="Book Antiqua" w:hAnsi="Book Antiqua" w:cs="Book Antiqua" w:eastAsia="Book Antiqua"/>
          <w:i/>
          <w:color w:val="231F20"/>
          <w:spacing w:val="3"/>
        </w:rPr>
        <w:t> </w:t>
      </w:r>
      <w:r>
        <w:rPr>
          <w:rFonts w:ascii="Book Antiqua" w:hAnsi="Book Antiqua" w:cs="Book Antiqua" w:eastAsia="Book Antiqua"/>
          <w:i/>
          <w:color w:val="231F20"/>
          <w:spacing w:val="-3"/>
        </w:rPr>
        <w:t>ple</w:t>
      </w:r>
      <w:r>
        <w:rPr>
          <w:rFonts w:ascii="Book Antiqua" w:hAnsi="Book Antiqua" w:cs="Book Antiqua" w:eastAsia="Book Antiqua"/>
          <w:i/>
          <w:color w:val="231F20"/>
          <w:spacing w:val="-2"/>
        </w:rPr>
        <w:t>a</w:t>
      </w:r>
      <w:r>
        <w:rPr>
          <w:rFonts w:ascii="Book Antiqua" w:hAnsi="Book Antiqua" w:cs="Book Antiqua" w:eastAsia="Book Antiqua"/>
          <w:i/>
          <w:color w:val="231F20"/>
          <w:spacing w:val="-3"/>
        </w:rPr>
        <w:t>se</w:t>
      </w:r>
      <w:r>
        <w:rPr>
          <w:rFonts w:ascii="Book Antiqua" w:hAnsi="Book Antiqua" w:cs="Book Antiqua" w:eastAsia="Book Antiqua"/>
          <w:i/>
          <w:color w:val="231F20"/>
          <w:spacing w:val="-2"/>
        </w:rPr>
        <w:t>.</w:t>
      </w:r>
      <w:r>
        <w:rPr>
          <w:rFonts w:ascii="Book Antiqua" w:hAnsi="Book Antiqua" w:cs="Book Antiqua" w:eastAsia="Book Antiqua"/>
          <w:i/>
          <w:color w:val="231F20"/>
          <w:spacing w:val="-6"/>
        </w:rPr>
        <w:t> </w:t>
      </w:r>
      <w:r>
        <w:rPr>
          <w:color w:val="231F20"/>
          <w:spacing w:val="-4"/>
        </w:rPr>
        <w:t>He</w:t>
      </w:r>
      <w:r>
        <w:rPr>
          <w:color w:val="231F20"/>
          <w:spacing w:val="-6"/>
        </w:rPr>
        <w:t> didn’t </w:t>
      </w:r>
      <w:r>
        <w:rPr>
          <w:color w:val="231F20"/>
          <w:spacing w:val="-5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run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31"/>
          <w:w w:val="92"/>
        </w:rPr>
        <w:t> </w:t>
      </w:r>
      <w:r>
        <w:rPr>
          <w:color w:val="231F20"/>
          <w:spacing w:val="-4"/>
        </w:rPr>
        <w:t>boys</w:t>
      </w:r>
      <w:r>
        <w:rPr>
          <w:color w:val="231F20"/>
          <w:spacing w:val="-3"/>
        </w:rPr>
        <w:t>,</w:t>
      </w:r>
      <w:r>
        <w:rPr>
          <w:color w:val="231F20"/>
          <w:spacing w:val="-16"/>
        </w:rPr>
        <w:t> </w:t>
      </w:r>
      <w:r>
        <w:rPr>
          <w:color w:val="231F20"/>
        </w:rPr>
        <w:t>running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scared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rabbi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looking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hole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4"/>
        </w:rPr>
        <w:t>ump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3"/>
          <w:w w:val="95"/>
        </w:rPr>
        <w:t>down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Hi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mama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righ</w:t>
      </w:r>
      <w:r>
        <w:rPr>
          <w:color w:val="231F20"/>
          <w:spacing w:val="-2"/>
          <w:w w:val="95"/>
        </w:rPr>
        <w:t>t—th</w:t>
      </w:r>
      <w:r>
        <w:rPr>
          <w:color w:val="231F20"/>
          <w:spacing w:val="-3"/>
          <w:w w:val="95"/>
        </w:rPr>
        <w:t>ere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were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some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thin</w:t>
      </w:r>
      <w:r>
        <w:rPr>
          <w:color w:val="231F20"/>
          <w:spacing w:val="-2"/>
          <w:w w:val="95"/>
        </w:rPr>
        <w:t>gs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spacing w:val="3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his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body</w:t>
      </w:r>
      <w:r>
        <w:rPr>
          <w:color w:val="231F20"/>
          <w:spacing w:val="-10"/>
        </w:rPr>
        <w:t> </w:t>
      </w:r>
      <w:r>
        <w:rPr>
          <w:color w:val="231F20"/>
        </w:rPr>
        <w:t>told</w:t>
      </w:r>
      <w:r>
        <w:rPr>
          <w:color w:val="231F20"/>
          <w:spacing w:val="-9"/>
        </w:rPr>
        <w:t> </w:t>
      </w:r>
      <w:r>
        <w:rPr>
          <w:color w:val="231F20"/>
          <w:spacing w:val="4"/>
        </w:rPr>
        <w:t>him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there</w:t>
      </w:r>
      <w:r>
        <w:rPr>
          <w:color w:val="231F20"/>
          <w:spacing w:val="-9"/>
        </w:rPr>
        <w:t> </w:t>
      </w:r>
      <w:r>
        <w:rPr>
          <w:color w:val="231F20"/>
        </w:rPr>
        <w:t>were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many</w:t>
      </w:r>
      <w:r>
        <w:rPr>
          <w:color w:val="231F20"/>
          <w:spacing w:val="-10"/>
        </w:rPr>
        <w:t> </w:t>
      </w:r>
      <w:r>
        <w:rPr>
          <w:color w:val="231F20"/>
          <w:spacing w:val="3"/>
        </w:rPr>
        <w:t>things</w:t>
      </w:r>
      <w:r>
        <w:rPr>
          <w:color w:val="231F20"/>
          <w:spacing w:val="-9"/>
        </w:rPr>
        <w:t> </w:t>
      </w:r>
      <w:r>
        <w:rPr>
          <w:color w:val="231F20"/>
        </w:rPr>
        <w:t>he</w:t>
      </w:r>
      <w:r>
        <w:rPr>
          <w:color w:val="231F20"/>
          <w:spacing w:val="24"/>
          <w:w w:val="89"/>
        </w:rPr>
        <w:t> </w:t>
      </w:r>
      <w:r>
        <w:rPr>
          <w:color w:val="231F20"/>
          <w:spacing w:val="-6"/>
          <w:w w:val="95"/>
        </w:rPr>
        <w:t>didn’t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understand.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But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this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he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knew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for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certain: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this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was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Harlem.</w:t>
      </w:r>
      <w:r>
        <w:rPr>
          <w:color w:val="231F20"/>
          <w:spacing w:val="45"/>
          <w:w w:val="94"/>
        </w:rPr>
        <w:t> </w:t>
      </w:r>
      <w:r>
        <w:rPr>
          <w:color w:val="231F20"/>
          <w:spacing w:val="-1"/>
          <w:w w:val="95"/>
        </w:rPr>
        <w:t>Hi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was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alian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J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kson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An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ause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ose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wo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thin</w:t>
      </w:r>
      <w:r>
        <w:rPr>
          <w:color w:val="231F20"/>
          <w:spacing w:val="-2"/>
          <w:w w:val="95"/>
        </w:rPr>
        <w:t>gs</w:t>
      </w:r>
      <w:r>
        <w:rPr>
          <w:color w:val="231F20"/>
          <w:spacing w:val="49"/>
          <w:w w:val="90"/>
        </w:rPr>
        <w:t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didn</w:t>
      </w:r>
      <w:r>
        <w:rPr>
          <w:color w:val="231F20"/>
          <w:spacing w:val="-5"/>
          <w:w w:val="95"/>
        </w:rPr>
        <w:t>’t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have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ra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no</w:t>
      </w:r>
      <w:r>
        <w:rPr>
          <w:color w:val="231F20"/>
          <w:spacing w:val="-5"/>
          <w:w w:val="95"/>
        </w:rPr>
        <w:t>b</w:t>
      </w:r>
      <w:r>
        <w:rPr>
          <w:color w:val="231F20"/>
          <w:spacing w:val="-6"/>
          <w:w w:val="95"/>
        </w:rPr>
        <w:t>ody</w:t>
      </w:r>
      <w:r>
        <w:rPr>
          <w:color w:val="231F20"/>
          <w:spacing w:val="-5"/>
          <w:w w:val="95"/>
        </w:rPr>
        <w:t>.</w:t>
      </w:r>
      <w:r>
        <w:rPr/>
      </w:r>
    </w:p>
    <w:sectPr>
      <w:pgSz w:w="9460" w:h="13330"/>
      <w:pgMar w:header="0" w:footer="703" w:top="900" w:bottom="9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001999pt;margin-top:651.004578pt;width:.1pt;height:15pt;mso-position-horizontal-relative:page;mso-position-vertical-relative:page;z-index:-14608" coordorigin="900,13020" coordsize="2,300">
          <v:shape style="position:absolute;left:900;top:13020;width:2;height:300" coordorigin="900,13020" coordsize="0,300" path="m900,13020l90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27.502014pt;margin-top:651.004578pt;width:.1pt;height:15pt;mso-position-horizontal-relative:page;mso-position-vertical-relative:page;z-index:-14584" coordorigin="8550,13020" coordsize="2,300">
          <v:shape style="position:absolute;left:8550;top:13020;width:2;height:300" coordorigin="8550,13020" coordsize="0,300" path="m8550,13020l855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230.127396pt;margin-top:652.380005pt;width:12.25pt;height:12.25pt;mso-position-horizontal-relative:page;mso-position-vertical-relative:page;z-index:-14560" coordorigin="4603,13048" coordsize="245,245">
          <v:group style="position:absolute;left:4625;top:13070;width:200;height:200" coordorigin="4625,13070" coordsize="200,200">
            <v:shape style="position:absolute;left:4625;top:13070;width:200;height:200" coordorigin="4625,13070" coordsize="200,200" path="m4825,13170l4803,13232,4749,13267,4727,13270,4704,13268,4648,13234,4625,13173,4628,13150,4661,13094,4721,13070,4745,13073,4801,13105,4825,13165,4825,13170xe" filled="false" stroked="true" strokeweight=".25pt" strokecolor="#000000">
              <v:path arrowok="t"/>
            </v:shape>
          </v:group>
          <v:group style="position:absolute;left:4605;top:13170;width:240;height:2" coordorigin="4605,13170" coordsize="240,2">
            <v:shape style="position:absolute;left:4605;top:13170;width:240;height:2" coordorigin="4605,13170" coordsize="240,0" path="m4605,13170l4845,13170e" filled="false" stroked="true" strokeweight=".25pt" strokecolor="#000000">
              <v:path arrowok="t"/>
            </v:shape>
          </v:group>
          <v:group style="position:absolute;left:4725;top:13050;width:2;height:240" coordorigin="4725,13050" coordsize="2,240">
            <v:shape style="position:absolute;left:4725;top:13050;width:2;height:240" coordorigin="4725,13050" coordsize="0,240" path="m4725,13050l4725,13290e" filled="false" stroked="true" strokeweight=".25pt" strokecolor="#000000">
              <v:path arrowok="t"/>
            </v:shape>
          </v:group>
          <v:group style="position:absolute;left:4666;top:13112;width:120;height:119" coordorigin="4666,13112" coordsize="120,119">
            <v:shape style="position:absolute;left:4666;top:13112;width:120;height:119" coordorigin="4666,13112" coordsize="120,119" path="m4712,13112l4693,13120,4679,13134,4669,13155,4666,13180,4673,13200,4687,13216,4707,13226,4731,13230,4752,13224,4769,13211,4781,13192,4785,13170,4783,13154,4774,13137,4759,13123,4738,13114,4712,13112xe" filled="true" fillcolor="#000000" stroked="false">
              <v:path arrowok="t"/>
              <v:fill type="solid"/>
            </v:shape>
          </v:group>
          <v:group style="position:absolute;left:4665;top:13170;width:120;height:2" coordorigin="4665,13170" coordsize="120,2">
            <v:shape style="position:absolute;left:4665;top:13170;width:120;height:2" coordorigin="4665,13170" coordsize="120,0" path="m4665,13170l4785,13170e" filled="false" stroked="true" strokeweight=".25pt" strokecolor="#ffffff">
              <v:path arrowok="t"/>
            </v:shape>
          </v:group>
          <v:group style="position:absolute;left:4725;top:13110;width:2;height:120" coordorigin="4725,13110" coordsize="2,120">
            <v:shape style="position:absolute;left:4725;top:13110;width:2;height:120" coordorigin="4725,13110" coordsize="0,120" path="m4725,13110l4725,13230e" filled="false" stroked="true" strokeweight=".25pt" strokecolor="#ffffff">
              <v:path arrowok="t"/>
            </v:shape>
          </v:group>
          <w10:wrap type="none"/>
        </v:group>
      </w:pict>
    </w:r>
    <w:r>
      <w:rPr/>
      <w:pict>
        <v:group style="position:absolute;margin-left:0pt;margin-top:621.002625pt;width:15pt;height:.1pt;mso-position-horizontal-relative:page;mso-position-vertical-relative:page;z-index:-14536" coordorigin="0,12420" coordsize="300,2">
          <v:shape style="position:absolute;left:0;top:12420;width:300;height:2" coordorigin="0,12420" coordsize="300,0" path="m300,12420l0,124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57.505005pt;margin-top:621.002625pt;width:15pt;height:.1pt;mso-position-horizontal-relative:page;mso-position-vertical-relative:page;z-index:-14512" coordorigin="9150,12420" coordsize="300,2">
          <v:shape style="position:absolute;left:9150;top:12420;width:300;height:2" coordorigin="9150,12420" coordsize="300,0" path="m9150,12420l9450,12420e" filled="false" stroked="true" strokeweight=".2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002399pt;margin-top:654.384888pt;width:144.450pt;height:8pt;mso-position-horizontal-relative:page;mso-position-vertical-relative:page;z-index:-144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UnforgivableLove_9780062655653_FINALv2.indd</w:t>
                </w:r>
                <w:r>
                  <w:rPr>
                    <w:rFonts w:ascii="Arial"/>
                    <w:sz w:val="12"/>
                  </w:rPr>
                  <w:t>  </w:t>
                </w:r>
                <w:r>
                  <w:rPr>
                    <w:rFonts w:ascii="Arial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2.502411pt;margin-top:654.384888pt;width:52.7pt;height:8pt;mso-position-horizontal-relative:page;mso-position-vertical-relative:page;z-index:-144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7/19/17</w:t>
                </w:r>
                <w:r>
                  <w:rPr>
                    <w:rFonts w:ascii="Arial"/>
                    <w:sz w:val="12"/>
                  </w:rPr>
                  <w:t>   </w:t>
                </w:r>
                <w:r>
                  <w:rPr>
                    <w:rFonts w:ascii="Arial"/>
                    <w:spacing w:val="-1"/>
                    <w:sz w:val="12"/>
                  </w:rPr>
                  <w:t>10:29</w:t>
                </w:r>
                <w:r>
                  <w:rPr>
                    <w:rFonts w:ascii="Arial"/>
                    <w:sz w:val="12"/>
                  </w:rPr>
                  <w:t> AM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001999pt;margin-top:651.004578pt;width:.1pt;height:15pt;mso-position-horizontal-relative:page;mso-position-vertical-relative:page;z-index:-14440" coordorigin="900,13020" coordsize="2,300">
          <v:shape style="position:absolute;left:900;top:13020;width:2;height:300" coordorigin="900,13020" coordsize="0,300" path="m900,13020l90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27.502014pt;margin-top:651.004578pt;width:.1pt;height:15pt;mso-position-horizontal-relative:page;mso-position-vertical-relative:page;z-index:-14416" coordorigin="8550,13020" coordsize="2,300">
          <v:shape style="position:absolute;left:8550;top:13020;width:2;height:300" coordorigin="8550,13020" coordsize="0,300" path="m8550,13020l855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230.127396pt;margin-top:652.380005pt;width:12.25pt;height:12.25pt;mso-position-horizontal-relative:page;mso-position-vertical-relative:page;z-index:-14392" coordorigin="4603,13048" coordsize="245,245">
          <v:group style="position:absolute;left:4625;top:13070;width:200;height:200" coordorigin="4625,13070" coordsize="200,200">
            <v:shape style="position:absolute;left:4625;top:13070;width:200;height:200" coordorigin="4625,13070" coordsize="200,200" path="m4825,13170l4803,13232,4749,13267,4727,13270,4704,13268,4648,13234,4625,13173,4628,13150,4661,13094,4721,13070,4745,13073,4801,13105,4825,13165,4825,13170xe" filled="false" stroked="true" strokeweight=".25pt" strokecolor="#000000">
              <v:path arrowok="t"/>
            </v:shape>
          </v:group>
          <v:group style="position:absolute;left:4605;top:13170;width:240;height:2" coordorigin="4605,13170" coordsize="240,2">
            <v:shape style="position:absolute;left:4605;top:13170;width:240;height:2" coordorigin="4605,13170" coordsize="240,0" path="m4605,13170l4845,13170e" filled="false" stroked="true" strokeweight=".25pt" strokecolor="#000000">
              <v:path arrowok="t"/>
            </v:shape>
          </v:group>
          <v:group style="position:absolute;left:4725;top:13050;width:2;height:240" coordorigin="4725,13050" coordsize="2,240">
            <v:shape style="position:absolute;left:4725;top:13050;width:2;height:240" coordorigin="4725,13050" coordsize="0,240" path="m4725,13050l4725,13290e" filled="false" stroked="true" strokeweight=".25pt" strokecolor="#000000">
              <v:path arrowok="t"/>
            </v:shape>
          </v:group>
          <v:group style="position:absolute;left:4666;top:13112;width:120;height:119" coordorigin="4666,13112" coordsize="120,119">
            <v:shape style="position:absolute;left:4666;top:13112;width:120;height:119" coordorigin="4666,13112" coordsize="120,119" path="m4712,13112l4693,13120,4679,13134,4669,13155,4666,13180,4673,13200,4687,13216,4707,13226,4731,13230,4752,13224,4769,13211,4781,13192,4785,13170,4783,13154,4774,13137,4759,13123,4738,13114,4712,13112xe" filled="true" fillcolor="#000000" stroked="false">
              <v:path arrowok="t"/>
              <v:fill type="solid"/>
            </v:shape>
          </v:group>
          <v:group style="position:absolute;left:4665;top:13170;width:120;height:2" coordorigin="4665,13170" coordsize="120,2">
            <v:shape style="position:absolute;left:4665;top:13170;width:120;height:2" coordorigin="4665,13170" coordsize="120,0" path="m4665,13170l4785,13170e" filled="false" stroked="true" strokeweight=".25pt" strokecolor="#ffffff">
              <v:path arrowok="t"/>
            </v:shape>
          </v:group>
          <v:group style="position:absolute;left:4725;top:13110;width:2;height:120" coordorigin="4725,13110" coordsize="2,120">
            <v:shape style="position:absolute;left:4725;top:13110;width:2;height:120" coordorigin="4725,13110" coordsize="0,120" path="m4725,13110l4725,13230e" filled="false" stroked="true" strokeweight=".25pt" strokecolor="#ffffff">
              <v:path arrowok="t"/>
            </v:shape>
          </v:group>
          <w10:wrap type="none"/>
        </v:group>
      </w:pict>
    </w:r>
    <w:r>
      <w:rPr/>
      <w:pict>
        <v:group style="position:absolute;margin-left:0pt;margin-top:621.002625pt;width:15pt;height:.1pt;mso-position-horizontal-relative:page;mso-position-vertical-relative:page;z-index:-14368" coordorigin="0,12420" coordsize="300,2">
          <v:shape style="position:absolute;left:0;top:12420;width:300;height:2" coordorigin="0,12420" coordsize="300,0" path="m300,12420l0,124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57.505005pt;margin-top:621.002625pt;width:15pt;height:.1pt;mso-position-horizontal-relative:page;mso-position-vertical-relative:page;z-index:-14344" coordorigin="9150,12420" coordsize="300,2">
          <v:shape style="position:absolute;left:9150;top:12420;width:300;height:2" coordorigin="9150,12420" coordsize="300,0" path="m9150,12420l9450,12420e" filled="false" stroked="true" strokeweight=".25pt" strokecolor="#000000">
            <v:path arrowok="t"/>
          </v:shape>
          <w10:wrap type="none"/>
        </v:group>
      </w:pict>
    </w:r>
    <w:r>
      <w:rPr/>
      <w:pict>
        <v:shape style="position:absolute;margin-left:54.002399pt;margin-top:654.384888pt;width:146.75pt;height:8pt;mso-position-horizontal-relative:page;mso-position-vertical-relative:page;z-index:-143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UnforgivableLove_9780062655653_FINALv2.indd</w:t>
                </w:r>
                <w:r>
                  <w:rPr>
                    <w:rFonts w:ascii="Arial"/>
                    <w:sz w:val="12"/>
                  </w:rPr>
                  <w:t>  </w:t>
                </w:r>
                <w:r>
                  <w:rPr>
                    <w:rFonts w:ascii="Arial"/>
                    <w:spacing w:val="1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502411pt;margin-top:654.384888pt;width:52.7pt;height:8pt;mso-position-horizontal-relative:page;mso-position-vertical-relative:page;z-index:-142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7/19/17</w:t>
                </w:r>
                <w:r>
                  <w:rPr>
                    <w:rFonts w:ascii="Arial"/>
                    <w:sz w:val="12"/>
                  </w:rPr>
                  <w:t>   </w:t>
                </w:r>
                <w:r>
                  <w:rPr>
                    <w:rFonts w:ascii="Arial"/>
                    <w:spacing w:val="-1"/>
                    <w:sz w:val="12"/>
                  </w:rPr>
                  <w:t>10:29</w:t>
                </w:r>
                <w:r>
                  <w:rPr>
                    <w:rFonts w:ascii="Arial"/>
                    <w:sz w:val="12"/>
                  </w:rPr>
                  <w:t> AM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001999pt;margin-top:651.004578pt;width:.1pt;height:15pt;mso-position-horizontal-relative:page;mso-position-vertical-relative:page;z-index:-14272" coordorigin="900,13020" coordsize="2,300">
          <v:shape style="position:absolute;left:900;top:13020;width:2;height:300" coordorigin="900,13020" coordsize="0,300" path="m900,13020l90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27.502014pt;margin-top:651.004578pt;width:.1pt;height:15pt;mso-position-horizontal-relative:page;mso-position-vertical-relative:page;z-index:-14248" coordorigin="8550,13020" coordsize="2,300">
          <v:shape style="position:absolute;left:8550;top:13020;width:2;height:300" coordorigin="8550,13020" coordsize="0,300" path="m8550,13020l8550,133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230.127396pt;margin-top:652.380005pt;width:12.25pt;height:12.25pt;mso-position-horizontal-relative:page;mso-position-vertical-relative:page;z-index:-14224" coordorigin="4603,13048" coordsize="245,245">
          <v:group style="position:absolute;left:4625;top:13070;width:200;height:200" coordorigin="4625,13070" coordsize="200,200">
            <v:shape style="position:absolute;left:4625;top:13070;width:200;height:200" coordorigin="4625,13070" coordsize="200,200" path="m4825,13170l4803,13232,4749,13267,4727,13270,4704,13268,4648,13234,4625,13173,4628,13150,4661,13094,4721,13070,4745,13073,4801,13105,4825,13165,4825,13170xe" filled="false" stroked="true" strokeweight=".25pt" strokecolor="#000000">
              <v:path arrowok="t"/>
            </v:shape>
          </v:group>
          <v:group style="position:absolute;left:4605;top:13170;width:240;height:2" coordorigin="4605,13170" coordsize="240,2">
            <v:shape style="position:absolute;left:4605;top:13170;width:240;height:2" coordorigin="4605,13170" coordsize="240,0" path="m4605,13170l4845,13170e" filled="false" stroked="true" strokeweight=".25pt" strokecolor="#000000">
              <v:path arrowok="t"/>
            </v:shape>
          </v:group>
          <v:group style="position:absolute;left:4725;top:13050;width:2;height:240" coordorigin="4725,13050" coordsize="2,240">
            <v:shape style="position:absolute;left:4725;top:13050;width:2;height:240" coordorigin="4725,13050" coordsize="0,240" path="m4725,13050l4725,13290e" filled="false" stroked="true" strokeweight=".25pt" strokecolor="#000000">
              <v:path arrowok="t"/>
            </v:shape>
          </v:group>
          <v:group style="position:absolute;left:4666;top:13112;width:120;height:119" coordorigin="4666,13112" coordsize="120,119">
            <v:shape style="position:absolute;left:4666;top:13112;width:120;height:119" coordorigin="4666,13112" coordsize="120,119" path="m4712,13112l4693,13120,4679,13134,4669,13155,4666,13180,4673,13200,4687,13216,4707,13226,4731,13230,4752,13224,4769,13211,4781,13192,4785,13170,4783,13154,4774,13137,4759,13123,4738,13114,4712,13112xe" filled="true" fillcolor="#000000" stroked="false">
              <v:path arrowok="t"/>
              <v:fill type="solid"/>
            </v:shape>
          </v:group>
          <v:group style="position:absolute;left:4665;top:13170;width:120;height:2" coordorigin="4665,13170" coordsize="120,2">
            <v:shape style="position:absolute;left:4665;top:13170;width:120;height:2" coordorigin="4665,13170" coordsize="120,0" path="m4665,13170l4785,13170e" filled="false" stroked="true" strokeweight=".25pt" strokecolor="#ffffff">
              <v:path arrowok="t"/>
            </v:shape>
          </v:group>
          <v:group style="position:absolute;left:4725;top:13110;width:2;height:120" coordorigin="4725,13110" coordsize="2,120">
            <v:shape style="position:absolute;left:4725;top:13110;width:2;height:120" coordorigin="4725,13110" coordsize="0,120" path="m4725,13110l4725,13230e" filled="false" stroked="true" strokeweight=".25pt" strokecolor="#ffffff">
              <v:path arrowok="t"/>
            </v:shape>
          </v:group>
          <w10:wrap type="none"/>
        </v:group>
      </w:pict>
    </w:r>
    <w:r>
      <w:rPr/>
      <w:pict>
        <v:group style="position:absolute;margin-left:0pt;margin-top:621.002625pt;width:15pt;height:.1pt;mso-position-horizontal-relative:page;mso-position-vertical-relative:page;z-index:-14200" coordorigin="0,12420" coordsize="300,2">
          <v:shape style="position:absolute;left:0;top:12420;width:300;height:2" coordorigin="0,12420" coordsize="300,0" path="m300,12420l0,124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57.505005pt;margin-top:621.002625pt;width:15pt;height:.1pt;mso-position-horizontal-relative:page;mso-position-vertical-relative:page;z-index:-14176" coordorigin="9150,12420" coordsize="300,2">
          <v:shape style="position:absolute;left:9150;top:12420;width:300;height:2" coordorigin="9150,12420" coordsize="300,0" path="m9150,12420l9450,12420e" filled="false" stroked="true" strokeweight=".25pt" strokecolor="#000000">
            <v:path arrowok="t"/>
          </v:shape>
          <w10:wrap type="none"/>
        </v:group>
      </w:pict>
    </w:r>
    <w:r>
      <w:rPr/>
      <w:pict>
        <v:shape style="position:absolute;margin-left:54.002399pt;margin-top:654.384888pt;width:147.75pt;height:8pt;mso-position-horizontal-relative:page;mso-position-vertical-relative:page;z-index:-141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UnforgivableLove_9780062655653_FINALv2.indd</w:t>
                </w:r>
                <w:r>
                  <w:rPr>
                    <w:rFonts w:ascii="Arial"/>
                    <w:sz w:val="12"/>
                  </w:rPr>
                  <w:t>  </w:t>
                </w:r>
                <w:r>
                  <w:rPr>
                    <w:rFonts w:ascii="Arial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2.502411pt;margin-top:654.384888pt;width:52.7pt;height:8pt;mso-position-horizontal-relative:page;mso-position-vertical-relative:page;z-index:-141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7/19/17</w:t>
                </w:r>
                <w:r>
                  <w:rPr>
                    <w:rFonts w:ascii="Arial"/>
                    <w:sz w:val="12"/>
                  </w:rPr>
                  <w:t>   </w:t>
                </w:r>
                <w:r>
                  <w:rPr>
                    <w:rFonts w:ascii="Arial"/>
                    <w:spacing w:val="-1"/>
                    <w:sz w:val="12"/>
                  </w:rPr>
                  <w:t>10:29</w:t>
                </w:r>
                <w:r>
                  <w:rPr>
                    <w:rFonts w:ascii="Arial"/>
                    <w:sz w:val="12"/>
                  </w:rPr>
                  <w:t> AM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001999pt;margin-top:.000605pt;width:.1pt;height:15pt;mso-position-horizontal-relative:page;mso-position-vertical-relative:page;z-index:-14728" coordorigin="900,0" coordsize="2,300">
          <v:shape style="position:absolute;left:900;top:0;width:2;height:300" coordorigin="900,0" coordsize="0,300" path="m900,300l900,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27.502014pt;margin-top:.000605pt;width:.1pt;height:15pt;mso-position-horizontal-relative:page;mso-position-vertical-relative:page;z-index:-14704" coordorigin="8550,0" coordsize="2,300">
          <v:shape style="position:absolute;left:8550;top:0;width:2;height:300" coordorigin="8550,0" coordsize="0,300" path="m8550,300l8550,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230.127396pt;margin-top:1.375205pt;width:12.25pt;height:12.25pt;mso-position-horizontal-relative:page;mso-position-vertical-relative:page;z-index:-14680" coordorigin="4603,28" coordsize="245,245">
          <v:group style="position:absolute;left:4625;top:50;width:200;height:200" coordorigin="4625,50" coordsize="200,200">
            <v:shape style="position:absolute;left:4625;top:50;width:200;height:200" coordorigin="4625,50" coordsize="200,200" path="m4825,150l4803,212,4749,247,4727,250,4704,247,4648,214,4625,153,4628,130,4661,74,4721,50,4745,53,4801,85,4825,145,4825,150xe" filled="false" stroked="true" strokeweight=".25pt" strokecolor="#000000">
              <v:path arrowok="t"/>
            </v:shape>
          </v:group>
          <v:group style="position:absolute;left:4605;top:150;width:240;height:2" coordorigin="4605,150" coordsize="240,2">
            <v:shape style="position:absolute;left:4605;top:150;width:240;height:2" coordorigin="4605,150" coordsize="240,0" path="m4605,150l4845,150e" filled="false" stroked="true" strokeweight=".25pt" strokecolor="#000000">
              <v:path arrowok="t"/>
            </v:shape>
          </v:group>
          <v:group style="position:absolute;left:4725;top:30;width:2;height:240" coordorigin="4725,30" coordsize="2,240">
            <v:shape style="position:absolute;left:4725;top:30;width:2;height:240" coordorigin="4725,30" coordsize="0,240" path="m4725,30l4725,270e" filled="false" stroked="true" strokeweight=".25pt" strokecolor="#000000">
              <v:path arrowok="t"/>
            </v:shape>
          </v:group>
          <v:group style="position:absolute;left:4666;top:91;width:120;height:119" coordorigin="4666,91" coordsize="120,119">
            <v:shape style="position:absolute;left:4666;top:91;width:120;height:119" coordorigin="4666,91" coordsize="120,119" path="m4712,91l4693,100,4679,114,4669,134,4666,160,4673,180,4687,196,4707,206,4731,210,4752,204,4769,191,4781,172,4785,150,4783,134,4774,117,4759,103,4738,94,4712,91xe" filled="true" fillcolor="#000000" stroked="false">
              <v:path arrowok="t"/>
              <v:fill type="solid"/>
            </v:shape>
          </v:group>
          <v:group style="position:absolute;left:4665;top:150;width:120;height:2" coordorigin="4665,150" coordsize="120,2">
            <v:shape style="position:absolute;left:4665;top:150;width:120;height:2" coordorigin="4665,150" coordsize="120,0" path="m4665,150l4785,150e" filled="false" stroked="true" strokeweight=".25pt" strokecolor="#ffffff">
              <v:path arrowok="t"/>
            </v:shape>
          </v:group>
          <v:group style="position:absolute;left:4725;top:90;width:2;height:120" coordorigin="4725,90" coordsize="2,120">
            <v:shape style="position:absolute;left:4725;top:90;width:2;height:120" coordorigin="4725,90" coordsize="0,120" path="m4725,90l4725,210e" filled="false" stroked="true" strokeweight=".25pt" strokecolor="#ffffff">
              <v:path arrowok="t"/>
            </v:shape>
          </v:group>
          <w10:wrap type="none"/>
        </v:group>
      </w:pict>
    </w:r>
    <w:r>
      <w:rPr/>
      <w:pict>
        <v:group style="position:absolute;margin-left:0pt;margin-top:45.002605pt;width:15pt;height:.1pt;mso-position-horizontal-relative:page;mso-position-vertical-relative:page;z-index:-14656" coordorigin="0,900" coordsize="300,2">
          <v:shape style="position:absolute;left:0;top:900;width:300;height:2" coordorigin="0,900" coordsize="300,0" path="m300,900l0,90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457.505005pt;margin-top:45.002605pt;width:15pt;height:.1pt;mso-position-horizontal-relative:page;mso-position-vertical-relative:page;z-index:-14632" coordorigin="9150,900" coordsize="300,2">
          <v:shape style="position:absolute;left:9150;top:900;width:300;height:2" coordorigin="9150,900" coordsize="300,0" path="m9150,900l9450,900e" filled="false" stroked="true" strokeweight=".25pt" strokecolor="#000000">
            <v:path arrowok="t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80" w:firstLine="299"/>
    </w:pPr>
    <w:rPr>
      <w:rFonts w:ascii="Book Antiqua" w:hAnsi="Book Antiqua" w:eastAsia="Book Antiqua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Book Antiqua" w:hAnsi="Book Antiqua" w:eastAsia="Book Antiqua"/>
      <w:b/>
      <w:bCs/>
      <w:sz w:val="42"/>
      <w:szCs w:val="42"/>
    </w:rPr>
  </w:style>
  <w:style w:styleId="Heading2" w:type="paragraph">
    <w:name w:val="Heading 2"/>
    <w:basedOn w:val="Normal"/>
    <w:uiPriority w:val="1"/>
    <w:qFormat/>
    <w:pPr>
      <w:ind w:left="3898"/>
      <w:outlineLvl w:val="2"/>
    </w:pPr>
    <w:rPr>
      <w:rFonts w:ascii="Book Antiqua" w:hAnsi="Book Antiqua" w:eastAsia="Book Antiqua"/>
      <w:sz w:val="26"/>
      <w:szCs w:val="26"/>
    </w:rPr>
  </w:style>
  <w:style w:styleId="Heading3" w:type="paragraph">
    <w:name w:val="Heading 3"/>
    <w:basedOn w:val="Normal"/>
    <w:uiPriority w:val="1"/>
    <w:qFormat/>
    <w:pPr>
      <w:ind w:left="1992"/>
      <w:outlineLvl w:val="3"/>
    </w:pPr>
    <w:rPr>
      <w:rFonts w:ascii="Book Antiqua" w:hAnsi="Book Antiqua" w:eastAsia="Book Antiqua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2017-10-02T16:44:47Z</dcterms:created>
  <dcterms:modified xsi:type="dcterms:W3CDTF">2017-10-02T16:44:47Z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2017-10-02T00:00:00Z</vt:filetime>
  </property>
</Properties>
</file>